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4081"/>
      </w:tblGrid>
      <w:tr w:rsidRPr="007B6A9D" w:rsidR="004A7E86" w:rsidTr="007B6A9D" w14:paraId="002FC7F8" w14:textId="77777777">
        <w:trPr>
          <w:trHeight w:val="267"/>
          <w:jc w:val="center"/>
        </w:trPr>
        <w:tc>
          <w:tcPr>
            <w:tcW w:w="3290" w:type="dxa"/>
          </w:tcPr>
          <w:p w:rsidRPr="007B6A9D" w:rsidR="004A7E86" w:rsidP="007B6A9D" w:rsidRDefault="004A7E86" w14:paraId="67E0299C" w14:textId="1267AC35">
            <w:pPr>
              <w:rPr>
                <w:b/>
              </w:rPr>
            </w:pPr>
            <w:r w:rsidRPr="007B6A9D">
              <w:rPr>
                <w:b/>
              </w:rPr>
              <w:t xml:space="preserve">TELEPHONE </w:t>
            </w:r>
            <w:r w:rsidRPr="007B6A9D" w:rsidR="003B4D6F">
              <w:rPr>
                <w:b/>
              </w:rPr>
              <w:t>1300 758 566</w:t>
            </w:r>
          </w:p>
        </w:tc>
        <w:tc>
          <w:tcPr>
            <w:tcW w:w="4081" w:type="dxa"/>
          </w:tcPr>
          <w:p w:rsidRPr="007B6A9D" w:rsidR="004A7E86" w:rsidP="007B6A9D" w:rsidRDefault="004A7E86" w14:paraId="1DA93A56" w14:textId="12CF011E">
            <w:pPr>
              <w:rPr>
                <w:b/>
              </w:rPr>
            </w:pPr>
            <w:r w:rsidRPr="007B6A9D">
              <w:rPr>
                <w:b/>
              </w:rPr>
              <w:t xml:space="preserve">Facsimile </w:t>
            </w:r>
            <w:r w:rsidRPr="00596902" w:rsidR="00596902">
              <w:rPr>
                <w:b/>
              </w:rPr>
              <w:t>1300 601 788</w:t>
            </w:r>
          </w:p>
        </w:tc>
      </w:tr>
    </w:tbl>
    <w:p w:rsidRPr="00643597" w:rsidR="004A7E86" w:rsidP="004A7E86" w:rsidRDefault="004A7E86" w14:paraId="377A2B63" w14:textId="77777777">
      <w:pPr>
        <w:ind w:right="-85"/>
        <w:jc w:val="center"/>
        <w:rPr>
          <w:rFonts w:cs="Arial"/>
          <w:sz w:val="20"/>
          <w:szCs w:val="20"/>
        </w:rPr>
      </w:pPr>
    </w:p>
    <w:p w:rsidRPr="007B6A9D" w:rsidR="004A7E86" w:rsidP="007B6A9D" w:rsidRDefault="003B4D6F" w14:paraId="7ADDC960" w14:textId="78D45524">
      <w:pPr>
        <w:jc w:val="center"/>
        <w:rPr>
          <w:b/>
        </w:rPr>
      </w:pPr>
      <w:r w:rsidRPr="007B6A9D">
        <w:rPr>
          <w:b/>
        </w:rPr>
        <w:t xml:space="preserve">If urgent visit required phone </w:t>
      </w:r>
      <w:r w:rsidRPr="007B6A9D" w:rsidR="00A16879">
        <w:rPr>
          <w:b/>
        </w:rPr>
        <w:t xml:space="preserve">the above number </w:t>
      </w:r>
      <w:r w:rsidRPr="007B6A9D">
        <w:rPr>
          <w:b/>
        </w:rPr>
        <w:t>and request to speak with CNCM/CC</w:t>
      </w:r>
    </w:p>
    <w:p w:rsidR="00A16879" w:rsidP="003B4D6F" w:rsidRDefault="00A16879" w14:paraId="5B436093" w14:textId="77777777">
      <w:pPr>
        <w:rPr>
          <w:rFonts w:cs="Arial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71"/>
        <w:gridCol w:w="3446"/>
        <w:gridCol w:w="4855"/>
      </w:tblGrid>
      <w:tr w:rsidRPr="00E50B34" w:rsidR="004A7E86" w:rsidTr="007B6A9D" w14:paraId="2FE916FF" w14:textId="77777777">
        <w:tc>
          <w:tcPr>
            <w:tcW w:w="5000" w:type="pct"/>
            <w:gridSpan w:val="3"/>
            <w:shd w:val="clear" w:color="auto" w:fill="auto"/>
            <w:vAlign w:val="center"/>
          </w:tcPr>
          <w:p w:rsidRPr="00D769DE" w:rsidR="004A7E86" w:rsidP="00E50A94" w:rsidRDefault="004A7E86" w14:paraId="29835D5D" w14:textId="77777777">
            <w:pPr>
              <w:tabs>
                <w:tab w:val="left" w:pos="2268"/>
              </w:tabs>
              <w:jc w:val="left"/>
              <w:rPr>
                <w:b/>
                <w:sz w:val="14"/>
              </w:rPr>
            </w:pPr>
          </w:p>
          <w:p w:rsidRPr="00A16879" w:rsidR="004A7E86" w:rsidP="00E50A94" w:rsidRDefault="004A7E86" w14:paraId="2FA18B6F" w14:textId="5A740914">
            <w:pPr>
              <w:tabs>
                <w:tab w:val="left" w:pos="2268"/>
              </w:tabs>
              <w:jc w:val="left"/>
              <w:rPr>
                <w:sz w:val="20"/>
              </w:rPr>
            </w:pPr>
            <w:r w:rsidRPr="00A16879">
              <w:rPr>
                <w:sz w:val="20"/>
              </w:rPr>
              <w:t xml:space="preserve">Does client have an active, progressive, terminal illness requiring symptom management? </w:t>
            </w:r>
            <w:r w:rsidRPr="00A16879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879">
              <w:rPr>
                <w:sz w:val="20"/>
              </w:rPr>
              <w:instrText xml:space="preserve"> FORMCHECKBOX </w:instrText>
            </w:r>
            <w:r w:rsidR="00AA337C">
              <w:rPr>
                <w:sz w:val="20"/>
              </w:rPr>
            </w:r>
            <w:r w:rsidR="00AA337C">
              <w:rPr>
                <w:sz w:val="20"/>
              </w:rPr>
              <w:fldChar w:fldCharType="separate"/>
            </w:r>
            <w:r w:rsidRPr="00A16879">
              <w:rPr>
                <w:sz w:val="20"/>
              </w:rPr>
              <w:fldChar w:fldCharType="end"/>
            </w:r>
            <w:r w:rsidRPr="00A16879">
              <w:rPr>
                <w:sz w:val="20"/>
              </w:rPr>
              <w:t xml:space="preserve"> Yes </w:t>
            </w:r>
            <w:r w:rsidRPr="00A16879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879">
              <w:rPr>
                <w:sz w:val="20"/>
              </w:rPr>
              <w:instrText xml:space="preserve"> FORMCHECKBOX </w:instrText>
            </w:r>
            <w:r w:rsidR="00AA337C">
              <w:rPr>
                <w:sz w:val="20"/>
              </w:rPr>
            </w:r>
            <w:r w:rsidR="00AA337C">
              <w:rPr>
                <w:sz w:val="20"/>
              </w:rPr>
              <w:fldChar w:fldCharType="separate"/>
            </w:r>
            <w:r w:rsidRPr="00A16879">
              <w:rPr>
                <w:sz w:val="20"/>
              </w:rPr>
              <w:fldChar w:fldCharType="end"/>
            </w:r>
            <w:r w:rsidRPr="00A16879">
              <w:rPr>
                <w:sz w:val="20"/>
              </w:rPr>
              <w:t xml:space="preserve"> No</w:t>
            </w:r>
          </w:p>
          <w:p w:rsidRPr="00A16879" w:rsidR="003B4D6F" w:rsidP="00E50A94" w:rsidRDefault="003B4D6F" w14:paraId="5FA8CED6" w14:textId="04401CB2">
            <w:pPr>
              <w:tabs>
                <w:tab w:val="left" w:pos="2268"/>
              </w:tabs>
              <w:jc w:val="left"/>
              <w:rPr>
                <w:sz w:val="20"/>
              </w:rPr>
            </w:pPr>
          </w:p>
          <w:p w:rsidRPr="00A16879" w:rsidR="003B4D6F" w:rsidP="00E50A94" w:rsidRDefault="00A16879" w14:paraId="2A9988FF" w14:textId="0EC67622">
            <w:pPr>
              <w:tabs>
                <w:tab w:val="left" w:pos="2268"/>
              </w:tabs>
              <w:jc w:val="left"/>
              <w:rPr>
                <w:sz w:val="20"/>
              </w:rPr>
            </w:pPr>
            <w:r w:rsidRPr="00A16879">
              <w:rPr>
                <w:sz w:val="20"/>
              </w:rPr>
              <w:t xml:space="preserve">Is the client aware of the referral? </w:t>
            </w:r>
            <w:r w:rsidRPr="00A16879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879">
              <w:rPr>
                <w:sz w:val="20"/>
              </w:rPr>
              <w:instrText xml:space="preserve"> FORMCHECKBOX </w:instrText>
            </w:r>
            <w:r w:rsidR="00AA337C">
              <w:rPr>
                <w:sz w:val="20"/>
              </w:rPr>
            </w:r>
            <w:r w:rsidR="00AA337C">
              <w:rPr>
                <w:sz w:val="20"/>
              </w:rPr>
              <w:fldChar w:fldCharType="separate"/>
            </w:r>
            <w:r w:rsidRPr="00A16879">
              <w:rPr>
                <w:sz w:val="20"/>
              </w:rPr>
              <w:fldChar w:fldCharType="end"/>
            </w:r>
            <w:r w:rsidRPr="00A16879">
              <w:rPr>
                <w:sz w:val="20"/>
              </w:rPr>
              <w:t xml:space="preserve">  Yes    </w:t>
            </w:r>
            <w:r w:rsidRPr="00A16879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879">
              <w:rPr>
                <w:sz w:val="20"/>
              </w:rPr>
              <w:instrText xml:space="preserve"> FORMCHECKBOX </w:instrText>
            </w:r>
            <w:r w:rsidR="00AA337C">
              <w:rPr>
                <w:sz w:val="20"/>
              </w:rPr>
            </w:r>
            <w:r w:rsidR="00AA337C">
              <w:rPr>
                <w:sz w:val="20"/>
              </w:rPr>
              <w:fldChar w:fldCharType="separate"/>
            </w:r>
            <w:r w:rsidRPr="00A16879">
              <w:rPr>
                <w:sz w:val="20"/>
              </w:rPr>
              <w:fldChar w:fldCharType="end"/>
            </w:r>
            <w:r w:rsidRPr="00A16879">
              <w:rPr>
                <w:sz w:val="20"/>
              </w:rPr>
              <w:t xml:space="preserve"> N</w:t>
            </w:r>
          </w:p>
          <w:p w:rsidRPr="00D769DE" w:rsidR="004A7E86" w:rsidP="00E50A94" w:rsidRDefault="004A7E86" w14:paraId="636EE236" w14:textId="77777777">
            <w:pPr>
              <w:tabs>
                <w:tab w:val="left" w:pos="2268"/>
              </w:tabs>
              <w:jc w:val="left"/>
              <w:rPr>
                <w:b/>
                <w:sz w:val="12"/>
              </w:rPr>
            </w:pPr>
          </w:p>
        </w:tc>
      </w:tr>
      <w:tr w:rsidRPr="00E50B34" w:rsidR="00643597" w:rsidTr="00643597" w14:paraId="208DA545" w14:textId="77777777">
        <w:tc>
          <w:tcPr>
            <w:tcW w:w="664" w:type="pct"/>
            <w:tcBorders>
              <w:bottom w:val="nil"/>
              <w:right w:val="nil"/>
            </w:tcBorders>
            <w:shd w:val="clear" w:color="auto" w:fill="auto"/>
          </w:tcPr>
          <w:p w:rsidRPr="00643597" w:rsidR="00643597" w:rsidP="003B4D6F" w:rsidRDefault="00643597" w14:paraId="55CDB384" w14:textId="401C1576">
            <w:pPr>
              <w:tabs>
                <w:tab w:val="left" w:pos="9639"/>
              </w:tabs>
              <w:spacing w:before="60" w:after="60"/>
              <w:rPr>
                <w:sz w:val="20"/>
                <w:u w:val="single"/>
              </w:rPr>
            </w:pPr>
            <w:r w:rsidRPr="00E50B34">
              <w:rPr>
                <w:sz w:val="20"/>
              </w:rPr>
              <w:t>Diagnosis:</w:t>
            </w:r>
          </w:p>
        </w:tc>
        <w:tc>
          <w:tcPr>
            <w:tcW w:w="4336" w:type="pct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643597" w:rsidR="00643597" w:rsidP="003B4D6F" w:rsidRDefault="00643597" w14:paraId="1B016BB4" w14:textId="6F0AFE52">
            <w:pPr>
              <w:tabs>
                <w:tab w:val="left" w:pos="9639"/>
              </w:tabs>
              <w:spacing w:before="60" w:after="60"/>
              <w:rPr>
                <w:sz w:val="20"/>
                <w:u w:val="single"/>
              </w:rPr>
            </w:pPr>
            <w:r w:rsidRPr="00643597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3597">
              <w:rPr>
                <w:sz w:val="20"/>
              </w:rPr>
              <w:instrText xml:space="preserve"> FORMTEXT </w:instrText>
            </w:r>
            <w:r w:rsidRPr="00643597">
              <w:rPr>
                <w:sz w:val="20"/>
              </w:rPr>
            </w:r>
            <w:r w:rsidRPr="00643597">
              <w:rPr>
                <w:sz w:val="20"/>
              </w:rPr>
              <w:fldChar w:fldCharType="separate"/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sz w:val="20"/>
              </w:rPr>
              <w:fldChar w:fldCharType="end"/>
            </w:r>
          </w:p>
        </w:tc>
      </w:tr>
      <w:tr w:rsidRPr="00E50B34" w:rsidR="00643597" w:rsidTr="00643597" w14:paraId="1CFA9A04" w14:textId="77777777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Pr="00E50B34" w:rsidR="00643597" w:rsidP="003B4D6F" w:rsidRDefault="00643597" w14:paraId="5AF5A653" w14:textId="6D0134F1">
            <w:pPr>
              <w:tabs>
                <w:tab w:val="left" w:pos="9639"/>
              </w:tabs>
              <w:spacing w:before="60" w:after="60"/>
              <w:rPr>
                <w:sz w:val="20"/>
              </w:rPr>
            </w:pPr>
            <w:r w:rsidRPr="00643597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3597">
              <w:rPr>
                <w:sz w:val="20"/>
              </w:rPr>
              <w:instrText xml:space="preserve"> FORMTEXT </w:instrText>
            </w:r>
            <w:r w:rsidRPr="00643597">
              <w:rPr>
                <w:sz w:val="20"/>
              </w:rPr>
            </w:r>
            <w:r w:rsidRPr="00643597">
              <w:rPr>
                <w:sz w:val="20"/>
              </w:rPr>
              <w:fldChar w:fldCharType="separate"/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sz w:val="20"/>
              </w:rPr>
              <w:fldChar w:fldCharType="end"/>
            </w:r>
          </w:p>
        </w:tc>
      </w:tr>
      <w:tr w:rsidRPr="00E50B34" w:rsidR="00643597" w:rsidTr="007B6A9D" w14:paraId="022CF8A0" w14:textId="77777777">
        <w:tc>
          <w:tcPr>
            <w:tcW w:w="5000" w:type="pct"/>
            <w:gridSpan w:val="3"/>
            <w:shd w:val="clear" w:color="auto" w:fill="auto"/>
          </w:tcPr>
          <w:p w:rsidRPr="00E50B34" w:rsidR="00643597" w:rsidP="003B4D6F" w:rsidRDefault="00643597" w14:paraId="766E57D8" w14:textId="6259020D">
            <w:pPr>
              <w:tabs>
                <w:tab w:val="left" w:pos="9639"/>
              </w:tabs>
              <w:spacing w:before="60" w:after="60"/>
              <w:rPr>
                <w:sz w:val="20"/>
              </w:rPr>
            </w:pPr>
            <w:r w:rsidRPr="00643597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3597">
              <w:rPr>
                <w:sz w:val="20"/>
              </w:rPr>
              <w:instrText xml:space="preserve"> FORMTEXT </w:instrText>
            </w:r>
            <w:r w:rsidRPr="00643597">
              <w:rPr>
                <w:sz w:val="20"/>
              </w:rPr>
            </w:r>
            <w:r w:rsidRPr="00643597">
              <w:rPr>
                <w:sz w:val="20"/>
              </w:rPr>
              <w:fldChar w:fldCharType="separate"/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noProof/>
                <w:sz w:val="20"/>
              </w:rPr>
              <w:t> </w:t>
            </w:r>
            <w:r w:rsidRPr="00643597">
              <w:rPr>
                <w:sz w:val="20"/>
              </w:rPr>
              <w:fldChar w:fldCharType="end"/>
            </w:r>
          </w:p>
        </w:tc>
      </w:tr>
      <w:tr w:rsidRPr="00E50B34" w:rsidR="00A16879" w:rsidTr="007B6A9D" w14:paraId="6F16122C" w14:textId="77777777">
        <w:tc>
          <w:tcPr>
            <w:tcW w:w="5000" w:type="pct"/>
            <w:gridSpan w:val="3"/>
            <w:shd w:val="clear" w:color="auto" w:fill="auto"/>
          </w:tcPr>
          <w:p w:rsidRPr="00A16879" w:rsidR="00A16879" w:rsidP="00A92698" w:rsidRDefault="00A92698" w14:paraId="7C1C91E6" w14:textId="08DEC02E">
            <w:pPr>
              <w:tabs>
                <w:tab w:val="left" w:pos="9639"/>
              </w:tabs>
              <w:spacing w:before="60" w:after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Summary of reason for referral</w:t>
            </w:r>
            <w:r w:rsidRPr="00A16879" w:rsidR="00A16879">
              <w:rPr>
                <w:b/>
                <w:sz w:val="20"/>
              </w:rPr>
              <w:t xml:space="preserve">.  </w:t>
            </w:r>
            <w:r>
              <w:rPr>
                <w:b/>
                <w:sz w:val="20"/>
              </w:rPr>
              <w:t xml:space="preserve">(Attach </w:t>
            </w:r>
            <w:r w:rsidRPr="00A16879" w:rsidR="00A16879">
              <w:rPr>
                <w:b/>
                <w:sz w:val="20"/>
              </w:rPr>
              <w:t>recent letters/scans/ blood results or Discharge Summary</w:t>
            </w:r>
            <w:r>
              <w:rPr>
                <w:b/>
                <w:sz w:val="20"/>
              </w:rPr>
              <w:t>, and if available, PCOC assessment, Ambulance Care Plan and Advanced Care Plan</w:t>
            </w:r>
          </w:p>
        </w:tc>
      </w:tr>
      <w:tr w:rsidRPr="00E50B34" w:rsidR="00A16879" w:rsidTr="007B6A9D" w14:paraId="3BCC2C40" w14:textId="77777777">
        <w:tc>
          <w:tcPr>
            <w:tcW w:w="5000" w:type="pct"/>
            <w:gridSpan w:val="3"/>
            <w:shd w:val="clear" w:color="auto" w:fill="auto"/>
          </w:tcPr>
          <w:p w:rsidR="00A16879" w:rsidP="00A92698" w:rsidRDefault="00A16879" w14:paraId="792C83E0" w14:textId="0FEE27DD">
            <w:pPr>
              <w:tabs>
                <w:tab w:val="left" w:pos="9639"/>
              </w:tabs>
              <w:spacing w:before="60" w:after="6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Pr="00E50B34" w:rsidR="00A16879" w:rsidTr="007B6A9D" w14:paraId="0CEE04B1" w14:textId="77777777">
        <w:tc>
          <w:tcPr>
            <w:tcW w:w="5000" w:type="pct"/>
            <w:gridSpan w:val="3"/>
            <w:shd w:val="clear" w:color="auto" w:fill="auto"/>
          </w:tcPr>
          <w:p w:rsidRPr="00E50B34" w:rsidR="00A16879" w:rsidP="00A16879" w:rsidRDefault="00A16879" w14:paraId="53D42721" w14:textId="04517CBB">
            <w:pPr>
              <w:tabs>
                <w:tab w:val="left" w:pos="9639"/>
              </w:tabs>
              <w:spacing w:before="60" w:after="6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Pr="00E50B34" w:rsidR="00A16879" w:rsidTr="007B6A9D" w14:paraId="5D9A893C" w14:textId="77777777">
        <w:tc>
          <w:tcPr>
            <w:tcW w:w="5000" w:type="pct"/>
            <w:gridSpan w:val="3"/>
            <w:shd w:val="clear" w:color="auto" w:fill="auto"/>
          </w:tcPr>
          <w:p w:rsidRPr="00E50B34" w:rsidR="00A16879" w:rsidP="00A16879" w:rsidRDefault="00A16879" w14:paraId="49806474" w14:textId="137FAEDB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sz w:val="4"/>
                <w:szCs w:val="4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Pr="00E50B34" w:rsidR="00A16879" w:rsidTr="007B6A9D" w14:paraId="516466AA" w14:textId="77777777">
        <w:tc>
          <w:tcPr>
            <w:tcW w:w="5000" w:type="pct"/>
            <w:gridSpan w:val="3"/>
            <w:shd w:val="clear" w:color="auto" w:fill="auto"/>
          </w:tcPr>
          <w:p w:rsidRPr="00AF5092" w:rsidR="00A16879" w:rsidP="00A16879" w:rsidRDefault="00A16879" w14:paraId="22D14583" w14:textId="13C36AD1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Pr="00E50B34" w:rsidR="00A16879" w:rsidTr="007B6A9D" w14:paraId="10033488" w14:textId="77777777">
        <w:tc>
          <w:tcPr>
            <w:tcW w:w="5000" w:type="pct"/>
            <w:gridSpan w:val="3"/>
            <w:shd w:val="clear" w:color="auto" w:fill="auto"/>
          </w:tcPr>
          <w:p w:rsidRPr="00AF5092" w:rsidR="00A16879" w:rsidP="00A16879" w:rsidRDefault="00A16879" w14:paraId="6346038D" w14:textId="660305FE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Pr="00E50B34" w:rsidR="00A16879" w:rsidTr="007B6A9D" w14:paraId="221D7B80" w14:textId="77777777">
        <w:tc>
          <w:tcPr>
            <w:tcW w:w="5000" w:type="pct"/>
            <w:gridSpan w:val="3"/>
            <w:shd w:val="clear" w:color="auto" w:fill="auto"/>
          </w:tcPr>
          <w:p w:rsidRPr="00AF5092" w:rsidR="00A16879" w:rsidP="00A16879" w:rsidRDefault="00A16879" w14:paraId="1CA93330" w14:textId="6017A6C7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Pr="00E50B34" w:rsidR="00A16879" w:rsidTr="007B6A9D" w14:paraId="15B38B7E" w14:textId="77777777">
        <w:tc>
          <w:tcPr>
            <w:tcW w:w="5000" w:type="pct"/>
            <w:gridSpan w:val="3"/>
            <w:shd w:val="clear" w:color="auto" w:fill="auto"/>
          </w:tcPr>
          <w:p w:rsidRPr="00AF5092" w:rsidR="00A16879" w:rsidP="00A16879" w:rsidRDefault="00A16879" w14:paraId="14EE5159" w14:textId="23FB112E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Pr="00E50B34" w:rsidR="00B24472" w:rsidTr="007B6A9D" w14:paraId="376085AD" w14:textId="7DDE46E8">
        <w:tc>
          <w:tcPr>
            <w:tcW w:w="2464" w:type="pct"/>
            <w:gridSpan w:val="2"/>
            <w:shd w:val="clear" w:color="auto" w:fill="auto"/>
          </w:tcPr>
          <w:p w:rsidR="00B24472" w:rsidP="00A16879" w:rsidRDefault="00B24472" w14:paraId="4B87E4C7" w14:textId="748E8F08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sz w:val="20"/>
              </w:rPr>
            </w:pPr>
            <w:r>
              <w:rPr>
                <w:sz w:val="20"/>
              </w:rPr>
              <w:t>Allergies</w:t>
            </w:r>
          </w:p>
        </w:tc>
        <w:tc>
          <w:tcPr>
            <w:tcW w:w="2536" w:type="pct"/>
            <w:shd w:val="clear" w:color="auto" w:fill="auto"/>
          </w:tcPr>
          <w:p w:rsidR="00B24472" w:rsidP="00A16879" w:rsidRDefault="00B24472" w14:paraId="5353290B" w14:textId="676233CE">
            <w:pPr>
              <w:tabs>
                <w:tab w:val="left" w:pos="6663"/>
                <w:tab w:val="right" w:pos="9639"/>
                <w:tab w:val="right" w:pos="10098"/>
              </w:tabs>
              <w:spacing w:before="80" w:after="40"/>
              <w:jc w:val="left"/>
              <w:rPr>
                <w:sz w:val="20"/>
              </w:rPr>
            </w:pPr>
            <w:r>
              <w:rPr>
                <w:sz w:val="20"/>
              </w:rPr>
              <w:t>MRO</w:t>
            </w:r>
          </w:p>
        </w:tc>
      </w:tr>
    </w:tbl>
    <w:p w:rsidRPr="00643597" w:rsidR="00C44B7B" w:rsidRDefault="00C44B7B" w14:paraId="1520185C" w14:textId="2C776155">
      <w:pPr>
        <w:jc w:val="left"/>
        <w:rPr>
          <w:rFonts w:cs="Arial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Pr="007B6A9D" w:rsidR="00B24472" w:rsidTr="00B24472" w14:paraId="1CFA3D1C" w14:textId="77777777">
        <w:tc>
          <w:tcPr>
            <w:tcW w:w="9606" w:type="dxa"/>
            <w:shd w:val="clear" w:color="auto" w:fill="auto"/>
          </w:tcPr>
          <w:p w:rsidRPr="007B6A9D" w:rsidR="00B24472" w:rsidP="00B24472" w:rsidRDefault="00B24472" w14:paraId="6515E171" w14:textId="77777777">
            <w:pPr>
              <w:pStyle w:val="Heading5"/>
              <w:ind w:right="-4213"/>
              <w:rPr>
                <w:rFonts w:cs="Arial"/>
                <w:sz w:val="22"/>
                <w:lang w:val="en-AU"/>
              </w:rPr>
            </w:pPr>
            <w:r w:rsidRPr="007B6A9D">
              <w:rPr>
                <w:rFonts w:cs="Arial"/>
                <w:sz w:val="22"/>
              </w:rPr>
              <w:t>MEDICATIONS</w:t>
            </w:r>
          </w:p>
          <w:p w:rsidRPr="007B6A9D" w:rsidR="00B24472" w:rsidP="00E50A94" w:rsidRDefault="003F2F89" w14:paraId="13768764" w14:textId="70912268">
            <w:pPr>
              <w:spacing w:before="40"/>
              <w:rPr>
                <w:rFonts w:cs="Arial"/>
                <w:sz w:val="24"/>
              </w:rPr>
            </w:pPr>
            <w:r w:rsidRPr="007B6A9D">
              <w:rPr>
                <w:rFonts w:cs="Arial"/>
              </w:rPr>
              <w:t xml:space="preserve">Note: </w:t>
            </w:r>
            <w:r w:rsidRPr="007B6A9D" w:rsidR="00B24472">
              <w:rPr>
                <w:rFonts w:cs="Arial"/>
              </w:rPr>
              <w:t>Client may not be reviewed by a doctor for up to 7 days,</w:t>
            </w:r>
            <w:r w:rsidRPr="007B6A9D">
              <w:rPr>
                <w:rFonts w:cs="Arial"/>
              </w:rPr>
              <w:t xml:space="preserve"> so please</w:t>
            </w:r>
            <w:r w:rsidRPr="007B6A9D" w:rsidR="00B24472">
              <w:rPr>
                <w:rFonts w:cs="Arial"/>
              </w:rPr>
              <w:t xml:space="preserve"> ensure that the client has a medication list, and prescription or adequate medication supplies. </w:t>
            </w:r>
          </w:p>
        </w:tc>
      </w:tr>
    </w:tbl>
    <w:p w:rsidR="007B6A9D" w:rsidP="004A7E86" w:rsidRDefault="007B6A9D" w14:paraId="517E0A7B" w14:textId="77777777">
      <w:pPr>
        <w:rPr>
          <w:rFonts w:cs="Arial"/>
          <w:i/>
          <w:sz w:val="20"/>
        </w:rPr>
      </w:pPr>
    </w:p>
    <w:p w:rsidRPr="007B6A9D" w:rsidR="004A7E86" w:rsidP="004A7E86" w:rsidRDefault="00A92698" w14:paraId="795E9335" w14:textId="146A6A55">
      <w:pPr>
        <w:rPr>
          <w:rFonts w:cs="Arial"/>
          <w:i/>
          <w:sz w:val="20"/>
        </w:rPr>
      </w:pPr>
      <w:r w:rsidRPr="007B6A9D">
        <w:rPr>
          <w:rFonts w:cs="Arial"/>
          <w:i/>
          <w:sz w:val="20"/>
        </w:rPr>
        <w:t>Note: oxygen m</w:t>
      </w:r>
      <w:r w:rsidRPr="007B6A9D" w:rsidR="004A7E86">
        <w:rPr>
          <w:rFonts w:cs="Arial"/>
          <w:i/>
          <w:sz w:val="20"/>
        </w:rPr>
        <w:t>ust be ordered by a specialist prior to discharge</w:t>
      </w:r>
      <w:r w:rsidRPr="007B6A9D" w:rsidR="00E50A94">
        <w:rPr>
          <w:rFonts w:cs="Arial"/>
          <w:i/>
          <w:sz w:val="20"/>
        </w:rPr>
        <w:t xml:space="preserve">. </w:t>
      </w:r>
    </w:p>
    <w:p w:rsidRPr="00643597" w:rsidR="004A7E86" w:rsidP="007B6A9D" w:rsidRDefault="004A7E86" w14:paraId="3C425E9A" w14:textId="77777777">
      <w:pPr>
        <w:rPr>
          <w:sz w:val="20"/>
          <w:szCs w:val="20"/>
        </w:rPr>
      </w:pPr>
    </w:p>
    <w:p w:rsidRPr="007B6A9D" w:rsidR="004A7E86" w:rsidP="004A7E86" w:rsidRDefault="004A7E86" w14:paraId="593407A5" w14:textId="7A7E8AE0">
      <w:pPr>
        <w:rPr>
          <w:rFonts w:cs="Arial"/>
        </w:rPr>
      </w:pPr>
      <w:r w:rsidRPr="007B6A9D">
        <w:rPr>
          <w:rFonts w:cs="Arial"/>
          <w:b/>
        </w:rPr>
        <w:t xml:space="preserve">INJECTABLE MEDICATION CHART: </w:t>
      </w:r>
      <w:r w:rsidRPr="007B6A9D">
        <w:rPr>
          <w:rFonts w:cs="Arial"/>
        </w:rPr>
        <w:t xml:space="preserve">I authorise Silver Chain Registered Nurses to administer the following medications if required: </w:t>
      </w:r>
      <w:r w:rsidRPr="001735B9">
        <w:rPr>
          <w:rFonts w:cs="Arial"/>
          <w:sz w:val="20"/>
          <w:szCs w:val="20"/>
        </w:rPr>
        <w:t>(</w:t>
      </w:r>
      <w:r w:rsidRPr="001735B9" w:rsidR="001735B9">
        <w:rPr>
          <w:rFonts w:cs="Arial"/>
          <w:sz w:val="20"/>
          <w:szCs w:val="20"/>
        </w:rPr>
        <w:t>e.g.</w:t>
      </w:r>
      <w:r w:rsidRPr="001735B9">
        <w:rPr>
          <w:rFonts w:cs="Arial"/>
          <w:sz w:val="20"/>
          <w:szCs w:val="20"/>
        </w:rPr>
        <w:t>, analgesia, antiemetic and sedation)</w:t>
      </w:r>
      <w:r w:rsidRPr="007B6A9D">
        <w:rPr>
          <w:rFonts w:cs="Arial"/>
        </w:rPr>
        <w:t>.</w:t>
      </w:r>
    </w:p>
    <w:p w:rsidRPr="007B6A9D" w:rsidR="00A2521C" w:rsidP="007B6A9D" w:rsidRDefault="00A2521C" w14:paraId="0B534C94" w14:textId="77777777">
      <w:pPr>
        <w:rPr>
          <w:sz w:val="20"/>
        </w:rPr>
      </w:pP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2802"/>
        <w:gridCol w:w="850"/>
        <w:gridCol w:w="851"/>
        <w:gridCol w:w="850"/>
        <w:gridCol w:w="1843"/>
        <w:gridCol w:w="1559"/>
        <w:gridCol w:w="851"/>
        <w:gridCol w:w="141"/>
      </w:tblGrid>
      <w:tr w:rsidRPr="0071685D" w:rsidR="004A7E86" w:rsidTr="007B6A9D" w14:paraId="33C2E8F7" w14:textId="77777777">
        <w:trPr>
          <w:gridBefore w:val="1"/>
          <w:wBefore w:w="176" w:type="dxa"/>
        </w:trPr>
        <w:tc>
          <w:tcPr>
            <w:tcW w:w="2802" w:type="dxa"/>
          </w:tcPr>
          <w:p w:rsidRPr="0071685D" w:rsidR="004A7E86" w:rsidP="00E50A94" w:rsidRDefault="004A7E86" w14:paraId="6C4EFA1F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Drug Name</w:t>
            </w:r>
          </w:p>
        </w:tc>
        <w:tc>
          <w:tcPr>
            <w:tcW w:w="850" w:type="dxa"/>
          </w:tcPr>
          <w:p w:rsidRPr="0071685D" w:rsidR="004A7E86" w:rsidP="00E50A94" w:rsidRDefault="004A7E86" w14:paraId="2CDE5885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Dose</w:t>
            </w:r>
          </w:p>
        </w:tc>
        <w:tc>
          <w:tcPr>
            <w:tcW w:w="851" w:type="dxa"/>
          </w:tcPr>
          <w:p w:rsidRPr="0071685D" w:rsidR="004A7E86" w:rsidP="00E50A94" w:rsidRDefault="004A7E86" w14:paraId="68F6B776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Freq</w:t>
            </w:r>
          </w:p>
        </w:tc>
        <w:tc>
          <w:tcPr>
            <w:tcW w:w="850" w:type="dxa"/>
          </w:tcPr>
          <w:p w:rsidRPr="0071685D" w:rsidR="004A7E86" w:rsidP="00E50A94" w:rsidRDefault="004A7E86" w14:paraId="5BE91F34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Route</w:t>
            </w:r>
          </w:p>
        </w:tc>
        <w:tc>
          <w:tcPr>
            <w:tcW w:w="1843" w:type="dxa"/>
          </w:tcPr>
          <w:p w:rsidRPr="0071685D" w:rsidR="004A7E86" w:rsidP="00E50A94" w:rsidRDefault="004A7E86" w14:paraId="195EF8F7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Doctor Signature</w:t>
            </w:r>
          </w:p>
        </w:tc>
        <w:tc>
          <w:tcPr>
            <w:tcW w:w="1559" w:type="dxa"/>
          </w:tcPr>
          <w:p w:rsidRPr="0071685D" w:rsidR="004A7E86" w:rsidP="00E50A94" w:rsidRDefault="004A7E86" w14:paraId="6B81E4DC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Doctor Name</w:t>
            </w:r>
          </w:p>
        </w:tc>
        <w:tc>
          <w:tcPr>
            <w:tcW w:w="992" w:type="dxa"/>
            <w:gridSpan w:val="2"/>
          </w:tcPr>
          <w:p w:rsidRPr="0071685D" w:rsidR="004A7E86" w:rsidP="00E50A94" w:rsidRDefault="004A7E86" w14:paraId="7135B08C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Date</w:t>
            </w:r>
          </w:p>
        </w:tc>
      </w:tr>
      <w:tr w:rsidR="004A7E86" w:rsidTr="007B6A9D" w14:paraId="33634A9E" w14:textId="77777777">
        <w:trPr>
          <w:gridBefore w:val="1"/>
          <w:wBefore w:w="176" w:type="dxa"/>
        </w:trPr>
        <w:tc>
          <w:tcPr>
            <w:tcW w:w="2802" w:type="dxa"/>
          </w:tcPr>
          <w:p w:rsidRPr="00AF5092" w:rsidR="004A7E86" w:rsidP="00E50A94" w:rsidRDefault="004A7E86" w14:paraId="57701A2E" w14:textId="77777777">
            <w:pPr>
              <w:spacing w:before="4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  <w:bookmarkEnd w:id="0"/>
          </w:p>
        </w:tc>
        <w:tc>
          <w:tcPr>
            <w:tcW w:w="850" w:type="dxa"/>
          </w:tcPr>
          <w:p w:rsidRPr="00AF5092" w:rsidR="004A7E86" w:rsidP="00E50A94" w:rsidRDefault="004A7E86" w14:paraId="02A9375F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4A7E86" w:rsidP="00E50A94" w:rsidRDefault="004A7E86" w14:paraId="30BDF721" w14:textId="12553D3A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4A7E86" w:rsidP="00E50A94" w:rsidRDefault="004A7E86" w14:paraId="02BE68A3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4A7E86" w:rsidP="00E50A94" w:rsidRDefault="004A7E86" w14:paraId="5DC0EFCF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Pr="00AF5092" w:rsidR="004A7E86" w:rsidP="00E50A94" w:rsidRDefault="004A7E86" w14:paraId="4DBCB3B0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Pr="00AF5092" w:rsidR="004A7E86" w:rsidP="00E50A94" w:rsidRDefault="004A7E86" w14:paraId="5B464F76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7B6A9D" w:rsidTr="007B6A9D" w14:paraId="3F268367" w14:textId="77777777">
        <w:trPr>
          <w:gridBefore w:val="1"/>
          <w:wBefore w:w="176" w:type="dxa"/>
        </w:trPr>
        <w:tc>
          <w:tcPr>
            <w:tcW w:w="2802" w:type="dxa"/>
          </w:tcPr>
          <w:p w:rsidR="007B6A9D" w:rsidP="007B6A9D" w:rsidRDefault="007B6A9D" w14:paraId="259EF230" w14:textId="18228989">
            <w:pPr>
              <w:spacing w:before="40" w:after="40"/>
              <w:jc w:val="left"/>
              <w:rPr>
                <w:sz w:val="20"/>
              </w:rPr>
            </w:pPr>
            <w:r w:rsidRPr="002229E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9EE">
              <w:rPr>
                <w:sz w:val="20"/>
              </w:rPr>
              <w:instrText xml:space="preserve"> FORMTEXT </w:instrText>
            </w:r>
            <w:r w:rsidRPr="002229EE">
              <w:rPr>
                <w:sz w:val="20"/>
              </w:rPr>
            </w:r>
            <w:r w:rsidRPr="002229EE">
              <w:rPr>
                <w:sz w:val="20"/>
              </w:rPr>
              <w:fldChar w:fldCharType="separate"/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5DBDE17E" w14:textId="114CCC04">
            <w:pPr>
              <w:spacing w:before="40" w:after="40"/>
              <w:jc w:val="center"/>
              <w:rPr>
                <w:sz w:val="20"/>
              </w:rPr>
            </w:pPr>
            <w:r w:rsidRPr="00AC01F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1F5">
              <w:rPr>
                <w:sz w:val="20"/>
              </w:rPr>
              <w:instrText xml:space="preserve"> FORMTEXT </w:instrText>
            </w:r>
            <w:r w:rsidRPr="00AC01F5">
              <w:rPr>
                <w:sz w:val="20"/>
              </w:rPr>
            </w:r>
            <w:r w:rsidRPr="00AC01F5">
              <w:rPr>
                <w:sz w:val="20"/>
              </w:rPr>
              <w:fldChar w:fldCharType="separate"/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7B6A9D" w:rsidP="007B6A9D" w:rsidRDefault="007B6A9D" w14:paraId="5880989B" w14:textId="55767C4E">
            <w:pPr>
              <w:spacing w:before="40" w:after="40"/>
              <w:jc w:val="center"/>
              <w:rPr>
                <w:sz w:val="20"/>
              </w:rPr>
            </w:pPr>
            <w:r w:rsidRPr="00C72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B50">
              <w:rPr>
                <w:sz w:val="20"/>
              </w:rPr>
              <w:instrText xml:space="preserve"> FORMTEXT </w:instrText>
            </w:r>
            <w:r w:rsidRPr="00C72B50">
              <w:rPr>
                <w:sz w:val="20"/>
              </w:rPr>
            </w:r>
            <w:r w:rsidRPr="00C72B50">
              <w:rPr>
                <w:sz w:val="20"/>
              </w:rPr>
              <w:fldChar w:fldCharType="separate"/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586B597C" w14:textId="7F4A9650">
            <w:pPr>
              <w:spacing w:before="40" w:after="40"/>
              <w:jc w:val="center"/>
              <w:rPr>
                <w:sz w:val="20"/>
              </w:rPr>
            </w:pPr>
            <w:r w:rsidRPr="00A41B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8B">
              <w:rPr>
                <w:sz w:val="20"/>
              </w:rPr>
              <w:instrText xml:space="preserve"> FORMTEXT </w:instrText>
            </w:r>
            <w:r w:rsidRPr="00A41B8B">
              <w:rPr>
                <w:sz w:val="20"/>
              </w:rPr>
            </w:r>
            <w:r w:rsidRPr="00A41B8B">
              <w:rPr>
                <w:sz w:val="20"/>
              </w:rPr>
              <w:fldChar w:fldCharType="separate"/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7B6A9D" w:rsidP="007B6A9D" w:rsidRDefault="007B6A9D" w14:paraId="2954C875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Pr="00AF5092" w:rsidR="007B6A9D" w:rsidP="007B6A9D" w:rsidRDefault="007B6A9D" w14:paraId="349B0540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B6A9D" w:rsidP="007B6A9D" w:rsidRDefault="007B6A9D" w14:paraId="3A252C6F" w14:textId="564B0C45">
            <w:pPr>
              <w:spacing w:before="40" w:after="40"/>
              <w:jc w:val="center"/>
              <w:rPr>
                <w:sz w:val="20"/>
              </w:rPr>
            </w:pPr>
            <w:r w:rsidRPr="009F7E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E6F">
              <w:rPr>
                <w:sz w:val="20"/>
              </w:rPr>
              <w:instrText xml:space="preserve"> FORMTEXT </w:instrText>
            </w:r>
            <w:r w:rsidRPr="009F7E6F">
              <w:rPr>
                <w:sz w:val="20"/>
              </w:rPr>
            </w:r>
            <w:r w:rsidRPr="009F7E6F">
              <w:rPr>
                <w:sz w:val="20"/>
              </w:rPr>
              <w:fldChar w:fldCharType="separate"/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sz w:val="20"/>
              </w:rPr>
              <w:fldChar w:fldCharType="end"/>
            </w:r>
          </w:p>
        </w:tc>
      </w:tr>
      <w:tr w:rsidR="007B6A9D" w:rsidTr="007B6A9D" w14:paraId="3DA86C83" w14:textId="77777777">
        <w:trPr>
          <w:gridBefore w:val="1"/>
          <w:wBefore w:w="176" w:type="dxa"/>
        </w:trPr>
        <w:tc>
          <w:tcPr>
            <w:tcW w:w="2802" w:type="dxa"/>
          </w:tcPr>
          <w:p w:rsidR="007B6A9D" w:rsidP="007B6A9D" w:rsidRDefault="007B6A9D" w14:paraId="438BE188" w14:textId="2B397505">
            <w:pPr>
              <w:spacing w:before="40" w:after="40"/>
              <w:jc w:val="left"/>
              <w:rPr>
                <w:sz w:val="20"/>
              </w:rPr>
            </w:pPr>
            <w:r w:rsidRPr="002229E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9EE">
              <w:rPr>
                <w:sz w:val="20"/>
              </w:rPr>
              <w:instrText xml:space="preserve"> FORMTEXT </w:instrText>
            </w:r>
            <w:r w:rsidRPr="002229EE">
              <w:rPr>
                <w:sz w:val="20"/>
              </w:rPr>
            </w:r>
            <w:r w:rsidRPr="002229EE">
              <w:rPr>
                <w:sz w:val="20"/>
              </w:rPr>
              <w:fldChar w:fldCharType="separate"/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6857F373" w14:textId="4A3B74EB">
            <w:pPr>
              <w:spacing w:before="40" w:after="40"/>
              <w:jc w:val="center"/>
              <w:rPr>
                <w:sz w:val="20"/>
              </w:rPr>
            </w:pPr>
            <w:r w:rsidRPr="00AC01F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1F5">
              <w:rPr>
                <w:sz w:val="20"/>
              </w:rPr>
              <w:instrText xml:space="preserve"> FORMTEXT </w:instrText>
            </w:r>
            <w:r w:rsidRPr="00AC01F5">
              <w:rPr>
                <w:sz w:val="20"/>
              </w:rPr>
            </w:r>
            <w:r w:rsidRPr="00AC01F5">
              <w:rPr>
                <w:sz w:val="20"/>
              </w:rPr>
              <w:fldChar w:fldCharType="separate"/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7B6A9D" w:rsidP="007B6A9D" w:rsidRDefault="007B6A9D" w14:paraId="112362D7" w14:textId="3D8BA636">
            <w:pPr>
              <w:spacing w:before="40" w:after="40"/>
              <w:jc w:val="center"/>
              <w:rPr>
                <w:sz w:val="20"/>
              </w:rPr>
            </w:pPr>
            <w:r w:rsidRPr="00C72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B50">
              <w:rPr>
                <w:sz w:val="20"/>
              </w:rPr>
              <w:instrText xml:space="preserve"> FORMTEXT </w:instrText>
            </w:r>
            <w:r w:rsidRPr="00C72B50">
              <w:rPr>
                <w:sz w:val="20"/>
              </w:rPr>
            </w:r>
            <w:r w:rsidRPr="00C72B50">
              <w:rPr>
                <w:sz w:val="20"/>
              </w:rPr>
              <w:fldChar w:fldCharType="separate"/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15938057" w14:textId="6B75884D">
            <w:pPr>
              <w:spacing w:before="40" w:after="40"/>
              <w:jc w:val="center"/>
              <w:rPr>
                <w:sz w:val="20"/>
              </w:rPr>
            </w:pPr>
            <w:r w:rsidRPr="00A41B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8B">
              <w:rPr>
                <w:sz w:val="20"/>
              </w:rPr>
              <w:instrText xml:space="preserve"> FORMTEXT </w:instrText>
            </w:r>
            <w:r w:rsidRPr="00A41B8B">
              <w:rPr>
                <w:sz w:val="20"/>
              </w:rPr>
            </w:r>
            <w:r w:rsidRPr="00A41B8B">
              <w:rPr>
                <w:sz w:val="20"/>
              </w:rPr>
              <w:fldChar w:fldCharType="separate"/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7B6A9D" w:rsidP="007B6A9D" w:rsidRDefault="007B6A9D" w14:paraId="56AF3FDA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Pr="00AF5092" w:rsidR="007B6A9D" w:rsidP="007B6A9D" w:rsidRDefault="007B6A9D" w14:paraId="1C317B85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B6A9D" w:rsidP="007B6A9D" w:rsidRDefault="007B6A9D" w14:paraId="315C5151" w14:textId="637C1B8A">
            <w:pPr>
              <w:spacing w:before="40" w:after="40"/>
              <w:jc w:val="center"/>
              <w:rPr>
                <w:sz w:val="20"/>
              </w:rPr>
            </w:pPr>
            <w:r w:rsidRPr="009F7E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E6F">
              <w:rPr>
                <w:sz w:val="20"/>
              </w:rPr>
              <w:instrText xml:space="preserve"> FORMTEXT </w:instrText>
            </w:r>
            <w:r w:rsidRPr="009F7E6F">
              <w:rPr>
                <w:sz w:val="20"/>
              </w:rPr>
            </w:r>
            <w:r w:rsidRPr="009F7E6F">
              <w:rPr>
                <w:sz w:val="20"/>
              </w:rPr>
              <w:fldChar w:fldCharType="separate"/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sz w:val="20"/>
              </w:rPr>
              <w:fldChar w:fldCharType="end"/>
            </w:r>
          </w:p>
        </w:tc>
      </w:tr>
      <w:tr w:rsidR="007B6A9D" w:rsidTr="007B6A9D" w14:paraId="3E11CE4F" w14:textId="77777777">
        <w:trPr>
          <w:gridBefore w:val="1"/>
          <w:wBefore w:w="176" w:type="dxa"/>
        </w:trPr>
        <w:tc>
          <w:tcPr>
            <w:tcW w:w="2802" w:type="dxa"/>
          </w:tcPr>
          <w:p w:rsidRPr="00AF5092" w:rsidR="007B6A9D" w:rsidP="007B6A9D" w:rsidRDefault="007B6A9D" w14:paraId="4F147DAA" w14:textId="33126366">
            <w:pPr>
              <w:spacing w:before="40" w:after="40"/>
              <w:jc w:val="left"/>
              <w:rPr>
                <w:sz w:val="20"/>
              </w:rPr>
            </w:pPr>
            <w:r w:rsidRPr="002229E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9EE">
              <w:rPr>
                <w:sz w:val="20"/>
              </w:rPr>
              <w:instrText xml:space="preserve"> FORMTEXT </w:instrText>
            </w:r>
            <w:r w:rsidRPr="002229EE">
              <w:rPr>
                <w:sz w:val="20"/>
              </w:rPr>
            </w:r>
            <w:r w:rsidRPr="002229EE">
              <w:rPr>
                <w:sz w:val="20"/>
              </w:rPr>
              <w:fldChar w:fldCharType="separate"/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6025C1FD" w14:textId="66012F70">
            <w:pPr>
              <w:spacing w:before="40" w:after="40"/>
              <w:jc w:val="center"/>
              <w:rPr>
                <w:sz w:val="20"/>
              </w:rPr>
            </w:pPr>
            <w:r w:rsidRPr="00AC01F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1F5">
              <w:rPr>
                <w:sz w:val="20"/>
              </w:rPr>
              <w:instrText xml:space="preserve"> FORMTEXT </w:instrText>
            </w:r>
            <w:r w:rsidRPr="00AC01F5">
              <w:rPr>
                <w:sz w:val="20"/>
              </w:rPr>
            </w:r>
            <w:r w:rsidRPr="00AC01F5">
              <w:rPr>
                <w:sz w:val="20"/>
              </w:rPr>
              <w:fldChar w:fldCharType="separate"/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7B6A9D" w:rsidP="007B6A9D" w:rsidRDefault="007B6A9D" w14:paraId="239001F2" w14:textId="31743258">
            <w:pPr>
              <w:spacing w:before="40" w:after="40"/>
              <w:jc w:val="center"/>
              <w:rPr>
                <w:sz w:val="20"/>
              </w:rPr>
            </w:pPr>
            <w:r w:rsidRPr="00C72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B50">
              <w:rPr>
                <w:sz w:val="20"/>
              </w:rPr>
              <w:instrText xml:space="preserve"> FORMTEXT </w:instrText>
            </w:r>
            <w:r w:rsidRPr="00C72B50">
              <w:rPr>
                <w:sz w:val="20"/>
              </w:rPr>
            </w:r>
            <w:r w:rsidRPr="00C72B50">
              <w:rPr>
                <w:sz w:val="20"/>
              </w:rPr>
              <w:fldChar w:fldCharType="separate"/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66A75E21" w14:textId="16FADAF3">
            <w:pPr>
              <w:spacing w:before="40" w:after="40"/>
              <w:jc w:val="center"/>
              <w:rPr>
                <w:sz w:val="20"/>
              </w:rPr>
            </w:pPr>
            <w:r w:rsidRPr="00A41B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8B">
              <w:rPr>
                <w:sz w:val="20"/>
              </w:rPr>
              <w:instrText xml:space="preserve"> FORMTEXT </w:instrText>
            </w:r>
            <w:r w:rsidRPr="00A41B8B">
              <w:rPr>
                <w:sz w:val="20"/>
              </w:rPr>
            </w:r>
            <w:r w:rsidRPr="00A41B8B">
              <w:rPr>
                <w:sz w:val="20"/>
              </w:rPr>
              <w:fldChar w:fldCharType="separate"/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7B6A9D" w:rsidP="007B6A9D" w:rsidRDefault="007B6A9D" w14:paraId="3DD30130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Pr="00AF5092" w:rsidR="007B6A9D" w:rsidP="007B6A9D" w:rsidRDefault="007B6A9D" w14:paraId="62E1692D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Pr="00AF5092" w:rsidR="007B6A9D" w:rsidP="007B6A9D" w:rsidRDefault="007B6A9D" w14:paraId="7C8CBBE9" w14:textId="07326326">
            <w:pPr>
              <w:spacing w:before="40" w:after="40"/>
              <w:jc w:val="center"/>
              <w:rPr>
                <w:sz w:val="20"/>
              </w:rPr>
            </w:pPr>
            <w:r w:rsidRPr="009F7E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E6F">
              <w:rPr>
                <w:sz w:val="20"/>
              </w:rPr>
              <w:instrText xml:space="preserve"> FORMTEXT </w:instrText>
            </w:r>
            <w:r w:rsidRPr="009F7E6F">
              <w:rPr>
                <w:sz w:val="20"/>
              </w:rPr>
            </w:r>
            <w:r w:rsidRPr="009F7E6F">
              <w:rPr>
                <w:sz w:val="20"/>
              </w:rPr>
              <w:fldChar w:fldCharType="separate"/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sz w:val="20"/>
              </w:rPr>
              <w:fldChar w:fldCharType="end"/>
            </w:r>
          </w:p>
        </w:tc>
      </w:tr>
      <w:tr w:rsidR="007B6A9D" w:rsidTr="007B6A9D" w14:paraId="3124C641" w14:textId="77777777">
        <w:trPr>
          <w:gridBefore w:val="1"/>
          <w:wBefore w:w="176" w:type="dxa"/>
        </w:trPr>
        <w:tc>
          <w:tcPr>
            <w:tcW w:w="2802" w:type="dxa"/>
          </w:tcPr>
          <w:p w:rsidRPr="00AF5092" w:rsidR="007B6A9D" w:rsidP="007B6A9D" w:rsidRDefault="007B6A9D" w14:paraId="4C247F7F" w14:textId="646EBC15">
            <w:pPr>
              <w:spacing w:before="40" w:after="40"/>
              <w:jc w:val="left"/>
              <w:rPr>
                <w:sz w:val="20"/>
              </w:rPr>
            </w:pPr>
            <w:r w:rsidRPr="002229E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9EE">
              <w:rPr>
                <w:sz w:val="20"/>
              </w:rPr>
              <w:instrText xml:space="preserve"> FORMTEXT </w:instrText>
            </w:r>
            <w:r w:rsidRPr="002229EE">
              <w:rPr>
                <w:sz w:val="20"/>
              </w:rPr>
            </w:r>
            <w:r w:rsidRPr="002229EE">
              <w:rPr>
                <w:sz w:val="20"/>
              </w:rPr>
              <w:fldChar w:fldCharType="separate"/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2F3BF9F6" w14:textId="5685D43F">
            <w:pPr>
              <w:spacing w:before="40" w:after="40"/>
              <w:jc w:val="center"/>
              <w:rPr>
                <w:sz w:val="20"/>
              </w:rPr>
            </w:pPr>
            <w:r w:rsidRPr="00AC01F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1F5">
              <w:rPr>
                <w:sz w:val="20"/>
              </w:rPr>
              <w:instrText xml:space="preserve"> FORMTEXT </w:instrText>
            </w:r>
            <w:r w:rsidRPr="00AC01F5">
              <w:rPr>
                <w:sz w:val="20"/>
              </w:rPr>
            </w:r>
            <w:r w:rsidRPr="00AC01F5">
              <w:rPr>
                <w:sz w:val="20"/>
              </w:rPr>
              <w:fldChar w:fldCharType="separate"/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7B6A9D" w:rsidP="007B6A9D" w:rsidRDefault="007B6A9D" w14:paraId="2AF12F81" w14:textId="51BC33CF">
            <w:pPr>
              <w:spacing w:before="40" w:after="40"/>
              <w:jc w:val="center"/>
              <w:rPr>
                <w:sz w:val="20"/>
              </w:rPr>
            </w:pPr>
            <w:r w:rsidRPr="00C72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B50">
              <w:rPr>
                <w:sz w:val="20"/>
              </w:rPr>
              <w:instrText xml:space="preserve"> FORMTEXT </w:instrText>
            </w:r>
            <w:r w:rsidRPr="00C72B50">
              <w:rPr>
                <w:sz w:val="20"/>
              </w:rPr>
            </w:r>
            <w:r w:rsidRPr="00C72B50">
              <w:rPr>
                <w:sz w:val="20"/>
              </w:rPr>
              <w:fldChar w:fldCharType="separate"/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01B8393D" w14:textId="30AE6230">
            <w:pPr>
              <w:spacing w:before="40" w:after="40"/>
              <w:jc w:val="center"/>
              <w:rPr>
                <w:sz w:val="20"/>
              </w:rPr>
            </w:pPr>
            <w:r w:rsidRPr="00A41B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8B">
              <w:rPr>
                <w:sz w:val="20"/>
              </w:rPr>
              <w:instrText xml:space="preserve"> FORMTEXT </w:instrText>
            </w:r>
            <w:r w:rsidRPr="00A41B8B">
              <w:rPr>
                <w:sz w:val="20"/>
              </w:rPr>
            </w:r>
            <w:r w:rsidRPr="00A41B8B">
              <w:rPr>
                <w:sz w:val="20"/>
              </w:rPr>
              <w:fldChar w:fldCharType="separate"/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7B6A9D" w:rsidP="007B6A9D" w:rsidRDefault="007B6A9D" w14:paraId="137896AE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Pr="00AF5092" w:rsidR="007B6A9D" w:rsidP="007B6A9D" w:rsidRDefault="007B6A9D" w14:paraId="14394990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Pr="00AF5092" w:rsidR="007B6A9D" w:rsidP="007B6A9D" w:rsidRDefault="007B6A9D" w14:paraId="74C7D434" w14:textId="0E1C0815">
            <w:pPr>
              <w:spacing w:before="40" w:after="40"/>
              <w:jc w:val="center"/>
              <w:rPr>
                <w:sz w:val="20"/>
              </w:rPr>
            </w:pPr>
            <w:r w:rsidRPr="009F7E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E6F">
              <w:rPr>
                <w:sz w:val="20"/>
              </w:rPr>
              <w:instrText xml:space="preserve"> FORMTEXT </w:instrText>
            </w:r>
            <w:r w:rsidRPr="009F7E6F">
              <w:rPr>
                <w:sz w:val="20"/>
              </w:rPr>
            </w:r>
            <w:r w:rsidRPr="009F7E6F">
              <w:rPr>
                <w:sz w:val="20"/>
              </w:rPr>
              <w:fldChar w:fldCharType="separate"/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sz w:val="20"/>
              </w:rPr>
              <w:fldChar w:fldCharType="end"/>
            </w:r>
          </w:p>
        </w:tc>
      </w:tr>
      <w:tr w:rsidR="007B6A9D" w:rsidTr="007B6A9D" w14:paraId="5D9A49E3" w14:textId="77777777">
        <w:trPr>
          <w:gridBefore w:val="1"/>
          <w:wBefore w:w="176" w:type="dxa"/>
        </w:trPr>
        <w:tc>
          <w:tcPr>
            <w:tcW w:w="2802" w:type="dxa"/>
          </w:tcPr>
          <w:p w:rsidR="007B6A9D" w:rsidP="007B6A9D" w:rsidRDefault="007B6A9D" w14:paraId="4FB7C275" w14:textId="67F07096">
            <w:pPr>
              <w:spacing w:before="40" w:after="40"/>
              <w:jc w:val="left"/>
              <w:rPr>
                <w:sz w:val="20"/>
              </w:rPr>
            </w:pPr>
            <w:r w:rsidRPr="002229E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9EE">
              <w:rPr>
                <w:sz w:val="20"/>
              </w:rPr>
              <w:instrText xml:space="preserve"> FORMTEXT </w:instrText>
            </w:r>
            <w:r w:rsidRPr="002229EE">
              <w:rPr>
                <w:sz w:val="20"/>
              </w:rPr>
            </w:r>
            <w:r w:rsidRPr="002229EE">
              <w:rPr>
                <w:sz w:val="20"/>
              </w:rPr>
              <w:fldChar w:fldCharType="separate"/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57ABD30D" w14:textId="672C58B0">
            <w:pPr>
              <w:spacing w:before="40" w:after="40"/>
              <w:jc w:val="center"/>
              <w:rPr>
                <w:sz w:val="20"/>
              </w:rPr>
            </w:pPr>
            <w:r w:rsidRPr="00AC01F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1F5">
              <w:rPr>
                <w:sz w:val="20"/>
              </w:rPr>
              <w:instrText xml:space="preserve"> FORMTEXT </w:instrText>
            </w:r>
            <w:r w:rsidRPr="00AC01F5">
              <w:rPr>
                <w:sz w:val="20"/>
              </w:rPr>
            </w:r>
            <w:r w:rsidRPr="00AC01F5">
              <w:rPr>
                <w:sz w:val="20"/>
              </w:rPr>
              <w:fldChar w:fldCharType="separate"/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7B6A9D" w:rsidP="007B6A9D" w:rsidRDefault="007B6A9D" w14:paraId="75CC7DAD" w14:textId="3C1C5DDF">
            <w:pPr>
              <w:spacing w:before="40" w:after="40"/>
              <w:jc w:val="center"/>
              <w:rPr>
                <w:sz w:val="20"/>
              </w:rPr>
            </w:pPr>
            <w:r w:rsidRPr="00C72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B50">
              <w:rPr>
                <w:sz w:val="20"/>
              </w:rPr>
              <w:instrText xml:space="preserve"> FORMTEXT </w:instrText>
            </w:r>
            <w:r w:rsidRPr="00C72B50">
              <w:rPr>
                <w:sz w:val="20"/>
              </w:rPr>
            </w:r>
            <w:r w:rsidRPr="00C72B50">
              <w:rPr>
                <w:sz w:val="20"/>
              </w:rPr>
              <w:fldChar w:fldCharType="separate"/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40FE3B87" w14:textId="2CF990F9">
            <w:pPr>
              <w:spacing w:before="40" w:after="40"/>
              <w:jc w:val="center"/>
              <w:rPr>
                <w:sz w:val="20"/>
              </w:rPr>
            </w:pPr>
            <w:r w:rsidRPr="00A41B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8B">
              <w:rPr>
                <w:sz w:val="20"/>
              </w:rPr>
              <w:instrText xml:space="preserve"> FORMTEXT </w:instrText>
            </w:r>
            <w:r w:rsidRPr="00A41B8B">
              <w:rPr>
                <w:sz w:val="20"/>
              </w:rPr>
            </w:r>
            <w:r w:rsidRPr="00A41B8B">
              <w:rPr>
                <w:sz w:val="20"/>
              </w:rPr>
              <w:fldChar w:fldCharType="separate"/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7B6A9D" w:rsidP="007B6A9D" w:rsidRDefault="007B6A9D" w14:paraId="743E703F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Pr="00AF5092" w:rsidR="007B6A9D" w:rsidP="007B6A9D" w:rsidRDefault="007B6A9D" w14:paraId="1A6528A9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B6A9D" w:rsidP="007B6A9D" w:rsidRDefault="007B6A9D" w14:paraId="35D593F7" w14:textId="50DDCC38">
            <w:pPr>
              <w:spacing w:before="40" w:after="40"/>
              <w:jc w:val="center"/>
              <w:rPr>
                <w:sz w:val="20"/>
              </w:rPr>
            </w:pPr>
            <w:r w:rsidRPr="009F7E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E6F">
              <w:rPr>
                <w:sz w:val="20"/>
              </w:rPr>
              <w:instrText xml:space="preserve"> FORMTEXT </w:instrText>
            </w:r>
            <w:r w:rsidRPr="009F7E6F">
              <w:rPr>
                <w:sz w:val="20"/>
              </w:rPr>
            </w:r>
            <w:r w:rsidRPr="009F7E6F">
              <w:rPr>
                <w:sz w:val="20"/>
              </w:rPr>
              <w:fldChar w:fldCharType="separate"/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sz w:val="20"/>
              </w:rPr>
              <w:fldChar w:fldCharType="end"/>
            </w:r>
          </w:p>
        </w:tc>
      </w:tr>
      <w:tr w:rsidR="007B6A9D" w:rsidTr="007B6A9D" w14:paraId="53E1F0E3" w14:textId="77777777">
        <w:trPr>
          <w:gridBefore w:val="1"/>
          <w:wBefore w:w="176" w:type="dxa"/>
        </w:trPr>
        <w:tc>
          <w:tcPr>
            <w:tcW w:w="2802" w:type="dxa"/>
          </w:tcPr>
          <w:p w:rsidR="007B6A9D" w:rsidP="007B6A9D" w:rsidRDefault="007B6A9D" w14:paraId="24A1D882" w14:textId="674EB0B4">
            <w:pPr>
              <w:spacing w:before="40" w:after="40"/>
              <w:jc w:val="left"/>
              <w:rPr>
                <w:sz w:val="20"/>
              </w:rPr>
            </w:pPr>
            <w:r w:rsidRPr="002229E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9EE">
              <w:rPr>
                <w:sz w:val="20"/>
              </w:rPr>
              <w:instrText xml:space="preserve"> FORMTEXT </w:instrText>
            </w:r>
            <w:r w:rsidRPr="002229EE">
              <w:rPr>
                <w:sz w:val="20"/>
              </w:rPr>
            </w:r>
            <w:r w:rsidRPr="002229EE">
              <w:rPr>
                <w:sz w:val="20"/>
              </w:rPr>
              <w:fldChar w:fldCharType="separate"/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6FFBAD25" w14:textId="2B53560B">
            <w:pPr>
              <w:spacing w:before="40" w:after="40"/>
              <w:jc w:val="center"/>
              <w:rPr>
                <w:sz w:val="20"/>
              </w:rPr>
            </w:pPr>
            <w:r w:rsidRPr="00AC01F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1F5">
              <w:rPr>
                <w:sz w:val="20"/>
              </w:rPr>
              <w:instrText xml:space="preserve"> FORMTEXT </w:instrText>
            </w:r>
            <w:r w:rsidRPr="00AC01F5">
              <w:rPr>
                <w:sz w:val="20"/>
              </w:rPr>
            </w:r>
            <w:r w:rsidRPr="00AC01F5">
              <w:rPr>
                <w:sz w:val="20"/>
              </w:rPr>
              <w:fldChar w:fldCharType="separate"/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7B6A9D" w:rsidP="007B6A9D" w:rsidRDefault="007B6A9D" w14:paraId="252E4DF1" w14:textId="274A0D67">
            <w:pPr>
              <w:spacing w:before="40" w:after="40"/>
              <w:jc w:val="center"/>
              <w:rPr>
                <w:sz w:val="20"/>
              </w:rPr>
            </w:pPr>
            <w:r w:rsidRPr="00C72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B50">
              <w:rPr>
                <w:sz w:val="20"/>
              </w:rPr>
              <w:instrText xml:space="preserve"> FORMTEXT </w:instrText>
            </w:r>
            <w:r w:rsidRPr="00C72B50">
              <w:rPr>
                <w:sz w:val="20"/>
              </w:rPr>
            </w:r>
            <w:r w:rsidRPr="00C72B50">
              <w:rPr>
                <w:sz w:val="20"/>
              </w:rPr>
              <w:fldChar w:fldCharType="separate"/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7C70E6CC" w14:textId="7D3B6982">
            <w:pPr>
              <w:spacing w:before="40" w:after="40"/>
              <w:jc w:val="center"/>
              <w:rPr>
                <w:sz w:val="20"/>
              </w:rPr>
            </w:pPr>
            <w:r w:rsidRPr="00A41B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8B">
              <w:rPr>
                <w:sz w:val="20"/>
              </w:rPr>
              <w:instrText xml:space="preserve"> FORMTEXT </w:instrText>
            </w:r>
            <w:r w:rsidRPr="00A41B8B">
              <w:rPr>
                <w:sz w:val="20"/>
              </w:rPr>
            </w:r>
            <w:r w:rsidRPr="00A41B8B">
              <w:rPr>
                <w:sz w:val="20"/>
              </w:rPr>
              <w:fldChar w:fldCharType="separate"/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7B6A9D" w:rsidP="007B6A9D" w:rsidRDefault="007B6A9D" w14:paraId="12530E8F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Pr="00AF5092" w:rsidR="007B6A9D" w:rsidP="007B6A9D" w:rsidRDefault="007B6A9D" w14:paraId="17622D8A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B6A9D" w:rsidP="007B6A9D" w:rsidRDefault="007B6A9D" w14:paraId="2C79B358" w14:textId="7EED0E68">
            <w:pPr>
              <w:spacing w:before="40" w:after="40"/>
              <w:jc w:val="center"/>
              <w:rPr>
                <w:sz w:val="20"/>
              </w:rPr>
            </w:pPr>
            <w:r w:rsidRPr="009F7E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E6F">
              <w:rPr>
                <w:sz w:val="20"/>
              </w:rPr>
              <w:instrText xml:space="preserve"> FORMTEXT </w:instrText>
            </w:r>
            <w:r w:rsidRPr="009F7E6F">
              <w:rPr>
                <w:sz w:val="20"/>
              </w:rPr>
            </w:r>
            <w:r w:rsidRPr="009F7E6F">
              <w:rPr>
                <w:sz w:val="20"/>
              </w:rPr>
              <w:fldChar w:fldCharType="separate"/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sz w:val="20"/>
              </w:rPr>
              <w:fldChar w:fldCharType="end"/>
            </w:r>
          </w:p>
        </w:tc>
      </w:tr>
      <w:tr w:rsidR="007B6A9D" w:rsidTr="007B6A9D" w14:paraId="05BC0320" w14:textId="77777777">
        <w:trPr>
          <w:gridBefore w:val="1"/>
          <w:wBefore w:w="176" w:type="dxa"/>
        </w:trPr>
        <w:tc>
          <w:tcPr>
            <w:tcW w:w="2802" w:type="dxa"/>
          </w:tcPr>
          <w:p w:rsidR="007B6A9D" w:rsidP="007B6A9D" w:rsidRDefault="007B6A9D" w14:paraId="0E364C54" w14:textId="5F0932C1">
            <w:pPr>
              <w:spacing w:before="40" w:after="40"/>
              <w:jc w:val="left"/>
              <w:rPr>
                <w:sz w:val="20"/>
              </w:rPr>
            </w:pPr>
            <w:r w:rsidRPr="002229E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29EE">
              <w:rPr>
                <w:sz w:val="20"/>
              </w:rPr>
              <w:instrText xml:space="preserve"> FORMTEXT </w:instrText>
            </w:r>
            <w:r w:rsidRPr="002229EE">
              <w:rPr>
                <w:sz w:val="20"/>
              </w:rPr>
            </w:r>
            <w:r w:rsidRPr="002229EE">
              <w:rPr>
                <w:sz w:val="20"/>
              </w:rPr>
              <w:fldChar w:fldCharType="separate"/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noProof/>
                <w:sz w:val="20"/>
              </w:rPr>
              <w:t> </w:t>
            </w:r>
            <w:r w:rsidRPr="002229E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541AF7F9" w14:textId="3718B25F">
            <w:pPr>
              <w:spacing w:before="40" w:after="40"/>
              <w:jc w:val="center"/>
              <w:rPr>
                <w:sz w:val="20"/>
              </w:rPr>
            </w:pPr>
            <w:r w:rsidRPr="00AC01F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1F5">
              <w:rPr>
                <w:sz w:val="20"/>
              </w:rPr>
              <w:instrText xml:space="preserve"> FORMTEXT </w:instrText>
            </w:r>
            <w:r w:rsidRPr="00AC01F5">
              <w:rPr>
                <w:sz w:val="20"/>
              </w:rPr>
            </w:r>
            <w:r w:rsidRPr="00AC01F5">
              <w:rPr>
                <w:sz w:val="20"/>
              </w:rPr>
              <w:fldChar w:fldCharType="separate"/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noProof/>
                <w:sz w:val="20"/>
              </w:rPr>
              <w:t> </w:t>
            </w:r>
            <w:r w:rsidRPr="00AC01F5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7B6A9D" w:rsidP="007B6A9D" w:rsidRDefault="007B6A9D" w14:paraId="29A7F3E9" w14:textId="5EF0F6A4">
            <w:pPr>
              <w:spacing w:before="40" w:after="40"/>
              <w:jc w:val="center"/>
              <w:rPr>
                <w:sz w:val="20"/>
              </w:rPr>
            </w:pPr>
            <w:r w:rsidRPr="00C72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B50">
              <w:rPr>
                <w:sz w:val="20"/>
              </w:rPr>
              <w:instrText xml:space="preserve"> FORMTEXT </w:instrText>
            </w:r>
            <w:r w:rsidRPr="00C72B50">
              <w:rPr>
                <w:sz w:val="20"/>
              </w:rPr>
            </w:r>
            <w:r w:rsidRPr="00C72B50">
              <w:rPr>
                <w:sz w:val="20"/>
              </w:rPr>
              <w:fldChar w:fldCharType="separate"/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noProof/>
                <w:sz w:val="20"/>
              </w:rPr>
              <w:t> </w:t>
            </w:r>
            <w:r w:rsidRPr="00C72B50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7B6A9D" w:rsidP="007B6A9D" w:rsidRDefault="007B6A9D" w14:paraId="2B44ED10" w14:textId="6B4BA43F">
            <w:pPr>
              <w:spacing w:before="40" w:after="40"/>
              <w:jc w:val="center"/>
              <w:rPr>
                <w:sz w:val="20"/>
              </w:rPr>
            </w:pPr>
            <w:r w:rsidRPr="00A41B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B8B">
              <w:rPr>
                <w:sz w:val="20"/>
              </w:rPr>
              <w:instrText xml:space="preserve"> FORMTEXT </w:instrText>
            </w:r>
            <w:r w:rsidRPr="00A41B8B">
              <w:rPr>
                <w:sz w:val="20"/>
              </w:rPr>
            </w:r>
            <w:r w:rsidRPr="00A41B8B">
              <w:rPr>
                <w:sz w:val="20"/>
              </w:rPr>
              <w:fldChar w:fldCharType="separate"/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noProof/>
                <w:sz w:val="20"/>
              </w:rPr>
              <w:t> </w:t>
            </w:r>
            <w:r w:rsidRPr="00A41B8B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7B6A9D" w:rsidP="007B6A9D" w:rsidRDefault="007B6A9D" w14:paraId="0E475A3A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Pr="00AF5092" w:rsidR="007B6A9D" w:rsidP="007B6A9D" w:rsidRDefault="007B6A9D" w14:paraId="625D2D9F" w14:textId="7777777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7B6A9D" w:rsidP="007B6A9D" w:rsidRDefault="007B6A9D" w14:paraId="2BAC22B3" w14:textId="263BCBE1">
            <w:pPr>
              <w:spacing w:before="40" w:after="40"/>
              <w:jc w:val="center"/>
              <w:rPr>
                <w:sz w:val="20"/>
              </w:rPr>
            </w:pPr>
            <w:r w:rsidRPr="009F7E6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E6F">
              <w:rPr>
                <w:sz w:val="20"/>
              </w:rPr>
              <w:instrText xml:space="preserve"> FORMTEXT </w:instrText>
            </w:r>
            <w:r w:rsidRPr="009F7E6F">
              <w:rPr>
                <w:sz w:val="20"/>
              </w:rPr>
            </w:r>
            <w:r w:rsidRPr="009F7E6F">
              <w:rPr>
                <w:sz w:val="20"/>
              </w:rPr>
              <w:fldChar w:fldCharType="separate"/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noProof/>
                <w:sz w:val="20"/>
              </w:rPr>
              <w:t> </w:t>
            </w:r>
            <w:r w:rsidRPr="009F7E6F">
              <w:rPr>
                <w:sz w:val="20"/>
              </w:rPr>
              <w:fldChar w:fldCharType="end"/>
            </w:r>
          </w:p>
        </w:tc>
      </w:tr>
      <w:tr w:rsidRPr="007B6A9D" w:rsidR="004A7E86" w:rsidTr="007B6A9D" w14:paraId="1BE7E9F3" w14:textId="77777777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782" w:type="dxa"/>
            <w:gridSpan w:val="8"/>
          </w:tcPr>
          <w:p w:rsidRPr="007B6A9D" w:rsidR="004A7E86" w:rsidP="003F2F89" w:rsidRDefault="004A7E86" w14:paraId="2FB949A3" w14:textId="5A0FD96B">
            <w:pPr>
              <w:pStyle w:val="Heading5"/>
              <w:tabs>
                <w:tab w:val="left" w:pos="2268"/>
                <w:tab w:val="right" w:pos="10490"/>
              </w:tabs>
              <w:spacing w:line="360" w:lineRule="auto"/>
              <w:rPr>
                <w:rFonts w:cs="Arial"/>
                <w:lang w:val="en-AU"/>
              </w:rPr>
            </w:pPr>
            <w:r w:rsidRPr="007B6A9D">
              <w:rPr>
                <w:rFonts w:cs="Arial"/>
                <w:lang w:val="en-AU"/>
              </w:rPr>
              <w:lastRenderedPageBreak/>
              <w:t>Current Treatments</w:t>
            </w:r>
          </w:p>
          <w:p w:rsidRPr="007B6A9D" w:rsidR="003F2F89" w:rsidP="003F2F89" w:rsidRDefault="004A7E86" w14:paraId="022B9AC2" w14:textId="0274A866">
            <w:pPr>
              <w:tabs>
                <w:tab w:val="left" w:pos="2268"/>
                <w:tab w:val="left" w:pos="6521"/>
                <w:tab w:val="right" w:pos="992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337C">
              <w:rPr>
                <w:rFonts w:cs="Arial"/>
                <w:sz w:val="20"/>
                <w:szCs w:val="20"/>
              </w:rPr>
            </w:r>
            <w:r w:rsidR="00AA337C">
              <w:rPr>
                <w:rFonts w:cs="Arial"/>
                <w:sz w:val="20"/>
                <w:szCs w:val="20"/>
              </w:rPr>
              <w:fldChar w:fldCharType="separate"/>
            </w:r>
            <w:r w:rsidRPr="007B6A9D">
              <w:rPr>
                <w:rFonts w:cs="Arial"/>
                <w:sz w:val="20"/>
                <w:szCs w:val="20"/>
              </w:rPr>
              <w:fldChar w:fldCharType="end"/>
            </w:r>
            <w:r w:rsidRPr="007B6A9D">
              <w:rPr>
                <w:rFonts w:cs="Arial"/>
                <w:sz w:val="20"/>
                <w:szCs w:val="20"/>
              </w:rPr>
              <w:t xml:space="preserve">Chemotherapy  </w:t>
            </w:r>
            <w:r w:rsidRPr="007B6A9D" w:rsidR="003F2F89">
              <w:rPr>
                <w:rFonts w:cs="Arial"/>
                <w:sz w:val="20"/>
                <w:szCs w:val="20"/>
              </w:rPr>
              <w:t>(details)</w:t>
            </w:r>
            <w:r w:rsidRPr="007B6A9D">
              <w:rPr>
                <w:rFonts w:cs="Arial"/>
                <w:sz w:val="20"/>
                <w:szCs w:val="20"/>
              </w:rPr>
              <w:t xml:space="preserve"> </w:t>
            </w:r>
            <w:r w:rsidRPr="007B6A9D" w:rsidR="003F2F89">
              <w:rPr>
                <w:rFonts w:cs="Arial"/>
                <w:sz w:val="20"/>
                <w:szCs w:val="20"/>
              </w:rPr>
              <w:t>____________________________________</w:t>
            </w:r>
            <w:r w:rsidRPr="007B6A9D">
              <w:rPr>
                <w:rFonts w:cs="Arial"/>
                <w:sz w:val="20"/>
                <w:szCs w:val="20"/>
              </w:rPr>
              <w:t xml:space="preserve"> Date Last Given: </w:t>
            </w:r>
            <w:r w:rsidRPr="007B6A9D" w:rsidR="003F2F89">
              <w:rPr>
                <w:rFonts w:cs="Arial"/>
                <w:sz w:val="20"/>
                <w:szCs w:val="20"/>
              </w:rPr>
              <w:t>_____________</w:t>
            </w:r>
            <w:r w:rsidRPr="007B6A9D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337C">
              <w:rPr>
                <w:rFonts w:cs="Arial"/>
                <w:sz w:val="20"/>
                <w:szCs w:val="20"/>
              </w:rPr>
            </w:r>
            <w:r w:rsidR="00AA337C">
              <w:rPr>
                <w:rFonts w:cs="Arial"/>
                <w:sz w:val="20"/>
                <w:szCs w:val="20"/>
              </w:rPr>
              <w:fldChar w:fldCharType="separate"/>
            </w:r>
            <w:r w:rsidRPr="007B6A9D">
              <w:rPr>
                <w:rFonts w:cs="Arial"/>
                <w:sz w:val="20"/>
                <w:szCs w:val="20"/>
              </w:rPr>
              <w:fldChar w:fldCharType="end"/>
            </w:r>
            <w:r w:rsidRPr="007B6A9D">
              <w:rPr>
                <w:rFonts w:cs="Arial"/>
                <w:sz w:val="20"/>
                <w:szCs w:val="20"/>
              </w:rPr>
              <w:t xml:space="preserve"> Radiotherapy </w:t>
            </w:r>
            <w:r w:rsidRPr="007B6A9D" w:rsidR="003F2F89">
              <w:rPr>
                <w:rFonts w:cs="Arial"/>
                <w:sz w:val="20"/>
                <w:szCs w:val="20"/>
              </w:rPr>
              <w:t>(details) _________________________________________________________________</w:t>
            </w:r>
          </w:p>
          <w:p w:rsidRPr="007B6A9D" w:rsidR="004A7E86" w:rsidP="007B6A9D" w:rsidRDefault="004A7E86" w14:paraId="36775AEC" w14:textId="2E90BFDC">
            <w:pPr>
              <w:tabs>
                <w:tab w:val="left" w:pos="1701"/>
                <w:tab w:val="left" w:pos="4536"/>
                <w:tab w:val="right" w:pos="992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337C">
              <w:rPr>
                <w:rFonts w:cs="Arial"/>
                <w:sz w:val="20"/>
                <w:szCs w:val="20"/>
              </w:rPr>
            </w:r>
            <w:r w:rsidR="00AA337C">
              <w:rPr>
                <w:rFonts w:cs="Arial"/>
                <w:sz w:val="20"/>
                <w:szCs w:val="20"/>
              </w:rPr>
              <w:fldChar w:fldCharType="separate"/>
            </w:r>
            <w:r w:rsidRPr="007B6A9D">
              <w:rPr>
                <w:rFonts w:cs="Arial"/>
                <w:sz w:val="20"/>
                <w:szCs w:val="20"/>
              </w:rPr>
              <w:fldChar w:fldCharType="end"/>
            </w:r>
            <w:r w:rsidRPr="007B6A9D">
              <w:rPr>
                <w:rFonts w:cs="Arial"/>
                <w:sz w:val="20"/>
                <w:szCs w:val="20"/>
              </w:rPr>
              <w:t xml:space="preserve"> Other Treatments</w:t>
            </w:r>
            <w:r w:rsidRPr="007B6A9D" w:rsidR="003F2F89">
              <w:rPr>
                <w:rFonts w:cs="Arial"/>
                <w:sz w:val="20"/>
                <w:szCs w:val="20"/>
              </w:rPr>
              <w:t>: ____________________________________________________________________</w:t>
            </w:r>
          </w:p>
        </w:tc>
      </w:tr>
      <w:tr w:rsidRPr="007B6A9D" w:rsidR="004A7E86" w:rsidTr="007B6A9D" w14:paraId="4C7431C9" w14:textId="77777777">
        <w:tblPrEx>
          <w:tblLook w:val="01E0" w:firstRow="1" w:lastRow="1" w:firstColumn="1" w:lastColumn="1" w:noHBand="0" w:noVBand="0"/>
        </w:tblPrEx>
        <w:trPr>
          <w:gridAfter w:val="1"/>
          <w:wAfter w:w="141" w:type="dxa"/>
          <w:trHeight w:val="2625"/>
        </w:trPr>
        <w:tc>
          <w:tcPr>
            <w:tcW w:w="9782" w:type="dxa"/>
            <w:gridSpan w:val="8"/>
          </w:tcPr>
          <w:p w:rsidRPr="001735B9" w:rsidR="004A7E86" w:rsidP="001735B9" w:rsidRDefault="004A7E86" w14:paraId="2B06DD6E" w14:textId="77777777">
            <w:pPr>
              <w:rPr>
                <w:sz w:val="20"/>
                <w:szCs w:val="20"/>
              </w:rPr>
            </w:pPr>
          </w:p>
          <w:p w:rsidRPr="007B6A9D" w:rsidR="003F2F89" w:rsidP="003F2F89" w:rsidRDefault="004A7E86" w14:paraId="64FE2352" w14:textId="77777777">
            <w:pPr>
              <w:tabs>
                <w:tab w:val="left" w:pos="1080"/>
                <w:tab w:val="left" w:pos="4395"/>
                <w:tab w:val="left" w:pos="6521"/>
                <w:tab w:val="right" w:pos="992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337C">
              <w:rPr>
                <w:rFonts w:cs="Arial"/>
                <w:sz w:val="20"/>
                <w:szCs w:val="20"/>
              </w:rPr>
            </w:r>
            <w:r w:rsidR="00AA337C">
              <w:rPr>
                <w:rFonts w:cs="Arial"/>
                <w:sz w:val="20"/>
                <w:szCs w:val="20"/>
              </w:rPr>
              <w:fldChar w:fldCharType="separate"/>
            </w:r>
            <w:r w:rsidRPr="007B6A9D">
              <w:rPr>
                <w:rFonts w:cs="Arial"/>
                <w:sz w:val="20"/>
                <w:szCs w:val="20"/>
              </w:rPr>
              <w:fldChar w:fldCharType="end"/>
            </w:r>
            <w:r w:rsidRPr="007B6A9D">
              <w:rPr>
                <w:rFonts w:cs="Arial"/>
                <w:sz w:val="20"/>
                <w:szCs w:val="20"/>
              </w:rPr>
              <w:t xml:space="preserve"> PICC  </w:t>
            </w:r>
          </w:p>
          <w:p w:rsidRPr="007B6A9D" w:rsidR="003F2F89" w:rsidP="003F2F89" w:rsidRDefault="004A7E86" w14:paraId="2C11D600" w14:textId="3C7341A8">
            <w:pPr>
              <w:tabs>
                <w:tab w:val="left" w:pos="1080"/>
                <w:tab w:val="left" w:pos="4395"/>
                <w:tab w:val="left" w:pos="6521"/>
                <w:tab w:val="right" w:pos="9923"/>
              </w:tabs>
              <w:spacing w:line="360" w:lineRule="auto"/>
              <w:ind w:left="567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t xml:space="preserve">Type </w:t>
            </w:r>
            <w:r w:rsidRPr="007B6A9D" w:rsidR="003F2F89">
              <w:rPr>
                <w:rFonts w:cs="Arial"/>
                <w:sz w:val="20"/>
                <w:szCs w:val="20"/>
              </w:rPr>
              <w:t>________________________________</w:t>
            </w:r>
            <w:r w:rsidRPr="007B6A9D">
              <w:rPr>
                <w:rFonts w:cs="Arial"/>
                <w:sz w:val="20"/>
                <w:szCs w:val="20"/>
              </w:rPr>
              <w:t xml:space="preserve">  Length:</w:t>
            </w:r>
            <w:r w:rsidRPr="007B6A9D" w:rsidR="003F2F89">
              <w:rPr>
                <w:rFonts w:cs="Arial"/>
                <w:sz w:val="20"/>
                <w:szCs w:val="20"/>
              </w:rPr>
              <w:t>_____________________________________</w:t>
            </w:r>
            <w:r w:rsidRPr="007B6A9D">
              <w:rPr>
                <w:rFonts w:cs="Arial"/>
                <w:sz w:val="20"/>
                <w:szCs w:val="20"/>
              </w:rPr>
              <w:tab/>
              <w:t xml:space="preserve">  </w:t>
            </w:r>
          </w:p>
          <w:p w:rsidRPr="007B6A9D" w:rsidR="004A7E86" w:rsidP="003F2F89" w:rsidRDefault="004A7E86" w14:paraId="1CA8598F" w14:textId="13142C99">
            <w:pPr>
              <w:tabs>
                <w:tab w:val="left" w:pos="1080"/>
                <w:tab w:val="left" w:pos="4395"/>
                <w:tab w:val="left" w:pos="6528"/>
                <w:tab w:val="right" w:pos="9923"/>
              </w:tabs>
              <w:spacing w:line="360" w:lineRule="auto"/>
              <w:ind w:left="567"/>
              <w:rPr>
                <w:rFonts w:cs="Arial"/>
                <w:sz w:val="20"/>
                <w:szCs w:val="20"/>
                <w:u w:val="single"/>
              </w:rPr>
            </w:pPr>
            <w:r w:rsidRPr="007B6A9D">
              <w:rPr>
                <w:rFonts w:cs="Arial"/>
                <w:sz w:val="20"/>
                <w:szCs w:val="20"/>
              </w:rPr>
              <w:t xml:space="preserve">Date Last Flushed: </w:t>
            </w:r>
            <w:r w:rsidRPr="007B6A9D" w:rsidR="003F2F89">
              <w:rPr>
                <w:rFonts w:cs="Arial"/>
                <w:sz w:val="20"/>
                <w:szCs w:val="20"/>
              </w:rPr>
              <w:t>_____________________</w:t>
            </w:r>
            <w:r w:rsidRPr="007B6A9D" w:rsidR="001735B9">
              <w:rPr>
                <w:rFonts w:cs="Arial"/>
                <w:sz w:val="20"/>
                <w:szCs w:val="20"/>
              </w:rPr>
              <w:t>_ Date</w:t>
            </w:r>
            <w:r w:rsidRPr="007B6A9D">
              <w:rPr>
                <w:rFonts w:cs="Arial"/>
                <w:sz w:val="20"/>
                <w:szCs w:val="20"/>
              </w:rPr>
              <w:t xml:space="preserve"> Last </w:t>
            </w:r>
            <w:r w:rsidRPr="007B6A9D" w:rsidR="001735B9">
              <w:rPr>
                <w:rFonts w:cs="Arial"/>
                <w:sz w:val="20"/>
                <w:szCs w:val="20"/>
              </w:rPr>
              <w:t>Dressed: _</w:t>
            </w:r>
            <w:r w:rsidRPr="007B6A9D" w:rsidR="003F2F89">
              <w:rPr>
                <w:rFonts w:cs="Arial"/>
                <w:sz w:val="20"/>
                <w:szCs w:val="20"/>
              </w:rPr>
              <w:t>_________________________</w:t>
            </w:r>
          </w:p>
          <w:p w:rsidRPr="007B6A9D" w:rsidR="003F2F89" w:rsidP="003F2F89" w:rsidRDefault="004A7E86" w14:paraId="22724625" w14:textId="77777777">
            <w:pPr>
              <w:tabs>
                <w:tab w:val="left" w:pos="3108"/>
                <w:tab w:val="left" w:pos="3261"/>
                <w:tab w:val="left" w:pos="6521"/>
                <w:tab w:val="right" w:pos="992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337C">
              <w:rPr>
                <w:rFonts w:cs="Arial"/>
                <w:sz w:val="20"/>
                <w:szCs w:val="20"/>
              </w:rPr>
            </w:r>
            <w:r w:rsidR="00AA337C">
              <w:rPr>
                <w:rFonts w:cs="Arial"/>
                <w:sz w:val="20"/>
                <w:szCs w:val="20"/>
              </w:rPr>
              <w:fldChar w:fldCharType="separate"/>
            </w:r>
            <w:r w:rsidRPr="007B6A9D">
              <w:rPr>
                <w:rFonts w:cs="Arial"/>
                <w:sz w:val="20"/>
                <w:szCs w:val="20"/>
              </w:rPr>
              <w:fldChar w:fldCharType="end"/>
            </w:r>
            <w:r w:rsidRPr="007B6A9D">
              <w:rPr>
                <w:rFonts w:cs="Arial"/>
                <w:sz w:val="20"/>
                <w:szCs w:val="20"/>
              </w:rPr>
              <w:t xml:space="preserve"> Port </w:t>
            </w:r>
          </w:p>
          <w:p w:rsidRPr="007B6A9D" w:rsidR="004A7E86" w:rsidP="003F2F89" w:rsidRDefault="001735B9" w14:paraId="018074A1" w14:textId="7A84CE34">
            <w:pPr>
              <w:tabs>
                <w:tab w:val="left" w:pos="3108"/>
                <w:tab w:val="left" w:pos="3261"/>
                <w:tab w:val="left" w:pos="6521"/>
                <w:tab w:val="right" w:pos="9923"/>
              </w:tabs>
              <w:spacing w:line="360" w:lineRule="auto"/>
              <w:ind w:left="567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t>Type: _</w:t>
            </w:r>
            <w:r w:rsidRPr="007B6A9D" w:rsidR="003F2F89">
              <w:rPr>
                <w:rFonts w:cs="Arial"/>
                <w:sz w:val="20"/>
                <w:szCs w:val="20"/>
              </w:rPr>
              <w:t>______________</w:t>
            </w:r>
            <w:r w:rsidRPr="007B6A9D" w:rsidR="00CC5596">
              <w:rPr>
                <w:rFonts w:cs="Arial"/>
                <w:sz w:val="20"/>
                <w:szCs w:val="20"/>
              </w:rPr>
              <w:t>__</w:t>
            </w:r>
            <w:r w:rsidRPr="007B6A9D" w:rsidR="003F2F89">
              <w:rPr>
                <w:rFonts w:cs="Arial"/>
                <w:sz w:val="20"/>
                <w:szCs w:val="20"/>
              </w:rPr>
              <w:t xml:space="preserve">_______ </w:t>
            </w:r>
            <w:r w:rsidRPr="007B6A9D" w:rsidR="004A7E86">
              <w:rPr>
                <w:rFonts w:cs="Arial"/>
                <w:sz w:val="20"/>
                <w:szCs w:val="20"/>
              </w:rPr>
              <w:t xml:space="preserve">Date Last Flushed: </w:t>
            </w:r>
            <w:r w:rsidRPr="007B6A9D" w:rsidR="003F2F89">
              <w:rPr>
                <w:rFonts w:cs="Arial"/>
                <w:sz w:val="20"/>
                <w:szCs w:val="20"/>
              </w:rPr>
              <w:t>__________</w:t>
            </w:r>
            <w:r w:rsidRPr="007B6A9D">
              <w:rPr>
                <w:rFonts w:cs="Arial"/>
                <w:sz w:val="20"/>
                <w:szCs w:val="20"/>
              </w:rPr>
              <w:t>_ Date</w:t>
            </w:r>
            <w:r w:rsidRPr="007B6A9D" w:rsidR="003F2F8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</w:t>
            </w:r>
            <w:r w:rsidRPr="007B6A9D" w:rsidR="003F2F89">
              <w:rPr>
                <w:rFonts w:cs="Arial"/>
                <w:sz w:val="20"/>
                <w:szCs w:val="20"/>
              </w:rPr>
              <w:t xml:space="preserve">ast </w:t>
            </w:r>
            <w:r>
              <w:rPr>
                <w:rFonts w:cs="Arial"/>
                <w:sz w:val="20"/>
                <w:szCs w:val="20"/>
              </w:rPr>
              <w:t>D</w:t>
            </w:r>
            <w:r w:rsidRPr="007B6A9D">
              <w:rPr>
                <w:rFonts w:cs="Arial"/>
                <w:sz w:val="20"/>
                <w:szCs w:val="20"/>
              </w:rPr>
              <w:t>ressed: _</w:t>
            </w:r>
            <w:r w:rsidRPr="007B6A9D" w:rsidR="003F2F89">
              <w:rPr>
                <w:rFonts w:cs="Arial"/>
                <w:sz w:val="20"/>
                <w:szCs w:val="20"/>
              </w:rPr>
              <w:t>________</w:t>
            </w:r>
          </w:p>
          <w:p w:rsidRPr="007B6A9D" w:rsidR="003F2F89" w:rsidP="003F2F89" w:rsidRDefault="004A7E86" w14:paraId="30A1DBB2" w14:textId="77777777">
            <w:pPr>
              <w:tabs>
                <w:tab w:val="left" w:pos="3402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337C">
              <w:rPr>
                <w:rFonts w:cs="Arial"/>
                <w:sz w:val="20"/>
                <w:szCs w:val="20"/>
              </w:rPr>
            </w:r>
            <w:r w:rsidR="00AA337C">
              <w:rPr>
                <w:rFonts w:cs="Arial"/>
                <w:sz w:val="20"/>
                <w:szCs w:val="20"/>
              </w:rPr>
              <w:fldChar w:fldCharType="separate"/>
            </w:r>
            <w:r w:rsidRPr="007B6A9D">
              <w:rPr>
                <w:rFonts w:cs="Arial"/>
                <w:sz w:val="20"/>
                <w:szCs w:val="20"/>
              </w:rPr>
              <w:fldChar w:fldCharType="end"/>
            </w:r>
            <w:r w:rsidRPr="007B6A9D">
              <w:rPr>
                <w:rFonts w:cs="Arial"/>
                <w:sz w:val="20"/>
                <w:szCs w:val="20"/>
              </w:rPr>
              <w:t xml:space="preserve"> Drain</w:t>
            </w:r>
            <w:r w:rsidRPr="007B6A9D" w:rsidR="003F2F89">
              <w:rPr>
                <w:rFonts w:cs="Arial"/>
                <w:sz w:val="20"/>
                <w:szCs w:val="20"/>
              </w:rPr>
              <w:t xml:space="preserve"> </w:t>
            </w:r>
          </w:p>
          <w:p w:rsidRPr="007B6A9D" w:rsidR="003F2F89" w:rsidP="00CC5596" w:rsidRDefault="003F2F89" w14:paraId="798AD589" w14:textId="7D1F8EA9">
            <w:pPr>
              <w:tabs>
                <w:tab w:val="left" w:pos="3402"/>
              </w:tabs>
              <w:spacing w:line="360" w:lineRule="auto"/>
              <w:ind w:left="567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t>Type_________________________________________________________________________</w:t>
            </w:r>
          </w:p>
          <w:p w:rsidRPr="007B6A9D" w:rsidR="004A7E86" w:rsidP="00CC5596" w:rsidRDefault="004A7E86" w14:paraId="289E740C" w14:textId="6B74044A">
            <w:pPr>
              <w:tabs>
                <w:tab w:val="right" w:pos="10206"/>
              </w:tabs>
              <w:spacing w:line="360" w:lineRule="auto"/>
              <w:ind w:left="567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t xml:space="preserve">Frequency of drainage: </w:t>
            </w:r>
            <w:r w:rsidRPr="007B6A9D" w:rsidR="00A16879">
              <w:rPr>
                <w:rFonts w:cs="Arial"/>
                <w:sz w:val="20"/>
                <w:szCs w:val="20"/>
              </w:rPr>
              <w:t>____________________</w:t>
            </w:r>
          </w:p>
          <w:bookmarkStart w:name="_GoBack" w:id="1"/>
          <w:p w:rsidRPr="007B6A9D" w:rsidR="004A7E86" w:rsidP="003F2F89" w:rsidRDefault="004A7E86" w14:paraId="049B505C" w14:textId="77777777">
            <w:pPr>
              <w:pStyle w:val="Heading5"/>
              <w:tabs>
                <w:tab w:val="left" w:pos="3686"/>
                <w:tab w:val="left" w:pos="7938"/>
                <w:tab w:val="right" w:pos="10206"/>
              </w:tabs>
              <w:spacing w:line="360" w:lineRule="auto"/>
              <w:rPr>
                <w:rFonts w:cs="Arial"/>
                <w:b w:val="0"/>
                <w:lang w:val="en-AU"/>
              </w:rPr>
            </w:pPr>
            <w:r w:rsidRPr="007B6A9D">
              <w:rPr>
                <w:rFonts w:cs="Arial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lang w:val="en-AU"/>
              </w:rPr>
              <w:instrText xml:space="preserve"> FORMCHECKBOX </w:instrText>
            </w:r>
            <w:r w:rsidR="00AA337C">
              <w:rPr>
                <w:rFonts w:cs="Arial"/>
                <w:lang w:val="en-AU"/>
              </w:rPr>
            </w:r>
            <w:r w:rsidR="00AA337C">
              <w:rPr>
                <w:rFonts w:cs="Arial"/>
                <w:lang w:val="en-AU"/>
              </w:rPr>
              <w:fldChar w:fldCharType="separate"/>
            </w:r>
            <w:r w:rsidRPr="007B6A9D">
              <w:rPr>
                <w:rFonts w:cs="Arial"/>
                <w:lang w:val="en-AU"/>
              </w:rPr>
              <w:fldChar w:fldCharType="end"/>
            </w:r>
            <w:bookmarkEnd w:id="1"/>
            <w:r w:rsidRPr="007B6A9D">
              <w:rPr>
                <w:rFonts w:cs="Arial"/>
                <w:lang w:val="en-AU"/>
              </w:rPr>
              <w:t xml:space="preserve"> </w:t>
            </w:r>
            <w:r w:rsidRPr="007B6A9D">
              <w:rPr>
                <w:rFonts w:cs="Arial"/>
                <w:b w:val="0"/>
                <w:lang w:val="en-AU"/>
              </w:rPr>
              <w:t xml:space="preserve">Urinary Catheter   </w:t>
            </w:r>
            <w:r w:rsidRPr="007B6A9D">
              <w:rPr>
                <w:rFonts w:cs="Arial"/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lang w:val="en-AU"/>
              </w:rPr>
              <w:instrText xml:space="preserve"> FORMCHECKBOX </w:instrText>
            </w:r>
            <w:r w:rsidR="00AA337C">
              <w:rPr>
                <w:rFonts w:cs="Arial"/>
                <w:lang w:val="en-AU"/>
              </w:rPr>
            </w:r>
            <w:r w:rsidR="00AA337C">
              <w:rPr>
                <w:rFonts w:cs="Arial"/>
                <w:lang w:val="en-AU"/>
              </w:rPr>
              <w:fldChar w:fldCharType="separate"/>
            </w:r>
            <w:r w:rsidRPr="007B6A9D">
              <w:rPr>
                <w:rFonts w:cs="Arial"/>
                <w:lang w:val="en-AU"/>
              </w:rPr>
              <w:fldChar w:fldCharType="end"/>
            </w:r>
            <w:r w:rsidRPr="007B6A9D">
              <w:rPr>
                <w:rFonts w:cs="Arial"/>
                <w:lang w:val="en-AU"/>
              </w:rPr>
              <w:t xml:space="preserve"> </w:t>
            </w:r>
            <w:r w:rsidRPr="007B6A9D">
              <w:rPr>
                <w:rFonts w:cs="Arial"/>
                <w:b w:val="0"/>
                <w:lang w:val="en-AU"/>
              </w:rPr>
              <w:t>Nephrostomy</w:t>
            </w:r>
            <w:r w:rsidRPr="007B6A9D">
              <w:rPr>
                <w:rFonts w:cs="Arial"/>
                <w:lang w:val="en-AU"/>
              </w:rPr>
              <w:tab/>
            </w:r>
            <w:r w:rsidRPr="007B6A9D">
              <w:rPr>
                <w:rFonts w:cs="Arial"/>
                <w:b w:val="0"/>
                <w:lang w:val="en-AU"/>
              </w:rPr>
              <w:t>Date Last Changed:</w:t>
            </w:r>
            <w:r w:rsidRPr="007B6A9D">
              <w:rPr>
                <w:rFonts w:cs="Arial"/>
                <w:lang w:val="en-AU"/>
              </w:rPr>
              <w:t xml:space="preserve"> </w:t>
            </w:r>
            <w:r w:rsidRPr="007B6A9D">
              <w:rPr>
                <w:rFonts w:cs="Arial"/>
                <w:b w:val="0"/>
                <w:u w:val="single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"/>
            <w:r w:rsidRPr="007B6A9D">
              <w:rPr>
                <w:rFonts w:cs="Arial"/>
                <w:b w:val="0"/>
                <w:u w:val="single"/>
                <w:lang w:val="en-AU"/>
              </w:rPr>
              <w:instrText xml:space="preserve"> FORMTEXT </w:instrText>
            </w:r>
            <w:r w:rsidRPr="007B6A9D">
              <w:rPr>
                <w:rFonts w:cs="Arial"/>
                <w:b w:val="0"/>
                <w:u w:val="single"/>
                <w:lang w:val="en-AU"/>
              </w:rPr>
            </w:r>
            <w:r w:rsidRPr="007B6A9D">
              <w:rPr>
                <w:rFonts w:cs="Arial"/>
                <w:b w:val="0"/>
                <w:u w:val="single"/>
                <w:lang w:val="en-AU"/>
              </w:rPr>
              <w:fldChar w:fldCharType="separate"/>
            </w:r>
            <w:r w:rsidRPr="007B6A9D">
              <w:rPr>
                <w:rFonts w:cs="Arial"/>
                <w:b w:val="0"/>
                <w:noProof/>
                <w:u w:val="single"/>
                <w:lang w:val="en-AU"/>
              </w:rPr>
              <w:t> </w:t>
            </w:r>
            <w:r w:rsidRPr="007B6A9D">
              <w:rPr>
                <w:rFonts w:cs="Arial"/>
                <w:b w:val="0"/>
                <w:noProof/>
                <w:u w:val="single"/>
                <w:lang w:val="en-AU"/>
              </w:rPr>
              <w:t> </w:t>
            </w:r>
            <w:r w:rsidRPr="007B6A9D">
              <w:rPr>
                <w:rFonts w:cs="Arial"/>
                <w:b w:val="0"/>
                <w:noProof/>
                <w:u w:val="single"/>
                <w:lang w:val="en-AU"/>
              </w:rPr>
              <w:t> </w:t>
            </w:r>
            <w:r w:rsidRPr="007B6A9D">
              <w:rPr>
                <w:rFonts w:cs="Arial"/>
                <w:b w:val="0"/>
                <w:noProof/>
                <w:u w:val="single"/>
                <w:lang w:val="en-AU"/>
              </w:rPr>
              <w:t> </w:t>
            </w:r>
            <w:r w:rsidRPr="007B6A9D">
              <w:rPr>
                <w:rFonts w:cs="Arial"/>
                <w:b w:val="0"/>
                <w:noProof/>
                <w:u w:val="single"/>
                <w:lang w:val="en-AU"/>
              </w:rPr>
              <w:t> </w:t>
            </w:r>
            <w:r w:rsidRPr="007B6A9D">
              <w:rPr>
                <w:rFonts w:cs="Arial"/>
                <w:b w:val="0"/>
                <w:u w:val="single"/>
                <w:lang w:val="en-AU"/>
              </w:rPr>
              <w:fldChar w:fldCharType="end"/>
            </w:r>
            <w:bookmarkEnd w:id="2"/>
            <w:r w:rsidRPr="007B6A9D">
              <w:rPr>
                <w:rFonts w:cs="Arial"/>
                <w:b w:val="0"/>
                <w:u w:val="single"/>
                <w:lang w:val="en-AU"/>
              </w:rPr>
              <w:tab/>
            </w:r>
          </w:p>
          <w:p w:rsidRPr="007B6A9D" w:rsidR="004A7E86" w:rsidP="007B6A9D" w:rsidRDefault="004A7E86" w14:paraId="5804D535" w14:textId="2BAECCD9">
            <w:pPr>
              <w:tabs>
                <w:tab w:val="right" w:pos="1020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7B6A9D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A9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337C">
              <w:rPr>
                <w:rFonts w:cs="Arial"/>
                <w:sz w:val="20"/>
                <w:szCs w:val="20"/>
              </w:rPr>
            </w:r>
            <w:r w:rsidR="00AA337C">
              <w:rPr>
                <w:rFonts w:cs="Arial"/>
                <w:sz w:val="20"/>
                <w:szCs w:val="20"/>
              </w:rPr>
              <w:fldChar w:fldCharType="separate"/>
            </w:r>
            <w:r w:rsidRPr="007B6A9D">
              <w:rPr>
                <w:rFonts w:cs="Arial"/>
                <w:sz w:val="20"/>
                <w:szCs w:val="20"/>
              </w:rPr>
              <w:fldChar w:fldCharType="end"/>
            </w:r>
            <w:r w:rsidRPr="007B6A9D">
              <w:rPr>
                <w:rFonts w:cs="Arial"/>
                <w:sz w:val="20"/>
                <w:szCs w:val="20"/>
              </w:rPr>
              <w:t xml:space="preserve"> Wound (for complex wounds please fax copy of current wound care plan)</w:t>
            </w:r>
          </w:p>
        </w:tc>
      </w:tr>
      <w:tr w:rsidRPr="007B6A9D" w:rsidR="004A7E86" w:rsidTr="007B6A9D" w14:paraId="0FA9E657" w14:textId="77777777">
        <w:tblPrEx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9782" w:type="dxa"/>
            <w:gridSpan w:val="8"/>
          </w:tcPr>
          <w:p w:rsidRPr="007B6A9D" w:rsidR="00B24472" w:rsidP="00B24472" w:rsidRDefault="00A92698" w14:paraId="6820C30B" w14:textId="5BC8020D">
            <w:pPr>
              <w:pStyle w:val="TableParagraph"/>
              <w:tabs>
                <w:tab w:val="left" w:pos="3481"/>
                <w:tab w:val="left" w:pos="6496"/>
                <w:tab w:val="left" w:pos="9043"/>
                <w:tab w:val="left" w:pos="9942"/>
                <w:tab w:val="left" w:pos="10300"/>
              </w:tabs>
              <w:spacing w:before="240" w:line="360" w:lineRule="auto"/>
              <w:rPr>
                <w:rFonts w:ascii="Arial" w:hAnsi="Arial" w:eastAsia="Calibri" w:cs="Arial"/>
                <w:sz w:val="20"/>
                <w:szCs w:val="20"/>
                <w:u w:val="single" w:color="000000"/>
              </w:rPr>
            </w:pPr>
            <w:r w:rsidRPr="007B6A9D">
              <w:rPr>
                <w:rFonts w:ascii="Arial" w:hAnsi="Arial" w:eastAsia="Calibri" w:cs="Arial"/>
                <w:sz w:val="20"/>
                <w:szCs w:val="20"/>
              </w:rPr>
              <w:t>Referred by:</w:t>
            </w:r>
            <w:r w:rsidR="001735B9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7B6A9D">
              <w:rPr>
                <w:rFonts w:ascii="Arial" w:hAnsi="Arial" w:eastAsia="Calibri" w:cs="Arial"/>
                <w:sz w:val="20"/>
                <w:szCs w:val="20"/>
                <w:u w:val="single" w:color="000000"/>
              </w:rPr>
              <w:tab/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________________</w:t>
            </w:r>
            <w:r w:rsidRPr="007B6A9D">
              <w:rPr>
                <w:rFonts w:ascii="Arial" w:hAnsi="Arial" w:eastAsia="Calibri" w:cs="Arial"/>
                <w:sz w:val="20"/>
                <w:szCs w:val="20"/>
              </w:rPr>
              <w:t>Designation</w:t>
            </w:r>
            <w:r w:rsidR="001735B9">
              <w:rPr>
                <w:rFonts w:ascii="Arial" w:hAnsi="Arial" w:eastAsia="Calibri" w:cs="Arial"/>
                <w:sz w:val="20"/>
                <w:szCs w:val="20"/>
              </w:rPr>
              <w:t xml:space="preserve">: 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_______________________</w:t>
            </w:r>
          </w:p>
          <w:p w:rsidRPr="007B6A9D" w:rsidR="00A92698" w:rsidP="00B24472" w:rsidRDefault="00A92698" w14:paraId="5BAA5F56" w14:textId="64F24CDD">
            <w:pPr>
              <w:pStyle w:val="TableParagraph"/>
              <w:tabs>
                <w:tab w:val="left" w:pos="3481"/>
                <w:tab w:val="left" w:pos="6496"/>
                <w:tab w:val="left" w:pos="9043"/>
                <w:tab w:val="left" w:pos="9942"/>
                <w:tab w:val="left" w:pos="10300"/>
              </w:tabs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7B6A9D">
              <w:rPr>
                <w:rFonts w:ascii="Arial" w:hAnsi="Arial" w:eastAsia="Calibri" w:cs="Arial"/>
                <w:sz w:val="20"/>
                <w:szCs w:val="20"/>
              </w:rPr>
              <w:t>Phone</w:t>
            </w:r>
            <w:r w:rsidRPr="007B6A9D">
              <w:rPr>
                <w:rFonts w:ascii="Arial" w:hAnsi="Arial" w:eastAsia="Calibri" w:cs="Arial"/>
                <w:spacing w:val="-2"/>
                <w:sz w:val="20"/>
                <w:szCs w:val="20"/>
              </w:rPr>
              <w:t xml:space="preserve"> </w:t>
            </w:r>
            <w:r w:rsidRPr="007B6A9D">
              <w:rPr>
                <w:rFonts w:ascii="Arial" w:hAnsi="Arial" w:eastAsia="Calibri" w:cs="Arial"/>
                <w:sz w:val="20"/>
                <w:szCs w:val="20"/>
              </w:rPr>
              <w:t>No: _____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__________</w:t>
            </w:r>
            <w:r w:rsidRPr="007B6A9D">
              <w:rPr>
                <w:rFonts w:ascii="Arial" w:hAnsi="Arial" w:eastAsia="Calibri" w:cs="Arial"/>
                <w:sz w:val="20"/>
                <w:szCs w:val="20"/>
              </w:rPr>
              <w:t>_____Date: _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______________________</w:t>
            </w:r>
            <w:r w:rsidRPr="007B6A9D">
              <w:rPr>
                <w:rFonts w:ascii="Arial" w:hAnsi="Arial" w:eastAsia="Calibri" w:cs="Arial"/>
                <w:sz w:val="20"/>
                <w:szCs w:val="20"/>
              </w:rPr>
              <w:t>_______</w:t>
            </w:r>
          </w:p>
          <w:p w:rsidRPr="007B6A9D" w:rsidR="00A92698" w:rsidP="00B24472" w:rsidRDefault="00A92698" w14:paraId="3218470D" w14:textId="57EA1569">
            <w:pPr>
              <w:pStyle w:val="TableParagraph"/>
              <w:tabs>
                <w:tab w:val="left" w:pos="3271"/>
                <w:tab w:val="left" w:pos="4582"/>
                <w:tab w:val="left" w:pos="5347"/>
                <w:tab w:val="left" w:pos="6099"/>
                <w:tab w:val="left" w:pos="8456"/>
              </w:tabs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07B6A9D">
              <w:rPr>
                <w:rFonts w:ascii="Arial" w:hAnsi="Arial" w:eastAsia="Calibri" w:cs="Arial"/>
                <w:sz w:val="20"/>
                <w:szCs w:val="20"/>
              </w:rPr>
              <w:t>Referral</w:t>
            </w:r>
            <w:r w:rsidRPr="007B6A9D">
              <w:rPr>
                <w:rFonts w:ascii="Arial" w:hAnsi="Arial" w:eastAsia="Calibri" w:cs="Arial"/>
                <w:spacing w:val="-6"/>
                <w:sz w:val="20"/>
                <w:szCs w:val="20"/>
              </w:rPr>
              <w:t xml:space="preserve"> </w:t>
            </w:r>
            <w:r w:rsidRPr="007B6A9D" w:rsidR="001735B9">
              <w:rPr>
                <w:rFonts w:ascii="Arial" w:hAnsi="Arial" w:eastAsia="Calibri" w:cs="Arial"/>
                <w:sz w:val="20"/>
                <w:szCs w:val="20"/>
              </w:rPr>
              <w:t>Source: _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_____________________________(</w:t>
            </w:r>
            <w:r w:rsidR="001735B9">
              <w:rPr>
                <w:rFonts w:ascii="Arial" w:hAnsi="Arial" w:eastAsia="Calibri" w:cs="Arial"/>
                <w:sz w:val="20"/>
                <w:szCs w:val="20"/>
              </w:rPr>
              <w:t>W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ard/</w:t>
            </w:r>
            <w:r w:rsidR="001735B9">
              <w:rPr>
                <w:rFonts w:ascii="Arial" w:hAnsi="Arial" w:eastAsia="Calibri" w:cs="Arial"/>
                <w:sz w:val="20"/>
                <w:szCs w:val="20"/>
              </w:rPr>
              <w:t>D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ept/</w:t>
            </w:r>
            <w:r w:rsidR="001735B9">
              <w:rPr>
                <w:rFonts w:ascii="Arial" w:hAnsi="Arial" w:eastAsia="Calibri" w:cs="Arial"/>
                <w:sz w:val="20"/>
                <w:szCs w:val="20"/>
              </w:rPr>
              <w:t>C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entre)</w:t>
            </w:r>
          </w:p>
          <w:p w:rsidRPr="007B6A9D" w:rsidR="00A92698" w:rsidP="00B24472" w:rsidRDefault="00A92698" w14:paraId="686A8B45" w14:textId="2F226757">
            <w:pPr>
              <w:pStyle w:val="TableParagraph"/>
              <w:spacing w:line="360" w:lineRule="auto"/>
              <w:rPr>
                <w:rFonts w:ascii="Arial" w:hAnsi="Arial" w:eastAsia="Calibri" w:cs="Arial"/>
                <w:sz w:val="20"/>
                <w:szCs w:val="20"/>
                <w:u w:val="single" w:color="000000"/>
              </w:rPr>
            </w:pPr>
            <w:r w:rsidRPr="007B6A9D">
              <w:rPr>
                <w:rFonts w:ascii="Arial" w:hAnsi="Arial" w:eastAsia="Calibri" w:cs="Arial"/>
                <w:sz w:val="20"/>
                <w:szCs w:val="20"/>
              </w:rPr>
              <w:t>Referral</w:t>
            </w:r>
            <w:r w:rsidRPr="007B6A9D">
              <w:rPr>
                <w:rFonts w:ascii="Arial" w:hAnsi="Arial" w:eastAsia="Calibri" w:cs="Arial"/>
                <w:spacing w:val="-6"/>
                <w:sz w:val="20"/>
                <w:szCs w:val="20"/>
              </w:rPr>
              <w:t xml:space="preserve"> </w:t>
            </w:r>
            <w:r w:rsidRPr="007B6A9D">
              <w:rPr>
                <w:rFonts w:ascii="Arial" w:hAnsi="Arial" w:eastAsia="Calibri" w:cs="Arial"/>
                <w:sz w:val="20"/>
                <w:szCs w:val="20"/>
              </w:rPr>
              <w:t xml:space="preserve">Approved </w:t>
            </w:r>
            <w:r w:rsidRPr="007B6A9D" w:rsidR="001735B9">
              <w:rPr>
                <w:rFonts w:ascii="Arial" w:hAnsi="Arial" w:eastAsia="Calibri" w:cs="Arial"/>
                <w:sz w:val="20"/>
                <w:szCs w:val="20"/>
              </w:rPr>
              <w:t>by: _</w:t>
            </w:r>
            <w:r w:rsidRPr="007B6A9D">
              <w:rPr>
                <w:rFonts w:ascii="Arial" w:hAnsi="Arial" w:eastAsia="Calibri" w:cs="Arial"/>
                <w:sz w:val="20"/>
                <w:szCs w:val="20"/>
              </w:rPr>
              <w:t>______________________________</w:t>
            </w:r>
            <w:r w:rsidRPr="007B6A9D" w:rsidR="003F2F89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7B6A9D">
              <w:rPr>
                <w:rFonts w:ascii="Arial" w:hAnsi="Arial" w:eastAsia="Calibri" w:cs="Arial"/>
                <w:sz w:val="20"/>
                <w:szCs w:val="20"/>
              </w:rPr>
              <w:t>Designation___________________</w:t>
            </w:r>
            <w:r w:rsidRPr="007B6A9D" w:rsidR="00B24472">
              <w:rPr>
                <w:rFonts w:ascii="Arial" w:hAnsi="Arial" w:eastAsia="Calibri" w:cs="Arial"/>
                <w:sz w:val="20"/>
                <w:szCs w:val="20"/>
              </w:rPr>
              <w:t>____</w:t>
            </w:r>
          </w:p>
          <w:p w:rsidRPr="007B6A9D" w:rsidR="00B24472" w:rsidP="00B24472" w:rsidRDefault="00A92698" w14:paraId="6D4CA0A5" w14:textId="45AB118F">
            <w:pPr>
              <w:tabs>
                <w:tab w:val="left" w:pos="3686"/>
                <w:tab w:val="left" w:pos="7938"/>
                <w:tab w:val="left" w:pos="9750"/>
              </w:tabs>
              <w:spacing w:line="360" w:lineRule="auto"/>
              <w:ind w:right="34"/>
              <w:rPr>
                <w:rFonts w:eastAsia="Calibri" w:cs="Arial"/>
                <w:sz w:val="20"/>
                <w:szCs w:val="20"/>
              </w:rPr>
            </w:pPr>
            <w:r w:rsidRPr="007B6A9D">
              <w:rPr>
                <w:rFonts w:eastAsia="Calibri" w:cs="Arial"/>
                <w:sz w:val="20"/>
                <w:szCs w:val="20"/>
              </w:rPr>
              <w:t>GP</w:t>
            </w:r>
            <w:r w:rsidRPr="007B6A9D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7B6A9D" w:rsidR="001735B9">
              <w:rPr>
                <w:rFonts w:eastAsia="Calibri" w:cs="Arial"/>
                <w:sz w:val="20"/>
                <w:szCs w:val="20"/>
              </w:rPr>
              <w:t>Name: _</w:t>
            </w:r>
            <w:r w:rsidRPr="007B6A9D" w:rsidR="003F2F89">
              <w:rPr>
                <w:rFonts w:eastAsia="Calibri" w:cs="Arial"/>
                <w:sz w:val="20"/>
                <w:szCs w:val="20"/>
              </w:rPr>
              <w:t xml:space="preserve">__________________________ </w:t>
            </w:r>
            <w:r w:rsidRPr="007B6A9D" w:rsidR="00B24472">
              <w:rPr>
                <w:rFonts w:eastAsia="Calibri" w:cs="Arial"/>
                <w:sz w:val="20"/>
                <w:szCs w:val="20"/>
              </w:rPr>
              <w:t>P</w:t>
            </w:r>
            <w:r w:rsidRPr="007B6A9D">
              <w:rPr>
                <w:rFonts w:eastAsia="Calibri" w:cs="Arial"/>
                <w:sz w:val="20"/>
                <w:szCs w:val="20"/>
              </w:rPr>
              <w:t>hone</w:t>
            </w:r>
            <w:r w:rsidRPr="007B6A9D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7B6A9D" w:rsidR="001735B9">
              <w:rPr>
                <w:rFonts w:eastAsia="Calibri" w:cs="Arial"/>
                <w:sz w:val="20"/>
                <w:szCs w:val="20"/>
              </w:rPr>
              <w:t>No: _</w:t>
            </w:r>
            <w:r w:rsidRPr="007B6A9D" w:rsidR="00B24472">
              <w:rPr>
                <w:rFonts w:eastAsia="Calibri" w:cs="Arial"/>
                <w:sz w:val="20"/>
                <w:szCs w:val="20"/>
              </w:rPr>
              <w:t>____________</w:t>
            </w:r>
            <w:r w:rsidRPr="007B6A9D" w:rsidR="003F2F89">
              <w:rPr>
                <w:rFonts w:eastAsia="Calibri" w:cs="Arial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</w:rPr>
              <w:t>Fax:</w:t>
            </w:r>
            <w:r w:rsidR="001735B9">
              <w:rPr>
                <w:rFonts w:eastAsia="Calibri" w:cs="Arial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  <w:u w:val="single" w:color="00000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  <w:u w:val="single" w:color="000000"/>
              </w:rPr>
              <w:tab/>
            </w:r>
            <w:r w:rsidRPr="007B6A9D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:rsidRPr="007B6A9D" w:rsidR="004A7E86" w:rsidP="007B6A9D" w:rsidRDefault="00A92698" w14:paraId="0954A77C" w14:textId="4ECD771C">
            <w:pPr>
              <w:tabs>
                <w:tab w:val="left" w:pos="3686"/>
                <w:tab w:val="left" w:pos="7938"/>
                <w:tab w:val="left" w:pos="9750"/>
              </w:tabs>
              <w:spacing w:line="360" w:lineRule="auto"/>
              <w:ind w:right="34"/>
              <w:rPr>
                <w:rFonts w:cs="Arial"/>
                <w:sz w:val="20"/>
                <w:szCs w:val="20"/>
              </w:rPr>
            </w:pPr>
            <w:r w:rsidRPr="007B6A9D">
              <w:rPr>
                <w:rFonts w:eastAsia="Calibri" w:cs="Arial"/>
                <w:sz w:val="20"/>
                <w:szCs w:val="20"/>
              </w:rPr>
              <w:t>GP</w:t>
            </w:r>
            <w:r w:rsidRPr="007B6A9D">
              <w:rPr>
                <w:rFonts w:eastAsia="Calibri" w:cs="Arial"/>
                <w:spacing w:val="-6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</w:rPr>
              <w:t>After</w:t>
            </w:r>
            <w:r w:rsidRPr="007B6A9D">
              <w:rPr>
                <w:rFonts w:eastAsia="Calibri" w:cs="Arial"/>
                <w:spacing w:val="1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</w:rPr>
              <w:t>Hours</w:t>
            </w:r>
            <w:r w:rsidRPr="007B6A9D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</w:rPr>
              <w:t>available</w:t>
            </w:r>
            <w:r w:rsidRPr="007B6A9D">
              <w:rPr>
                <w:rFonts w:eastAsia="Calibri" w:cs="Arial"/>
                <w:spacing w:val="43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</w:rPr>
              <w:t>Yes / No Phone</w:t>
            </w:r>
            <w:r w:rsidRPr="007B6A9D">
              <w:rPr>
                <w:rFonts w:eastAsia="Calibri" w:cs="Arial"/>
                <w:spacing w:val="-2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</w:rPr>
              <w:t>No:</w:t>
            </w:r>
            <w:r w:rsidR="001735B9">
              <w:rPr>
                <w:rFonts w:eastAsia="Calibri" w:cs="Arial"/>
                <w:sz w:val="20"/>
                <w:szCs w:val="20"/>
              </w:rPr>
              <w:t xml:space="preserve"> </w:t>
            </w:r>
            <w:r w:rsidRPr="007B6A9D">
              <w:rPr>
                <w:rFonts w:eastAsia="Calibri" w:cs="Arial"/>
                <w:sz w:val="20"/>
                <w:szCs w:val="20"/>
                <w:u w:val="single" w:color="000000"/>
              </w:rPr>
              <w:tab/>
            </w:r>
            <w:r w:rsidRPr="007B6A9D">
              <w:rPr>
                <w:rFonts w:eastAsia="Calibri" w:cs="Arial"/>
                <w:w w:val="24"/>
                <w:sz w:val="20"/>
                <w:szCs w:val="20"/>
                <w:u w:val="single" w:color="000000"/>
              </w:rPr>
              <w:t xml:space="preserve"> </w:t>
            </w:r>
          </w:p>
        </w:tc>
      </w:tr>
    </w:tbl>
    <w:p w:rsidR="00C44B7B" w:rsidP="00C44B7B" w:rsidRDefault="00C44B7B" w14:paraId="3CBB98E9" w14:textId="53FE9B48">
      <w:pPr>
        <w:jc w:val="left"/>
        <w:rPr>
          <w:rFonts w:cs="Arial"/>
        </w:rPr>
      </w:pPr>
    </w:p>
    <w:sectPr w:rsidR="00C44B7B" w:rsidSect="00BB61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B8C4" w14:textId="77777777" w:rsidR="00AA337C" w:rsidRDefault="00AA337C">
      <w:r>
        <w:separator/>
      </w:r>
    </w:p>
  </w:endnote>
  <w:endnote w:type="continuationSeparator" w:id="0">
    <w:p w14:paraId="208DBEB4" w14:textId="77777777" w:rsidR="00AA337C" w:rsidRDefault="00A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318"/>
      <w:gridCol w:w="3318"/>
      <w:gridCol w:w="2946"/>
    </w:tblGrid>
    <w:tr w:rsidRPr="009718F8" w:rsidR="00E50A94" w:rsidTr="001735B9" w14:paraId="030550ED" w14:textId="77777777">
      <w:tc>
        <w:tcPr>
          <w:tcW w:w="1731" w:type="pct"/>
        </w:tcPr>
        <w:p w:rsidRPr="009718F8" w:rsidR="00E50A94" w:rsidP="000B062E" w:rsidRDefault="001735B9" w14:paraId="21AF52F1" w14:textId="6E259F93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B</w:t>
          </w:r>
          <w:r w:rsidRPr="009718F8" w:rsidR="00E50A94">
            <w:rPr>
              <w:rFonts w:cs="Arial"/>
              <w:sz w:val="16"/>
              <w:szCs w:val="16"/>
            </w:rPr>
            <w:t>C-FRM</w:t>
          </w:r>
          <w:r>
            <w:rPr>
              <w:rFonts w:cs="Arial"/>
              <w:sz w:val="16"/>
              <w:szCs w:val="16"/>
            </w:rPr>
            <w:t>C</w:t>
          </w:r>
          <w:r w:rsidRPr="009718F8" w:rsidR="00E50A94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>0404</w:t>
          </w:r>
        </w:p>
      </w:tc>
      <w:tc>
        <w:tcPr>
          <w:tcW w:w="1731" w:type="pct"/>
        </w:tcPr>
        <w:p w:rsidRPr="009718F8" w:rsidR="00E50A94" w:rsidP="007B6A9D" w:rsidRDefault="001735B9" w14:paraId="5E0DA43E" w14:textId="26EF067E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Effective To</w:t>
          </w:r>
          <w:r w:rsidRPr="009718F8" w:rsidR="00E50A94">
            <w:rPr>
              <w:rFonts w:cs="Arial"/>
              <w:sz w:val="16"/>
              <w:szCs w:val="16"/>
            </w:rPr>
            <w:t xml:space="preserve">:  </w:t>
          </w:r>
          <w:r w:rsidR="007B6A9D">
            <w:rPr>
              <w:rFonts w:cs="Arial"/>
              <w:sz w:val="16"/>
              <w:szCs w:val="16"/>
            </w:rPr>
            <w:t>1506</w:t>
          </w:r>
          <w:r>
            <w:rPr>
              <w:rFonts w:cs="Arial"/>
              <w:sz w:val="16"/>
              <w:szCs w:val="16"/>
            </w:rPr>
            <w:t>20</w:t>
          </w:r>
        </w:p>
      </w:tc>
      <w:tc>
        <w:tcPr>
          <w:tcW w:w="1537" w:type="pct"/>
        </w:tcPr>
        <w:p w:rsidRPr="009718F8" w:rsidR="00E50A94" w:rsidP="006A6E51" w:rsidRDefault="00E50A94" w14:paraId="4C62BD4F" w14:textId="6CF3558C">
          <w:pPr>
            <w:ind w:right="177"/>
            <w:jc w:val="right"/>
            <w:rPr>
              <w:rFonts w:cs="Arial"/>
              <w:sz w:val="16"/>
              <w:szCs w:val="16"/>
            </w:rPr>
          </w:pPr>
          <w:r w:rsidRPr="009718F8">
            <w:rPr>
              <w:rFonts w:cs="Arial"/>
              <w:sz w:val="16"/>
              <w:szCs w:val="16"/>
            </w:rPr>
            <w:t xml:space="preserve">Page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PAGE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A548B6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  <w:r w:rsidRPr="009718F8">
            <w:rPr>
              <w:rFonts w:cs="Arial"/>
              <w:sz w:val="16"/>
              <w:szCs w:val="16"/>
            </w:rPr>
            <w:t xml:space="preserve"> of </w:t>
          </w:r>
          <w:r w:rsidRPr="009718F8">
            <w:rPr>
              <w:rFonts w:cs="Arial"/>
              <w:sz w:val="16"/>
              <w:szCs w:val="16"/>
            </w:rPr>
            <w:fldChar w:fldCharType="begin"/>
          </w:r>
          <w:r w:rsidRPr="009718F8">
            <w:rPr>
              <w:rFonts w:cs="Arial"/>
              <w:sz w:val="16"/>
              <w:szCs w:val="16"/>
            </w:rPr>
            <w:instrText xml:space="preserve"> NUMPAGES </w:instrText>
          </w:r>
          <w:r w:rsidRPr="009718F8">
            <w:rPr>
              <w:rFonts w:cs="Arial"/>
              <w:sz w:val="16"/>
              <w:szCs w:val="16"/>
            </w:rPr>
            <w:fldChar w:fldCharType="separate"/>
          </w:r>
          <w:r w:rsidR="00A548B6">
            <w:rPr>
              <w:rFonts w:cs="Arial"/>
              <w:noProof/>
              <w:sz w:val="16"/>
              <w:szCs w:val="16"/>
            </w:rPr>
            <w:t>2</w:t>
          </w:r>
          <w:r w:rsidRPr="009718F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E50A94" w:rsidP="006A6E51" w:rsidRDefault="00E50A94" w14:paraId="7DFE43AC" w14:textId="77777777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296"/>
      <w:gridCol w:w="3296"/>
      <w:gridCol w:w="3297"/>
    </w:tblGrid>
    <w:tr w:rsidR="00E50A94" w:rsidTr="00E50A94" w14:paraId="7A491369" w14:textId="77777777">
      <w:tc>
        <w:tcPr>
          <w:tcW w:w="3296" w:type="dxa"/>
        </w:tcPr>
        <w:p w:rsidRPr="004E4658" w:rsidR="00E50A94" w:rsidP="006A6E51" w:rsidRDefault="00E50A94" w14:paraId="5CB1DB0E" w14:textId="77777777">
          <w:pPr>
            <w:jc w:val="left"/>
            <w:rPr>
              <w:color w:val="000000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CC-FRM-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>
            <w:rPr>
              <w:rFonts w:cs="Arial"/>
              <w:color w:val="FF0000"/>
              <w:sz w:val="16"/>
              <w:szCs w:val="16"/>
            </w:rPr>
            <w:instrText xml:space="preserve">[Insert Form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Number]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6" w:type="dxa"/>
        </w:tcPr>
        <w:p w:rsidRPr="004E4658" w:rsidR="00E50A94" w:rsidP="00E50A94" w:rsidRDefault="00E50A94" w14:paraId="2E2D8719" w14:textId="77777777">
          <w:pPr>
            <w:ind w:right="91"/>
            <w:jc w:val="center"/>
            <w:rPr>
              <w:rFonts w:cs="Arial"/>
              <w:sz w:val="16"/>
              <w:szCs w:val="16"/>
            </w:rPr>
          </w:pPr>
          <w:r w:rsidRPr="004E4658">
            <w:rPr>
              <w:color w:val="000000"/>
              <w:sz w:val="16"/>
              <w:szCs w:val="16"/>
            </w:rPr>
            <w:t>Review Date: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color w:val="000000"/>
              <w:sz w:val="16"/>
              <w:szCs w:val="16"/>
            </w:rPr>
            <w:t xml:space="preserve"> </w:t>
          </w:r>
          <w:r w:rsidRPr="004E4658">
            <w:rPr>
              <w:rFonts w:cs="Arial"/>
              <w:sz w:val="16"/>
              <w:szCs w:val="16"/>
            </w:rPr>
            <w:fldChar w:fldCharType="begin"/>
          </w:r>
          <w:r w:rsidRPr="004E4658">
            <w:rPr>
              <w:rFonts w:cs="Arial"/>
              <w:sz w:val="16"/>
              <w:szCs w:val="16"/>
            </w:rPr>
            <w:instrText xml:space="preserve"> MACROBUTTON NoMacro  </w:instrText>
          </w:r>
          <w:r w:rsidRPr="004E4658">
            <w:rPr>
              <w:rFonts w:cs="Arial"/>
              <w:color w:val="FF0000"/>
              <w:sz w:val="16"/>
              <w:szCs w:val="16"/>
            </w:rPr>
            <w:instrText>[Insert Review Date]</w:instrText>
          </w:r>
          <w:r w:rsidRPr="004E465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97" w:type="dxa"/>
        </w:tcPr>
        <w:p w:rsidRPr="004E4658" w:rsidR="00E50A94" w:rsidP="00E50A94" w:rsidRDefault="00E50A94" w14:paraId="23A489D9" w14:textId="0BF3559C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7B6A9D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7B6A9D">
            <w:rPr>
              <w:rStyle w:val="PageNumber"/>
              <w:noProof/>
              <w:sz w:val="16"/>
              <w:szCs w:val="16"/>
            </w:rPr>
            <w:t>3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E50A94" w:rsidP="005B3E3C" w:rsidRDefault="00E50A94" w14:paraId="607A8B38" w14:textId="77777777">
    <w:pPr>
      <w:rPr>
        <w:sz w:val="8"/>
        <w:szCs w:val="8"/>
      </w:rPr>
    </w:pPr>
  </w:p>
</w:ftr>
</file>

<file path=word/footer3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275"/>
      <w:gridCol w:w="3275"/>
      <w:gridCol w:w="3032"/>
    </w:tblGrid>
    <w:tr w:rsidR="00E50A94" w:rsidTr="001735B9" w14:paraId="5C4578E4" w14:textId="77777777">
      <w:tc>
        <w:tcPr>
          <w:tcW w:w="1709" w:type="pct"/>
        </w:tcPr>
        <w:p w:rsidRPr="004E4658" w:rsidR="00E50A94" w:rsidP="000B062E" w:rsidRDefault="00E50A94" w14:paraId="06E8B100" w14:textId="54EE32B4">
          <w:pPr>
            <w:jc w:val="left"/>
            <w:rPr>
              <w:color w:val="000000"/>
              <w:sz w:val="16"/>
              <w:szCs w:val="1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editId="2F5DC42D" wp14:anchorId="62DF6620">
                    <wp:simplePos x="0" y="0"/>
                    <wp:positionH relativeFrom="column">
                      <wp:posOffset>-1159510</wp:posOffset>
                    </wp:positionH>
                    <wp:positionV relativeFrom="paragraph">
                      <wp:posOffset>-862330</wp:posOffset>
                    </wp:positionV>
                    <wp:extent cx="1564640" cy="225425"/>
                    <wp:effectExtent l="2857" t="0" r="318" b="317"/>
                    <wp:wrapNone/>
                    <wp:docPr id="2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1564640" cy="2254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4" style="position:absolute;margin-left:-91.3pt;margin-top:-67.9pt;width:123.2pt;height:17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 [2732]" stroked="f" w14:anchorId="56B47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"/>
                </w:pict>
              </mc:Fallback>
            </mc:AlternateContent>
          </w:r>
          <w:r w:rsidR="001735B9">
            <w:rPr>
              <w:rFonts w:cs="Arial"/>
              <w:sz w:val="16"/>
              <w:szCs w:val="16"/>
            </w:rPr>
            <w:t>B</w:t>
          </w:r>
          <w:r>
            <w:rPr>
              <w:rFonts w:cs="Arial"/>
              <w:sz w:val="16"/>
              <w:szCs w:val="16"/>
            </w:rPr>
            <w:t>C-FRM</w:t>
          </w:r>
          <w:r w:rsidR="001735B9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-</w:t>
          </w:r>
          <w:r w:rsidR="001735B9">
            <w:rPr>
              <w:rFonts w:cs="Arial"/>
              <w:sz w:val="16"/>
              <w:szCs w:val="16"/>
            </w:rPr>
            <w:t>0404</w:t>
          </w:r>
        </w:p>
      </w:tc>
      <w:tc>
        <w:tcPr>
          <w:tcW w:w="1709" w:type="pct"/>
        </w:tcPr>
        <w:p w:rsidRPr="004E4658" w:rsidR="00E50A94" w:rsidP="00A227BA" w:rsidRDefault="001735B9" w14:paraId="27DAF29E" w14:textId="04EA89FF">
          <w:pPr>
            <w:ind w:right="91"/>
            <w:jc w:val="center"/>
            <w:rPr>
              <w:rFonts w:cs="Arial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Effective To</w:t>
          </w:r>
          <w:r w:rsidRPr="004E4658" w:rsidR="00E50A94">
            <w:rPr>
              <w:color w:val="000000"/>
              <w:sz w:val="16"/>
              <w:szCs w:val="16"/>
            </w:rPr>
            <w:t>:</w:t>
          </w:r>
          <w:r w:rsidR="00E50A94">
            <w:rPr>
              <w:color w:val="000000"/>
              <w:sz w:val="16"/>
              <w:szCs w:val="16"/>
            </w:rPr>
            <w:t xml:space="preserve"> </w:t>
          </w:r>
          <w:r w:rsidRPr="004E4658" w:rsidR="00E50A94">
            <w:rPr>
              <w:color w:val="000000"/>
              <w:sz w:val="16"/>
              <w:szCs w:val="16"/>
            </w:rPr>
            <w:t xml:space="preserve"> </w:t>
          </w:r>
          <w:r w:rsidR="00A227BA">
            <w:rPr>
              <w:rFonts w:cs="Arial"/>
              <w:sz w:val="16"/>
              <w:szCs w:val="16"/>
            </w:rPr>
            <w:t>1506</w:t>
          </w:r>
          <w:r>
            <w:rPr>
              <w:rFonts w:cs="Arial"/>
              <w:sz w:val="16"/>
              <w:szCs w:val="16"/>
            </w:rPr>
            <w:t>20</w:t>
          </w:r>
        </w:p>
      </w:tc>
      <w:tc>
        <w:tcPr>
          <w:tcW w:w="1583" w:type="pct"/>
        </w:tcPr>
        <w:p w:rsidRPr="004E4658" w:rsidR="00E50A94" w:rsidP="00363776" w:rsidRDefault="00E50A94" w14:paraId="159A51EC" w14:textId="27A99059">
          <w:pPr>
            <w:jc w:val="right"/>
            <w:rPr>
              <w:sz w:val="16"/>
              <w:szCs w:val="16"/>
            </w:rPr>
          </w:pPr>
          <w:r w:rsidRPr="004E4658">
            <w:rPr>
              <w:sz w:val="16"/>
              <w:szCs w:val="16"/>
            </w:rPr>
            <w:t xml:space="preserve">Page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PAGE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548B6">
            <w:rPr>
              <w:rStyle w:val="PageNumber"/>
              <w:noProof/>
              <w:sz w:val="16"/>
              <w:szCs w:val="16"/>
            </w:rPr>
            <w:t>1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of</w:t>
          </w:r>
          <w:r w:rsidRPr="004E4658">
            <w:rPr>
              <w:rStyle w:val="PageNumber"/>
              <w:sz w:val="16"/>
              <w:szCs w:val="16"/>
            </w:rPr>
            <w:t xml:space="preserve"> </w:t>
          </w:r>
          <w:r w:rsidRPr="004E4658">
            <w:rPr>
              <w:rStyle w:val="PageNumber"/>
              <w:sz w:val="16"/>
              <w:szCs w:val="16"/>
            </w:rPr>
            <w:fldChar w:fldCharType="begin"/>
          </w:r>
          <w:r w:rsidRPr="004E4658">
            <w:rPr>
              <w:rStyle w:val="PageNumber"/>
              <w:sz w:val="16"/>
              <w:szCs w:val="16"/>
            </w:rPr>
            <w:instrText xml:space="preserve"> NUMPAGES </w:instrText>
          </w:r>
          <w:r w:rsidRPr="004E4658">
            <w:rPr>
              <w:rStyle w:val="PageNumber"/>
              <w:sz w:val="16"/>
              <w:szCs w:val="16"/>
            </w:rPr>
            <w:fldChar w:fldCharType="separate"/>
          </w:r>
          <w:r w:rsidR="00A548B6">
            <w:rPr>
              <w:rStyle w:val="PageNumber"/>
              <w:noProof/>
              <w:sz w:val="16"/>
              <w:szCs w:val="16"/>
            </w:rPr>
            <w:t>2</w:t>
          </w:r>
          <w:r w:rsidRPr="004E465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E50A94" w:rsidP="005F7C57" w:rsidRDefault="00E50A94" w14:paraId="703B9878" w14:textId="77777777">
    <w:pPr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editId="54510E8C" wp14:anchorId="57759139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E50A94" w:rsidP="00E50A94" w:rsidRDefault="00E50A94" w14:paraId="06021755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759139">
              <v:stroke joinstyle="miter"/>
              <v:path gradientshapeok="t" o:connecttype="rect"/>
            </v:shapetype>
            <v:shape id="Text Box 39" style="position:absolute;left:0;text-align:left;margin-left:28.35pt;margin-top:144.1pt;width:509.15pt;height:65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">
              <v:textbox>
                <w:txbxContent>
                  <w:p w:rsidRPr="00E56171" w:rsidR="00E50A94" w:rsidP="00E50A94" w:rsidRDefault="00E50A94" w14:paraId="06021755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6261" w14:textId="77777777" w:rsidR="00AA337C" w:rsidRDefault="00AA337C">
      <w:r>
        <w:separator/>
      </w:r>
    </w:p>
  </w:footnote>
  <w:footnote w:type="continuationSeparator" w:id="0">
    <w:p w14:paraId="64AE8838" w14:textId="77777777" w:rsidR="00AA337C" w:rsidRDefault="00AA337C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Look w:val="01E0" w:firstRow="1" w:lastRow="1" w:firstColumn="1" w:lastColumn="1" w:noHBand="0" w:noVBand="0"/>
    </w:tblPr>
    <w:tblGrid>
      <w:gridCol w:w="4807"/>
      <w:gridCol w:w="3879"/>
    </w:tblGrid>
    <w:tr w:rsidRPr="00D92711" w:rsidR="00E50A94" w:rsidTr="00BA6408" w14:paraId="0CE7B9EB" w14:textId="77777777">
      <w:trPr>
        <w:trHeight w:val="2210"/>
      </w:trPr>
      <w:tc>
        <w:tcPr>
          <w:tcW w:w="4807" w:type="dxa"/>
          <w:tcMar>
            <w:top w:w="57" w:type="dxa"/>
            <w:bottom w:w="0" w:type="dxa"/>
          </w:tcMar>
        </w:tcPr>
        <w:p w:rsidRPr="00D92711" w:rsidR="00E50A94" w:rsidP="00FE4382" w:rsidRDefault="00E50A94" w14:paraId="27D4E113" w14:textId="77777777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95616" behindDoc="1" locked="0" layoutInCell="1" allowOverlap="1" wp14:editId="045F6668" wp14:anchorId="79A32F6D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4" name="Picture 284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D92711" w:rsidR="00E50A94" w:rsidP="00FE4382" w:rsidRDefault="00E50A94" w14:paraId="2CCB6C5F" w14:textId="77777777">
          <w:pPr>
            <w:jc w:val="left"/>
            <w:rPr>
              <w:sz w:val="20"/>
              <w:szCs w:val="24"/>
            </w:rPr>
          </w:pPr>
        </w:p>
        <w:p w:rsidRPr="00D92711" w:rsidR="00E50A94" w:rsidP="00FE4382" w:rsidRDefault="00E50A94" w14:paraId="13094385" w14:textId="77777777">
          <w:pPr>
            <w:jc w:val="left"/>
            <w:rPr>
              <w:sz w:val="20"/>
              <w:szCs w:val="24"/>
            </w:rPr>
          </w:pPr>
        </w:p>
        <w:p w:rsidRPr="00D92711" w:rsidR="00E50A94" w:rsidP="00FE4382" w:rsidRDefault="00E50A94" w14:paraId="656FF1F9" w14:textId="77777777">
          <w:pPr>
            <w:jc w:val="left"/>
            <w:rPr>
              <w:sz w:val="20"/>
              <w:szCs w:val="24"/>
            </w:rPr>
          </w:pPr>
        </w:p>
        <w:p w:rsidR="00E50A94" w:rsidP="00FE4382" w:rsidRDefault="00E50A94" w14:paraId="12A2C131" w14:textId="77777777">
          <w:pPr>
            <w:jc w:val="left"/>
            <w:rPr>
              <w:sz w:val="20"/>
              <w:szCs w:val="24"/>
            </w:rPr>
          </w:pPr>
        </w:p>
        <w:p w:rsidRPr="00EB771B" w:rsidR="00E50A94" w:rsidP="00FE4382" w:rsidRDefault="00E50A94" w14:paraId="32EC2D1D" w14:textId="618F05DF">
          <w:pPr>
            <w:jc w:val="left"/>
            <w:rPr>
              <w:rFonts w:cs="Arial"/>
              <w:b/>
              <w:szCs w:val="20"/>
            </w:rPr>
          </w:pPr>
          <w:r w:rsidRPr="00B77A62">
            <w:rPr>
              <w:i/>
              <w:sz w:val="20"/>
              <w:szCs w:val="20"/>
            </w:rPr>
            <w:t>Palliative Care Refe</w:t>
          </w:r>
          <w:r>
            <w:rPr>
              <w:i/>
              <w:sz w:val="20"/>
              <w:szCs w:val="20"/>
            </w:rPr>
            <w:t>r</w:t>
          </w:r>
          <w:r w:rsidRPr="00B77A62">
            <w:rPr>
              <w:i/>
              <w:sz w:val="20"/>
              <w:szCs w:val="20"/>
            </w:rPr>
            <w:t>ral Form – New South Wales</w:t>
          </w: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703808" behindDoc="0" locked="0" layoutInCell="1" allowOverlap="1" wp14:editId="1C31BC31" wp14:anchorId="4736CBB5">
                    <wp:simplePos x="0" y="0"/>
                    <wp:positionH relativeFrom="margin">
                      <wp:posOffset>-28575</wp:posOffset>
                    </wp:positionH>
                    <wp:positionV relativeFrom="page">
                      <wp:posOffset>1371600</wp:posOffset>
                    </wp:positionV>
                    <wp:extent cx="6245860" cy="803592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5860" cy="803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C44B7B" w:rsidR="00E50A94" w:rsidP="006A6E51" w:rsidRDefault="00E50A94" w14:paraId="73D3C30E" w14:textId="7777777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736CBB5">
                    <v:stroke joinstyle="miter"/>
                    <v:path gradientshapeok="t" o:connecttype="rect"/>
                  </v:shapetype>
                  <v:shape id="Text Box 28" style="position:absolute;margin-left:-2.25pt;margin-top:108pt;width:491.8pt;height:632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">
                    <v:textbox>
                      <w:txbxContent>
                        <w:p w:rsidRPr="00C44B7B" w:rsidR="00E50A94" w:rsidP="006A6E51" w:rsidRDefault="00E50A94" w14:paraId="73D3C30E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3879" w:type="dxa"/>
        </w:tcPr>
        <w:p w:rsidRPr="00D92711" w:rsidR="00E50A94" w:rsidP="00FE4382" w:rsidRDefault="00E50A94" w14:paraId="1DEED47E" w14:textId="77777777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717120" behindDoc="0" locked="0" layoutInCell="1" allowOverlap="1" wp14:editId="76FBAA33" wp14:anchorId="4DE57664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-30480</wp:posOffset>
                    </wp:positionV>
                    <wp:extent cx="2757966" cy="1276350"/>
                    <wp:effectExtent l="0" t="0" r="23495" b="1905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94" w:rsidP="005A5CA7" w:rsidRDefault="00E50A94" w14:paraId="54F781F8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5A5CA7" w:rsidRDefault="00E50A94" w14:paraId="3641E2F5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5A5CA7" w:rsidRDefault="00E50A94" w14:paraId="18AC9F02" w14:textId="7777777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Surname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5A5CA7" w:rsidRDefault="00E50A94" w14:paraId="315CC693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5A5CA7" w:rsidRDefault="00E50A94" w14:paraId="4F3ACDBE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5A5CA7" w:rsidRDefault="00E50A94" w14:paraId="1DF3D1C9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94" w:rsidP="005A5CA7" w:rsidRDefault="00E50A94" w14:paraId="4AE89EEF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6" style="position:absolute;margin-left:31.35pt;margin-top:-2.4pt;width:217.15pt;height:100.5pt;z-index:251717120;mso-width-relative:margin" coordsize="27579,12763" o:spid="_x0000_s1027" w14:anchorId="4DE5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">
                    <v:rect id="Rectangle 7" style="position:absolute;width:27578;height:12763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v:textbox>
                        <w:txbxContent>
                          <w:p w:rsidR="00E50A94" w:rsidP="005A5CA7" w:rsidRDefault="00E50A94" w14:paraId="54F781F8" w14:textId="7777777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5A5CA7" w:rsidRDefault="00E50A94" w14:paraId="3641E2F5" w14:textId="7777777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5A5CA7" w:rsidRDefault="00E50A94" w14:paraId="18AC9F02" w14:textId="7777777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5A5CA7" w:rsidRDefault="00E50A94" w14:paraId="315CC693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5A5CA7" w:rsidRDefault="00E50A94" w14:paraId="4F3ACDBE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5A5CA7" w:rsidRDefault="00E50A94" w14:paraId="1DF3D1C9" w14:textId="7777777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9" style="position:absolute;left:14981;width:12598;height:4038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v:textbox>
                        <w:txbxContent>
                          <w:p w:rsidR="00E50A94" w:rsidP="005A5CA7" w:rsidRDefault="00E50A94" w14:paraId="4AE89EEF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editId="01D13901" wp14:anchorId="1E356786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3" name="Rectangle 2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A94" w:rsidP="00FE4382" w:rsidRDefault="00E50A94" w14:paraId="2F7DCD08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23" style="position:absolute;margin-left:133.8pt;margin-top:-103.75pt;width:99.2pt;height:31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w14:anchorId="1E35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SzLAIAAFI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F9iNLMsAgAAUgQAAA4AAAAAAAAAAAAAAAAALgIA&#10;AGRycy9lMm9Eb2MueG1sUEsBAi0AFAAGAAgAAAAhAN9AZjDiAAAADQEAAA8AAAAAAAAAAAAAAAAA&#10;hgQAAGRycy9kb3ducmV2LnhtbFBLBQYAAAAABAAEAPMAAACVBQAAAAA=&#10;">
                    <v:textbox>
                      <w:txbxContent>
                        <w:p w:rsidR="00E50A94" w:rsidP="00FE4382" w:rsidRDefault="00E50A94" w14:paraId="2F7DCD08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E50A94" w:rsidP="00FE4382" w:rsidRDefault="00E50A94" w14:paraId="082F7677" w14:textId="77777777">
          <w:pPr>
            <w:jc w:val="lef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editId="422682C1" wp14:anchorId="52848D1D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24" name="Rectangle 2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A94" w:rsidP="00FE4382" w:rsidRDefault="00E50A94" w14:paraId="2F3526F8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24" style="position:absolute;margin-left:133.8pt;margin-top:-103.75pt;width:99.2pt;height:31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w14:anchorId="52848D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juKwIAAFI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">
                    <v:textbox>
                      <w:txbxContent>
                        <w:p w:rsidR="00E50A94" w:rsidP="00FE4382" w:rsidRDefault="00E50A94" w14:paraId="2F3526F8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Pr="00D92711" w:rsidR="00E50A94" w:rsidP="00FE4382" w:rsidRDefault="00E50A94" w14:paraId="2524B95C" w14:textId="77777777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D92711" w:rsidR="00E50A94" w:rsidP="00A2521C" w:rsidRDefault="00E50A94" w14:paraId="30D42864" w14:textId="77777777">
    <w:pPr>
      <w:pStyle w:val="Header"/>
      <w:rPr>
        <w:b/>
        <w:sz w:val="2"/>
        <w:szCs w:val="2"/>
      </w:rPr>
    </w:pP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editId="21C815E8" wp14:anchorId="6089CE9C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E50A94" w:rsidP="00623211" w:rsidRDefault="00E50A94" w14:paraId="670A19F4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style="position:absolute;left:0;text-align:left;margin-left:0;margin-top:291.25pt;width:56.65pt;height:253.1pt;z-index:2516864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" w14:anchorId="6089CE9C">
              <v:textbox style="layout-flow:vertical;mso-layout-flow-alt:bottom-to-top" inset="8.24mm,0,0,0">
                <w:txbxContent>
                  <w:p w:rsidRPr="002602F0" w:rsidR="00E50A94" w:rsidP="00623211" w:rsidRDefault="00E50A94" w14:paraId="670A19F4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editId="12DA3E6B" wp14:anchorId="37F02578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94" w:rsidP="00FE4382" w:rsidRDefault="00E50A94" w14:paraId="1165060C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E50A94" w:rsidP="00FE4382" w:rsidRDefault="00E50A94" w14:paraId="6BA5C270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E50A94" w:rsidP="00FE4382" w:rsidRDefault="00E50A94" w14:paraId="512138D9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style="position:absolute;left:0;text-align:left;margin-left:-603.55pt;margin-top:226.8pt;width:65.2pt;height:404.2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DnLmRjyAQAAyQMAAA4AAAAAAAAAAAAAAAAA&#10;LgIAAGRycy9lMm9Eb2MueG1sUEsBAi0AFAAGAAgAAAAhAH0N2HjmAAAAEAEAAA8AAAAAAAAAAAAA&#10;AAAATAQAAGRycy9kb3ducmV2LnhtbFBLBQYAAAAABAAEAPMAAABfBQAAAAA=&#10;" w14:anchorId="37F02578">
              <v:textbox style="layout-flow:vertical;mso-layout-flow-alt:bottom-to-top" inset="8.24mm,0,0,0">
                <w:txbxContent>
                  <w:p w:rsidR="00E50A94" w:rsidP="00FE4382" w:rsidRDefault="00E50A94" w14:paraId="1165060C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E50A94" w:rsidP="00FE4382" w:rsidRDefault="00E50A94" w14:paraId="6BA5C270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E50A94" w:rsidP="00FE4382" w:rsidRDefault="00E50A94" w14:paraId="512138D9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33"/>
      <w:gridCol w:w="4649"/>
    </w:tblGrid>
    <w:tr w:rsidRPr="00D92711" w:rsidR="00E50A94" w:rsidTr="00C44B7B" w14:paraId="4651AC73" w14:textId="77777777">
      <w:trPr>
        <w:trHeight w:val="1928"/>
      </w:trPr>
      <w:tc>
        <w:tcPr>
          <w:tcW w:w="5001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bottom w:w="0" w:type="dxa"/>
          </w:tcMar>
        </w:tcPr>
        <w:p w:rsidRPr="00D92711" w:rsidR="00E50A94" w:rsidP="00BB6179" w:rsidRDefault="00E50A94" w14:paraId="3A97D869" w14:textId="77777777">
          <w:pPr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67968" behindDoc="1" locked="0" layoutInCell="1" allowOverlap="1" wp14:editId="01326BDF" wp14:anchorId="50E1CAEB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5" name="Picture 285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D92711" w:rsidR="00E50A94" w:rsidP="00BB6179" w:rsidRDefault="00E50A94" w14:paraId="6E5618C6" w14:textId="77777777">
          <w:pPr>
            <w:jc w:val="left"/>
            <w:rPr>
              <w:sz w:val="20"/>
              <w:szCs w:val="24"/>
            </w:rPr>
          </w:pPr>
        </w:p>
        <w:p w:rsidRPr="00D92711" w:rsidR="00E50A94" w:rsidP="00BB6179" w:rsidRDefault="00E50A94" w14:paraId="78015298" w14:textId="77777777">
          <w:pPr>
            <w:jc w:val="left"/>
            <w:rPr>
              <w:sz w:val="20"/>
              <w:szCs w:val="24"/>
            </w:rPr>
          </w:pPr>
        </w:p>
        <w:p w:rsidRPr="00D92711" w:rsidR="00E50A94" w:rsidP="00BB6179" w:rsidRDefault="00E50A94" w14:paraId="65CA9C5C" w14:textId="77777777">
          <w:pPr>
            <w:jc w:val="left"/>
            <w:rPr>
              <w:sz w:val="20"/>
              <w:szCs w:val="24"/>
            </w:rPr>
          </w:pPr>
        </w:p>
        <w:p w:rsidR="00E50A94" w:rsidP="00BB6179" w:rsidRDefault="00E50A94" w14:paraId="28DD5B1A" w14:textId="77777777">
          <w:pPr>
            <w:jc w:val="left"/>
            <w:rPr>
              <w:sz w:val="20"/>
              <w:szCs w:val="24"/>
            </w:rPr>
          </w:pPr>
        </w:p>
        <w:p w:rsidR="00E50A94" w:rsidP="00BB6179" w:rsidRDefault="00E50A94" w14:paraId="4EFCBA94" w14:textId="77777777">
          <w:pPr>
            <w:ind w:left="-68"/>
            <w:jc w:val="left"/>
            <w:rPr>
              <w:rFonts w:cs="Arial"/>
              <w:b/>
              <w:szCs w:val="20"/>
            </w:rPr>
          </w:pPr>
          <w:r w:rsidRPr="00850293">
            <w:rPr>
              <w:i/>
              <w:sz w:val="20"/>
              <w:szCs w:val="20"/>
            </w:rPr>
            <w:fldChar w:fldCharType="begin"/>
          </w:r>
          <w:r w:rsidRPr="00850293">
            <w:rPr>
              <w:i/>
              <w:sz w:val="20"/>
              <w:szCs w:val="20"/>
            </w:rPr>
            <w:instrText xml:space="preserve"> MACROBUTTON NoMacro  </w:instrText>
          </w:r>
          <w:r>
            <w:rPr>
              <w:i/>
              <w:color w:val="FF0000"/>
              <w:sz w:val="20"/>
              <w:szCs w:val="20"/>
            </w:rPr>
            <w:instrText>[Insert Form Title</w:instrText>
          </w:r>
          <w:r w:rsidRPr="00850293">
            <w:rPr>
              <w:i/>
              <w:color w:val="FF0000"/>
              <w:sz w:val="20"/>
              <w:szCs w:val="20"/>
            </w:rPr>
            <w:instrText>]</w:instrText>
          </w:r>
          <w:r w:rsidRPr="00850293">
            <w:rPr>
              <w:i/>
              <w:sz w:val="20"/>
              <w:szCs w:val="20"/>
            </w:rPr>
            <w:fldChar w:fldCharType="end"/>
          </w:r>
        </w:p>
        <w:p w:rsidRPr="00D92711" w:rsidR="00E50A94" w:rsidP="00BB6179" w:rsidRDefault="00E50A94" w14:paraId="508E9A34" w14:textId="77777777">
          <w:pPr>
            <w:ind w:left="-224"/>
            <w:jc w:val="left"/>
            <w:rPr>
              <w:b/>
              <w:sz w:val="20"/>
              <w:szCs w:val="24"/>
            </w:rPr>
          </w:pPr>
          <w:r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715072" behindDoc="0" locked="0" layoutInCell="1" allowOverlap="0" wp14:editId="30135A0B" wp14:anchorId="14843C8B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3074670</wp:posOffset>
                    </wp:positionV>
                    <wp:extent cx="144000" cy="3031200"/>
                    <wp:effectExtent l="0" t="0" r="27940" b="1714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4000" cy="3031200"/>
                              <a:chOff x="0" y="0"/>
                              <a:chExt cx="144000" cy="3030075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288607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93CA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style="position:absolute;margin-left:-42.8pt;margin-top:242.1pt;width:11.35pt;height:238.7pt;z-index:251715072;mso-position-horizontal-relative:page;mso-position-vertical-relative:page;mso-width-relative:margin;mso-height-relative:margin" coordsize="1440,30300" o:spid="_x0000_s1026" o:allowoverlap="f" w14:anchorId="4973E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">
                    <v:oval id="Oval 17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"/>
                    <v:oval id="Oval 18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yC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:rsidRPr="00D92711" w:rsidR="00E50A94" w:rsidP="00BB6179" w:rsidRDefault="00E50A94" w14:paraId="09BE9FF3" w14:textId="77777777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72064" behindDoc="0" locked="0" layoutInCell="1" allowOverlap="1" wp14:editId="5C4AF53F" wp14:anchorId="0F08B66C">
                    <wp:simplePos x="0" y="0"/>
                    <wp:positionH relativeFrom="column">
                      <wp:posOffset>243840</wp:posOffset>
                    </wp:positionH>
                    <wp:positionV relativeFrom="paragraph">
                      <wp:posOffset>-33655</wp:posOffset>
                    </wp:positionV>
                    <wp:extent cx="2761615" cy="1276350"/>
                    <wp:effectExtent l="0" t="0" r="19685" b="1905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61615" cy="1276350"/>
                              <a:chOff x="0" y="0"/>
                              <a:chExt cx="2761615" cy="1276350"/>
                            </a:xfrm>
                          </wpg:grpSpPr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94" w:rsidP="00FE4382" w:rsidRDefault="00E50A94" w14:paraId="0273CE32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FE4382" w:rsidRDefault="00E50A94" w14:paraId="2FBA14C1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FE4382" w:rsidRDefault="00E50A94" w14:paraId="10BAF9A0" w14:textId="7777777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Surname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FE4382" w:rsidRDefault="00E50A94" w14:paraId="70071A82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FE4382" w:rsidRDefault="00E50A94" w14:paraId="5B90CD95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FE4382" w:rsidRDefault="00E50A94" w14:paraId="5D2BBDBF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775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94" w:rsidP="00FE4382" w:rsidRDefault="00E50A94" w14:paraId="6B807C28" w14:textId="777777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2" style="position:absolute;margin-left:19.2pt;margin-top:-2.65pt;width:217.45pt;height:100.5pt;z-index:251672064;mso-width-relative:margin" coordsize="27616,12763" o:spid="_x0000_s1034" w14:anchorId="0F08B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">
                    <v:rect id="Rectangle 206" style="position:absolute;width:27578;height:12763;visibility:visible;mso-wrap-style:square;v-text-anchor:top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    <v:textbox>
                        <w:txbxContent>
                          <w:p w:rsidR="00E50A94" w:rsidP="00FE4382" w:rsidRDefault="00E50A94" w14:paraId="0273CE32" w14:textId="7777777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FE4382" w:rsidRDefault="00E50A94" w14:paraId="2FBA14C1" w14:textId="7777777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FE4382" w:rsidRDefault="00E50A94" w14:paraId="10BAF9A0" w14:textId="7777777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FE4382" w:rsidRDefault="00E50A94" w14:paraId="70071A82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FE4382" w:rsidRDefault="00E50A94" w14:paraId="5B90CD95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FE4382" w:rsidRDefault="00E50A94" w14:paraId="5D2BBDBF" w14:textId="7777777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208" style="position:absolute;left:15017;width:12599;height:4038;visibility:visible;mso-wrap-style:square;v-text-anchor:top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    <v:textbox>
                        <w:txbxContent>
                          <w:p w:rsidR="00E50A94" w:rsidP="00FE4382" w:rsidRDefault="00E50A94" w14:paraId="6B807C28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editId="59F33080" wp14:anchorId="42AF4B93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207" name="Rectangle 2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A94" w:rsidP="00FE4382" w:rsidRDefault="00E50A94" w14:paraId="4788559F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07" style="position:absolute;margin-left:133.8pt;margin-top:-103.75pt;width:99.2pt;height:3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w14:anchorId="42AF4B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zDLQ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">
                    <v:textbox>
                      <w:txbxContent>
                        <w:p w:rsidR="00E50A94" w:rsidP="00FE4382" w:rsidRDefault="00E50A94" w14:paraId="4788559F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E50A94" w:rsidP="00BB6179" w:rsidRDefault="00E50A94" w14:paraId="544997BE" w14:textId="77777777">
          <w:pPr>
            <w:jc w:val="left"/>
            <w:rPr>
              <w:noProof/>
            </w:rPr>
          </w:pPr>
        </w:p>
        <w:p w:rsidRPr="00D92711" w:rsidR="00E50A94" w:rsidP="00BB6179" w:rsidRDefault="00E50A94" w14:paraId="264F2BD7" w14:textId="77777777">
          <w:pPr>
            <w:jc w:val="left"/>
            <w:rPr>
              <w:noProof/>
              <w:sz w:val="20"/>
              <w:szCs w:val="24"/>
            </w:rPr>
          </w:pPr>
        </w:p>
      </w:tc>
    </w:tr>
  </w:tbl>
  <w:p w:rsidR="00E50A94" w:rsidRDefault="00E50A94" w14:paraId="46518D58" w14:textId="7777777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editId="696F7E3D" wp14:anchorId="31D8E900">
              <wp:simplePos x="0" y="0"/>
              <wp:positionH relativeFrom="column">
                <wp:posOffset>-32385</wp:posOffset>
              </wp:positionH>
              <wp:positionV relativeFrom="page">
                <wp:posOffset>1933575</wp:posOffset>
              </wp:positionV>
              <wp:extent cx="6295390" cy="8054340"/>
              <wp:effectExtent l="0" t="0" r="10160" b="2286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805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E50A94" w:rsidP="00A745BE" w:rsidRDefault="00E50A94" w14:paraId="20C4A821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D8E900">
              <v:stroke joinstyle="miter"/>
              <v:path gradientshapeok="t" o:connecttype="rect"/>
            </v:shapetype>
            <v:shape id="Text Box 29" style="position:absolute;left:0;text-align:left;margin-left:-2.55pt;margin-top:152.25pt;width:495.7pt;height:634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38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">
              <v:textbox>
                <w:txbxContent>
                  <w:p w:rsidRPr="0020111A" w:rsidR="00E50A94" w:rsidP="00A745BE" w:rsidRDefault="00E50A94" w14:paraId="20C4A821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editId="042DF808" wp14:anchorId="44E444BE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E50A94" w:rsidP="000A1662" w:rsidRDefault="00E50A94" w14:paraId="65D841C3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left:0;text-align:left;margin-left:0;margin-top:291.45pt;width:56.7pt;height:253.1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N5Sy0vxAQAAxgMAAA4AAAAAAAAAAAAAAAAALgIAAGRy&#10;cy9lMm9Eb2MueG1sUEsBAi0AFAAGAAgAAAAhAJAgpX3hAAAACQEAAA8AAAAAAAAAAAAAAAAASwQA&#10;AGRycy9kb3ducmV2LnhtbFBLBQYAAAAABAAEAPMAAABZBQAAAAA=&#10;" w14:anchorId="44E444BE">
              <v:textbox style="layout-flow:vertical;mso-layout-flow-alt:bottom-to-top" inset="8.24mm,0,0,0">
                <w:txbxContent>
                  <w:p w:rsidRPr="002602F0" w:rsidR="00E50A94" w:rsidP="000A1662" w:rsidRDefault="00E50A94" w14:paraId="65D841C3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editId="3C7B23EC" wp14:anchorId="4BB6BC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94" w:rsidP="00FE4382" w:rsidRDefault="00E50A94" w14:paraId="6527FAA1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E50A94" w:rsidP="00FE4382" w:rsidRDefault="00E50A94" w14:paraId="49C6ED72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E50A94" w:rsidP="00FE4382" w:rsidRDefault="00E50A94" w14:paraId="6F900B0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style="position:absolute;left:0;text-align:left;margin-left:-603.55pt;margin-top:226.8pt;width:65.2pt;height:404.2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PTX+z/yAQAAygMAAA4AAAAAAAAAAAAAAAAA&#10;LgIAAGRycy9lMm9Eb2MueG1sUEsBAi0AFAAGAAgAAAAhAH0N2HjmAAAAEAEAAA8AAAAAAAAAAAAA&#10;AAAATAQAAGRycy9kb3ducmV2LnhtbFBLBQYAAAAABAAEAPMAAABfBQAAAAA=&#10;" w14:anchorId="4BB6BCF0">
              <v:textbox style="layout-flow:vertical;mso-layout-flow-alt:bottom-to-top" inset="8.24mm,0,0,0">
                <w:txbxContent>
                  <w:p w:rsidR="00E50A94" w:rsidP="00FE4382" w:rsidRDefault="00E50A94" w14:paraId="6527FAA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E50A94" w:rsidP="00FE4382" w:rsidRDefault="00E50A94" w14:paraId="49C6ED72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E50A94" w:rsidP="00FE4382" w:rsidRDefault="00E50A94" w14:paraId="6F900B0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918"/>
      <w:gridCol w:w="4556"/>
    </w:tblGrid>
    <w:tr w:rsidRPr="00D92711" w:rsidR="00E50A94" w:rsidTr="000A1662" w14:paraId="22231C33" w14:textId="77777777">
      <w:trPr>
        <w:trHeight w:val="2210"/>
      </w:trPr>
      <w:tc>
        <w:tcPr>
          <w:tcW w:w="4918" w:type="dxa"/>
          <w:tcMar>
            <w:top w:w="57" w:type="dxa"/>
            <w:bottom w:w="0" w:type="dxa"/>
          </w:tcMar>
        </w:tcPr>
        <w:p w:rsidRPr="00D92711" w:rsidR="00E50A94" w:rsidP="00D14ABF" w:rsidRDefault="00E50A94" w14:paraId="089031D5" w14:textId="77777777">
          <w:pPr>
            <w:ind w:left="-210"/>
            <w:jc w:val="left"/>
            <w:rPr>
              <w:sz w:val="20"/>
              <w:szCs w:val="24"/>
            </w:rPr>
          </w:pPr>
          <w:r>
            <w:rPr>
              <w:noProof/>
              <w:sz w:val="20"/>
              <w:szCs w:val="24"/>
            </w:rPr>
            <w:drawing>
              <wp:anchor distT="0" distB="0" distL="114300" distR="114300" simplePos="0" relativeHeight="251645440" behindDoc="1" locked="0" layoutInCell="1" allowOverlap="1" wp14:editId="1AD0FD86" wp14:anchorId="1086B4C1">
                <wp:simplePos x="0" y="0"/>
                <wp:positionH relativeFrom="column">
                  <wp:posOffset>-50165</wp:posOffset>
                </wp:positionH>
                <wp:positionV relativeFrom="paragraph">
                  <wp:posOffset>-6350</wp:posOffset>
                </wp:positionV>
                <wp:extent cx="2526665" cy="408305"/>
                <wp:effectExtent l="0" t="0" r="6985" b="0"/>
                <wp:wrapTight wrapText="bothSides">
                  <wp:wrapPolygon edited="0">
                    <wp:start x="0" y="0"/>
                    <wp:lineTo x="0" y="20156"/>
                    <wp:lineTo x="21497" y="20156"/>
                    <wp:lineTo x="21497" y="0"/>
                    <wp:lineTo x="0" y="0"/>
                  </wp:wrapPolygon>
                </wp:wrapTight>
                <wp:docPr id="286" name="Picture 286" descr="Silver Chain -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Silver Chain -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28" t="16937" r="1558" b="20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D92711" w:rsidR="00E50A94" w:rsidP="00D14ABF" w:rsidRDefault="00E50A94" w14:paraId="1ED47CF1" w14:textId="77777777">
          <w:pPr>
            <w:ind w:left="-210"/>
            <w:jc w:val="left"/>
            <w:rPr>
              <w:sz w:val="20"/>
              <w:szCs w:val="24"/>
            </w:rPr>
          </w:pPr>
        </w:p>
        <w:p w:rsidRPr="00D92711" w:rsidR="00E50A94" w:rsidP="00D14ABF" w:rsidRDefault="00E50A94" w14:paraId="58C9E4BE" w14:textId="77777777">
          <w:pPr>
            <w:ind w:left="-210"/>
            <w:jc w:val="left"/>
            <w:rPr>
              <w:sz w:val="20"/>
              <w:szCs w:val="24"/>
            </w:rPr>
          </w:pPr>
        </w:p>
        <w:p w:rsidR="00E50A94" w:rsidP="00C14409" w:rsidRDefault="00E50A94" w14:paraId="7E0EDD1B" w14:textId="10D6762A">
          <w:pPr>
            <w:jc w:val="left"/>
            <w:rPr>
              <w:sz w:val="20"/>
              <w:szCs w:val="24"/>
            </w:rPr>
          </w:pPr>
        </w:p>
        <w:p w:rsidRPr="007B6A9D" w:rsidR="00E50A94" w:rsidP="00C14409" w:rsidRDefault="00E50A94" w14:paraId="1B4549A0" w14:textId="655E46B8">
          <w:pPr>
            <w:ind w:left="-68"/>
            <w:jc w:val="left"/>
            <w:rPr>
              <w:b/>
            </w:rPr>
          </w:pPr>
          <w:r w:rsidRPr="00B77A62">
            <w:rPr>
              <w:b/>
            </w:rPr>
            <w:t>PALLIATIVE CARE REFE</w:t>
          </w:r>
          <w:r>
            <w:rPr>
              <w:b/>
            </w:rPr>
            <w:t>R</w:t>
          </w:r>
          <w:r w:rsidRPr="00B77A62">
            <w:rPr>
              <w:b/>
            </w:rPr>
            <w:t>RAL FORM</w:t>
          </w:r>
          <w:r>
            <w:rPr>
              <w:b/>
            </w:rPr>
            <w:t xml:space="preserve"> </w:t>
          </w:r>
          <w:r w:rsidR="007B6A9D">
            <w:rPr>
              <w:b/>
            </w:rPr>
            <w:t>-</w:t>
          </w:r>
          <w:r w:rsidR="00EB771B">
            <w:rPr>
              <w:b/>
            </w:rPr>
            <w:br/>
          </w:r>
          <w:r>
            <w:rPr>
              <w:b/>
            </w:rPr>
            <w:t>NEW SOUTH WALES</w:t>
          </w:r>
        </w:p>
        <w:p w:rsidRPr="00D92711" w:rsidR="00E50A94" w:rsidP="00D14ABF" w:rsidRDefault="00E50A94" w14:paraId="4C26397E" w14:textId="77777777">
          <w:pPr>
            <w:ind w:left="-210"/>
            <w:jc w:val="left"/>
            <w:rPr>
              <w:b/>
              <w:sz w:val="20"/>
              <w:szCs w:val="24"/>
            </w:rPr>
          </w:pPr>
        </w:p>
      </w:tc>
      <w:tc>
        <w:tcPr>
          <w:tcW w:w="4556" w:type="dxa"/>
        </w:tcPr>
        <w:p w:rsidRPr="00D92711" w:rsidR="00E50A94" w:rsidP="00D92711" w:rsidRDefault="00E50A94" w14:paraId="717883B7" w14:textId="77777777">
          <w:pPr>
            <w:jc w:val="left"/>
            <w:rPr>
              <w:noProof/>
              <w:sz w:val="20"/>
              <w:szCs w:val="24"/>
            </w:rPr>
          </w:pPr>
          <w:r>
            <w:rPr>
              <w:noProof/>
              <w:sz w:val="20"/>
              <w:szCs w:val="24"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editId="23359BB2" wp14:anchorId="28CB8838">
                    <wp:simplePos x="0" y="0"/>
                    <wp:positionH relativeFrom="column">
                      <wp:posOffset>238722</wp:posOffset>
                    </wp:positionH>
                    <wp:positionV relativeFrom="paragraph">
                      <wp:posOffset>7990</wp:posOffset>
                    </wp:positionV>
                    <wp:extent cx="2757966" cy="1276350"/>
                    <wp:effectExtent l="0" t="0" r="23495" b="1905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57966" cy="1276350"/>
                              <a:chOff x="0" y="0"/>
                              <a:chExt cx="2757966" cy="1276350"/>
                            </a:xfrm>
                          </wpg:grpSpPr>
                          <wps:wsp>
                            <wps:cNvPr id="3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94" w:rsidP="00D92711" w:rsidRDefault="00E50A94" w14:paraId="1BEFDA3F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4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DOB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D92711" w:rsidRDefault="00E50A94" w14:paraId="5B945ADB" w14:textId="77777777">
                                  <w:pPr>
                                    <w:tabs>
                                      <w:tab w:val="left" w:pos="1985"/>
                                    </w:tabs>
                                    <w:spacing w:before="80" w:after="120"/>
                                    <w:ind w:left="-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Gender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D92711" w:rsidRDefault="00E50A94" w14:paraId="656E77B2" w14:textId="77777777">
                                  <w:pPr>
                                    <w:tabs>
                                      <w:tab w:val="left" w:pos="1134"/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Title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Surname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D92711" w:rsidRDefault="00E50A94" w14:paraId="59F2D655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Given Names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D92711" w:rsidRDefault="00E50A94" w14:paraId="54155F95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20"/>
                                    <w:ind w:left="-142" w:right="32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Address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50A94" w:rsidP="00D92711" w:rsidRDefault="00E50A94" w14:paraId="5300B5C3" w14:textId="77777777">
                                  <w:pPr>
                                    <w:tabs>
                                      <w:tab w:val="right" w:pos="4111"/>
                                    </w:tabs>
                                    <w:spacing w:before="80" w:after="100"/>
                                    <w:ind w:left="-142" w:right="3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(Affix Sticker)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8126" y="0"/>
                                <a:ext cx="1259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94" w:rsidP="00D92711" w:rsidRDefault="00E50A94" w14:paraId="4EEE7D6C" w14:textId="1F8DBE0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PID Number</w:t>
                                  </w:r>
                                  <w:r w:rsidR="00D90865">
                                    <w:rPr>
                                      <w:sz w:val="16"/>
                                      <w:szCs w:val="16"/>
                                    </w:rPr>
                                    <w:t>/MRN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3" style="position:absolute;margin-left:18.8pt;margin-top:.65pt;width:217.15pt;height:100.5pt;z-index:251652608;mso-width-relative:margin" coordsize="27579,12763" o:spid="_x0000_s1041" w14:anchorId="28CB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">
                    <v:rect id="Rectangle 30" style="position:absolute;width:27578;height:12763;visibility:visible;mso-wrap-style:square;v-text-anchor:top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<v:textbox>
                        <w:txbxContent>
                          <w:p w:rsidR="00E50A94" w:rsidP="00D92711" w:rsidRDefault="00E50A94" w14:paraId="1BEFDA3F" w14:textId="77777777">
                            <w:pPr>
                              <w:tabs>
                                <w:tab w:val="left" w:pos="1985"/>
                              </w:tabs>
                              <w:spacing w:before="4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DOB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D92711" w:rsidRDefault="00E50A94" w14:paraId="5B945ADB" w14:textId="77777777">
                            <w:pPr>
                              <w:tabs>
                                <w:tab w:val="left" w:pos="1985"/>
                              </w:tabs>
                              <w:spacing w:before="80" w:after="120"/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Gender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D92711" w:rsidRDefault="00E50A94" w14:paraId="656E77B2" w14:textId="77777777">
                            <w:pPr>
                              <w:tabs>
                                <w:tab w:val="left" w:pos="1134"/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Title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Surname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D92711" w:rsidRDefault="00E50A94" w14:paraId="59F2D655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Given Names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D92711" w:rsidRDefault="00E50A94" w14:paraId="54155F95" w14:textId="77777777">
                            <w:pPr>
                              <w:tabs>
                                <w:tab w:val="right" w:pos="4111"/>
                              </w:tabs>
                              <w:spacing w:before="80" w:after="120"/>
                              <w:ind w:left="-142" w:right="3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Address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0A94" w:rsidP="00D92711" w:rsidRDefault="00E50A94" w14:paraId="5300B5C3" w14:textId="77777777">
                            <w:pPr>
                              <w:tabs>
                                <w:tab w:val="right" w:pos="4111"/>
                              </w:tabs>
                              <w:spacing w:before="80" w:after="100"/>
                              <w:ind w:left="-142" w:right="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(Affix Sticker)</w:t>
                            </w:r>
                          </w:p>
                        </w:txbxContent>
                      </v:textbox>
                    </v:rect>
                    <v:rect id="Rectangle 40" style="position:absolute;left:14981;width:12598;height:4038;visibility:visible;mso-wrap-style:square;v-text-anchor:top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  <v:textbox>
                        <w:txbxContent>
                          <w:p w:rsidR="00E50A94" w:rsidP="00D92711" w:rsidRDefault="00E50A94" w14:paraId="4EEE7D6C" w14:textId="1F8DB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PID Number</w:t>
                            </w:r>
                            <w:r w:rsidR="00D90865">
                              <w:rPr>
                                <w:sz w:val="16"/>
                                <w:szCs w:val="16"/>
                              </w:rPr>
                              <w:t>/MRN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 wp14:editId="3033D216" wp14:anchorId="5AA2BCDA">
                    <wp:simplePos x="0" y="0"/>
                    <wp:positionH relativeFrom="column">
                      <wp:posOffset>1699260</wp:posOffset>
                    </wp:positionH>
                    <wp:positionV relativeFrom="paragraph">
                      <wp:posOffset>-1317625</wp:posOffset>
                    </wp:positionV>
                    <wp:extent cx="1259840" cy="403860"/>
                    <wp:effectExtent l="0" t="0" r="16510" b="15240"/>
                    <wp:wrapNone/>
                    <wp:docPr id="44" name="Rectangl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9840" cy="40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A94" w:rsidP="00D92711" w:rsidRDefault="00E50A94" w14:paraId="2CB5DA5A" w14:textId="777777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PID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4" style="position:absolute;margin-left:133.8pt;margin-top:-103.75pt;width:99.2pt;height:31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w14:anchorId="5AA2BC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">
                    <v:textbox>
                      <w:txbxContent>
                        <w:p w:rsidR="00E50A94" w:rsidP="00D92711" w:rsidRDefault="00E50A94" w14:paraId="2CB5DA5A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PID Number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E50A94" w:rsidP="00D92711" w:rsidRDefault="00E50A94" w14:paraId="578674D4" w14:textId="77777777">
          <w:pPr>
            <w:jc w:val="left"/>
            <w:rPr>
              <w:noProof/>
            </w:rPr>
          </w:pPr>
        </w:p>
        <w:p w:rsidRPr="00D92711" w:rsidR="00E50A94" w:rsidP="00D92711" w:rsidRDefault="00E50A94" w14:paraId="5C3CC374" w14:textId="77777777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D92711" w:rsidR="00E50A94" w:rsidP="00D92711" w:rsidRDefault="00E50A94" w14:paraId="37FD88F3" w14:textId="79258F31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editId="30F34DB4" wp14:anchorId="2A622B5D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1590" b="1905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C91"/>
                        </a:bgClr>
                      </a:pattFill>
                      <a:ln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txbx>
                      <w:txbxContent>
                        <w:p w:rsidR="00E50A94" w:rsidP="002B7B1E" w:rsidRDefault="00E50A94" w14:paraId="3AB4468A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style="position:absolute;margin-left:567pt;margin-top:0;width:28.35pt;height:4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spid="_x0000_s1045" fillcolor="black [3213]" w14:anchorId="2A622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">
              <v:fill type="pattern" color2="#ff8c91" o:title="" r:id="rId2"/>
              <v:textbox style="layout-flow:vertical" inset=",,,1.3mm">
                <w:txbxContent>
                  <w:p w:rsidR="00E50A94" w:rsidP="002B7B1E" w:rsidRDefault="00E50A94" w14:paraId="3AB4468A" w14:textId="77777777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:rsidRPr="00D92711" w:rsidR="00E50A94" w:rsidP="006E4D7B" w:rsidRDefault="00E50A94" w14:paraId="3102E56A" w14:textId="77777777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editId="3D028948" wp14:anchorId="3F586409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94" w:rsidP="00E50A94" w:rsidRDefault="00E50A94" w14:paraId="2AC054A7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E50A94" w:rsidP="00E50A94" w:rsidRDefault="00E50A94" w14:paraId="2F7C6170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E50A94" w:rsidP="00E50A94" w:rsidRDefault="00E50A94" w14:paraId="51B2C633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586409">
              <v:stroke joinstyle="miter"/>
              <v:path gradientshapeok="t" o:connecttype="rect"/>
            </v:shapetype>
            <v:shape id="Text Box 23" style="position:absolute;margin-left:-603.55pt;margin-top:226.75pt;width:65.2pt;height:404.2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b/FJP8wEAAMgDAAAOAAAAAAAAAAAAAAAA&#10;AC4CAABkcnMvZTJvRG9jLnhtbFBLAQItABQABgAIAAAAIQDibY4j5gAAABABAAAPAAAAAAAAAAAA&#10;AAAAAE0EAABkcnMvZG93bnJldi54bWxQSwUGAAAAAAQABADzAAAAYAUAAAAA&#10;">
              <v:textbox style="layout-flow:vertical;mso-layout-flow-alt:bottom-to-top" inset="8.24mm,0,0,0">
                <w:txbxContent>
                  <w:p w:rsidR="00E50A94" w:rsidP="00E50A94" w:rsidRDefault="00E50A94" w14:paraId="2AC054A7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E50A94" w:rsidP="00E50A94" w:rsidRDefault="00E50A94" w14:paraId="2F7C6170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E50A94" w:rsidP="00E50A94" w:rsidRDefault="00E50A94" w14:paraId="51B2C633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Pr="00D92711" w:rsidR="00E50A94" w:rsidP="00D92711" w:rsidRDefault="00E50A94" w14:paraId="526A7B6D" w14:textId="77777777">
    <w:pPr>
      <w:tabs>
        <w:tab w:val="center" w:pos="4153"/>
        <w:tab w:val="right" w:pos="8306"/>
      </w:tabs>
      <w:jc w:val="left"/>
      <w:rPr>
        <w:b/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editId="56C9DBB8" wp14:anchorId="08203625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style="position:absolute;margin-left:-35.45pt;margin-top:129.3pt;width:11.35pt;height:238.7pt;z-index:251713024;mso-width-relative:margin;mso-height-relative:margin" coordsize="1440,30300" o:spid="_x0000_s1026" w14:anchorId="0E6070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1760" behindDoc="0" locked="1" layoutInCell="1" allowOverlap="1" wp14:editId="085AE223" wp14:anchorId="18FEF71D">
              <wp:simplePos x="0" y="0"/>
              <wp:positionH relativeFrom="page">
                <wp:posOffset>7134225</wp:posOffset>
              </wp:positionH>
              <wp:positionV relativeFrom="page">
                <wp:posOffset>5344795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7B6A9D" w:rsidR="00E50A94" w:rsidRDefault="00E50A94" w14:paraId="674FC231" w14:textId="77777777">
                          <w:pPr>
                            <w:rPr>
                              <w:sz w:val="20"/>
                            </w:rPr>
                          </w:pPr>
                          <w:r w:rsidRPr="007B6A9D">
                            <w:rPr>
                              <w:b/>
                              <w:sz w:val="20"/>
                            </w:rPr>
                            <w:t>PALLIATIVE CARE REFERAL AND UPADATE FORM – NEW SOUTH WALES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style="position:absolute;margin-left:561.75pt;margin-top:420.85pt;width:28.3pt;height:374.1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4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" w14:anchorId="18FEF71D">
              <v:textbox style="layout-flow:vertical">
                <w:txbxContent>
                  <w:p w:rsidRPr="007B6A9D" w:rsidR="00E50A94" w:rsidRDefault="00E50A94" w14:paraId="674FC231" w14:textId="77777777">
                    <w:pPr>
                      <w:rPr>
                        <w:sz w:val="20"/>
                      </w:rPr>
                    </w:pPr>
                    <w:r w:rsidRPr="007B6A9D">
                      <w:rPr>
                        <w:b/>
                        <w:sz w:val="20"/>
                      </w:rPr>
                      <w:t>PALLIATIVE CARE REFERAL AND UPADATE FORM – NEW SOUTH WALES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editId="6C04FF9C" wp14:anchorId="566B4363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A94" w:rsidP="00D14ABF" w:rsidRDefault="00E50A94" w14:paraId="0864DC8D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E50A94" w:rsidP="00D14ABF" w:rsidRDefault="00E50A94" w14:paraId="206DB889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E50A94" w:rsidP="00D14ABF" w:rsidRDefault="00E50A94" w14:paraId="2C4D12CC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0;margin-top:0;width:65.2pt;height:404.2pt;z-index:251700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spid="_x0000_s10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" w14:anchorId="566B4363">
              <v:textbox style="layout-flow:vertical;mso-layout-flow-alt:bottom-to-top" inset="8.24mm,0,0,0">
                <w:txbxContent>
                  <w:p w:rsidR="00E50A94" w:rsidP="00D14ABF" w:rsidRDefault="00E50A94" w14:paraId="0864DC8D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E50A94" w:rsidP="00D14ABF" w:rsidRDefault="00E50A94" w14:paraId="206DB889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E50A94" w:rsidP="00D14ABF" w:rsidRDefault="00E50A94" w14:paraId="2C4D12CC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6XceYe1r1Cg9EN4lvjR/E0yuaNy8vKyoFnP3GVHCir8HGGJc5njeB5x63Ab2uK22l/XYNrAMoOkIIXshfY0WA==" w:salt="NddgEjAUWDpBSmSvv8Ef4A=="/>
  <w:styleLockTheme/>
  <w:styleLockQFSet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62"/>
    <w:rsid w:val="00026CE2"/>
    <w:rsid w:val="0004302D"/>
    <w:rsid w:val="000868AE"/>
    <w:rsid w:val="000A0178"/>
    <w:rsid w:val="000A1662"/>
    <w:rsid w:val="000B0439"/>
    <w:rsid w:val="000B062E"/>
    <w:rsid w:val="000B1101"/>
    <w:rsid w:val="000C44FE"/>
    <w:rsid w:val="000E09C4"/>
    <w:rsid w:val="000E441B"/>
    <w:rsid w:val="000F5259"/>
    <w:rsid w:val="00102D8D"/>
    <w:rsid w:val="00103671"/>
    <w:rsid w:val="00125466"/>
    <w:rsid w:val="001340F5"/>
    <w:rsid w:val="001735B9"/>
    <w:rsid w:val="001923F4"/>
    <w:rsid w:val="001D173C"/>
    <w:rsid w:val="001F3852"/>
    <w:rsid w:val="00212999"/>
    <w:rsid w:val="0021500A"/>
    <w:rsid w:val="00241DA8"/>
    <w:rsid w:val="00270969"/>
    <w:rsid w:val="00281FE8"/>
    <w:rsid w:val="002843CF"/>
    <w:rsid w:val="002B0507"/>
    <w:rsid w:val="002B7B1E"/>
    <w:rsid w:val="002C3C1F"/>
    <w:rsid w:val="002D0039"/>
    <w:rsid w:val="00303529"/>
    <w:rsid w:val="00315859"/>
    <w:rsid w:val="00343645"/>
    <w:rsid w:val="00345F97"/>
    <w:rsid w:val="00363776"/>
    <w:rsid w:val="003A4ABD"/>
    <w:rsid w:val="003B4D6F"/>
    <w:rsid w:val="003D0DE7"/>
    <w:rsid w:val="003F2F89"/>
    <w:rsid w:val="003F4117"/>
    <w:rsid w:val="00403E41"/>
    <w:rsid w:val="00406416"/>
    <w:rsid w:val="00426320"/>
    <w:rsid w:val="004346B8"/>
    <w:rsid w:val="0044224B"/>
    <w:rsid w:val="00470799"/>
    <w:rsid w:val="004A6D49"/>
    <w:rsid w:val="004A7E86"/>
    <w:rsid w:val="004B7B5E"/>
    <w:rsid w:val="004C2C31"/>
    <w:rsid w:val="004C485A"/>
    <w:rsid w:val="004D63AE"/>
    <w:rsid w:val="004D6470"/>
    <w:rsid w:val="004E4658"/>
    <w:rsid w:val="004F15AD"/>
    <w:rsid w:val="004F64A3"/>
    <w:rsid w:val="004F74A4"/>
    <w:rsid w:val="005404BF"/>
    <w:rsid w:val="00555E6D"/>
    <w:rsid w:val="00561D88"/>
    <w:rsid w:val="00565F33"/>
    <w:rsid w:val="005845E4"/>
    <w:rsid w:val="005852C6"/>
    <w:rsid w:val="00596902"/>
    <w:rsid w:val="005A3EE9"/>
    <w:rsid w:val="005A5CA7"/>
    <w:rsid w:val="005B3E3C"/>
    <w:rsid w:val="005B4403"/>
    <w:rsid w:val="005B4D06"/>
    <w:rsid w:val="005E2B16"/>
    <w:rsid w:val="005F7C57"/>
    <w:rsid w:val="006116F6"/>
    <w:rsid w:val="00616506"/>
    <w:rsid w:val="00616992"/>
    <w:rsid w:val="00620F1E"/>
    <w:rsid w:val="00623211"/>
    <w:rsid w:val="00643597"/>
    <w:rsid w:val="006A6E51"/>
    <w:rsid w:val="006B237F"/>
    <w:rsid w:val="006B78AA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22928"/>
    <w:rsid w:val="00735D45"/>
    <w:rsid w:val="00744046"/>
    <w:rsid w:val="0074615F"/>
    <w:rsid w:val="00761C99"/>
    <w:rsid w:val="007725AD"/>
    <w:rsid w:val="00774866"/>
    <w:rsid w:val="00786D8A"/>
    <w:rsid w:val="0078746F"/>
    <w:rsid w:val="0079794C"/>
    <w:rsid w:val="007A64E0"/>
    <w:rsid w:val="007A6515"/>
    <w:rsid w:val="007A6815"/>
    <w:rsid w:val="007B6A9D"/>
    <w:rsid w:val="007C47DF"/>
    <w:rsid w:val="007C69B2"/>
    <w:rsid w:val="007F2D21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B1ECD"/>
    <w:rsid w:val="008B44EE"/>
    <w:rsid w:val="008F0931"/>
    <w:rsid w:val="0091564B"/>
    <w:rsid w:val="00934011"/>
    <w:rsid w:val="009524C2"/>
    <w:rsid w:val="00965D51"/>
    <w:rsid w:val="009718F8"/>
    <w:rsid w:val="0097428F"/>
    <w:rsid w:val="00985902"/>
    <w:rsid w:val="00987A24"/>
    <w:rsid w:val="009A0906"/>
    <w:rsid w:val="00A00C20"/>
    <w:rsid w:val="00A077B5"/>
    <w:rsid w:val="00A16879"/>
    <w:rsid w:val="00A227BA"/>
    <w:rsid w:val="00A2521C"/>
    <w:rsid w:val="00A548B6"/>
    <w:rsid w:val="00A7418F"/>
    <w:rsid w:val="00A745BE"/>
    <w:rsid w:val="00A8191F"/>
    <w:rsid w:val="00A92698"/>
    <w:rsid w:val="00A93A41"/>
    <w:rsid w:val="00AA337C"/>
    <w:rsid w:val="00AC410B"/>
    <w:rsid w:val="00AF64CB"/>
    <w:rsid w:val="00B020D1"/>
    <w:rsid w:val="00B07BAB"/>
    <w:rsid w:val="00B24472"/>
    <w:rsid w:val="00B309C0"/>
    <w:rsid w:val="00B601CD"/>
    <w:rsid w:val="00B60294"/>
    <w:rsid w:val="00B67DE5"/>
    <w:rsid w:val="00B77A62"/>
    <w:rsid w:val="00BA6408"/>
    <w:rsid w:val="00BB260A"/>
    <w:rsid w:val="00BB5465"/>
    <w:rsid w:val="00BB6179"/>
    <w:rsid w:val="00BC7E04"/>
    <w:rsid w:val="00BD1E23"/>
    <w:rsid w:val="00BF6629"/>
    <w:rsid w:val="00C058D1"/>
    <w:rsid w:val="00C14409"/>
    <w:rsid w:val="00C14DB9"/>
    <w:rsid w:val="00C20740"/>
    <w:rsid w:val="00C323F7"/>
    <w:rsid w:val="00C44B7B"/>
    <w:rsid w:val="00C44C6B"/>
    <w:rsid w:val="00C603A4"/>
    <w:rsid w:val="00C75AF1"/>
    <w:rsid w:val="00C76771"/>
    <w:rsid w:val="00C842E8"/>
    <w:rsid w:val="00C90FBD"/>
    <w:rsid w:val="00CB4A89"/>
    <w:rsid w:val="00CC5596"/>
    <w:rsid w:val="00CC6C6B"/>
    <w:rsid w:val="00CD2571"/>
    <w:rsid w:val="00CE67F6"/>
    <w:rsid w:val="00CE7B97"/>
    <w:rsid w:val="00D14ABF"/>
    <w:rsid w:val="00D80EB1"/>
    <w:rsid w:val="00D90865"/>
    <w:rsid w:val="00D92711"/>
    <w:rsid w:val="00DD23F6"/>
    <w:rsid w:val="00DE6636"/>
    <w:rsid w:val="00E20BC8"/>
    <w:rsid w:val="00E44B85"/>
    <w:rsid w:val="00E50A94"/>
    <w:rsid w:val="00E7090C"/>
    <w:rsid w:val="00E71CAE"/>
    <w:rsid w:val="00E76108"/>
    <w:rsid w:val="00E771EA"/>
    <w:rsid w:val="00E83199"/>
    <w:rsid w:val="00E84FAB"/>
    <w:rsid w:val="00EA2C2F"/>
    <w:rsid w:val="00EA5780"/>
    <w:rsid w:val="00EB771B"/>
    <w:rsid w:val="00EE621D"/>
    <w:rsid w:val="00EF4748"/>
    <w:rsid w:val="00F1736B"/>
    <w:rsid w:val="00F41292"/>
    <w:rsid w:val="00F60598"/>
    <w:rsid w:val="00F7340B"/>
    <w:rsid w:val="00F87646"/>
    <w:rsid w:val="00FB22C7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DCC1C"/>
  <w15:docId w15:val="{F7330563-F36E-4A01-AB1E-816E863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41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4A7E86"/>
    <w:pPr>
      <w:keepNext/>
      <w:outlineLvl w:val="4"/>
    </w:pPr>
    <w:rPr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A7E86"/>
    <w:rPr>
      <w:rFonts w:ascii="Arial" w:hAnsi="Arial"/>
      <w:b/>
      <w:lang w:val="x-none" w:eastAsia="en-US"/>
    </w:rPr>
  </w:style>
  <w:style w:type="character" w:styleId="Hyperlink">
    <w:name w:val="Hyperlink"/>
    <w:rsid w:val="004A7E8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92698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house_fp1\Office2010$\Templates\Quality\Australian%20Standards%20Form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6" ma:contentTypeDescription="" ma:contentTypeScope="" ma:versionID="f33a1bb0d41530239f52030fa605e4bc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59e91551e4c251b22c829d5911c5895e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Clare Warren</DisplayName>
        <AccountId>302</AccountId>
        <AccountType/>
      </UserInfo>
    </DocOwner>
    <CDMSInternalReference xmlns="5fe5fc88-2d8e-4746-a521-784642bd228c">CC-FRM-1226</CDMSInternalReference>
    <WorkingDocumentID xmlns="5fe5fc88-2d8e-4746-a521-784642bd228c">PDMS-815386935-2137</WorkingDocumentID>
    <CDMSStandardsText xmlns="5fe5fc88-2d8e-4746-a521-784642bd228c" xsi:nil="true"/>
    <CDMSDocumentNumber xmlns="5fe5fc88-2d8e-4746-a521-784642bd228c">BC-FRMC-0404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CNCM, Regional NSW</TermName>
          <TermId xmlns="http://schemas.microsoft.com/office/infopath/2007/PartnerControls">a837b7a6-72e7-40be-b144-bcf240931d31</TermId>
        </TermInfo>
      </Terms>
    </e3318295dfd54c93a327852594aa7829>
    <CDMSNextReviewDate xmlns="5fe5fc88-2d8e-4746-a521-784642bd228c">2020-06-14T16:00:00+00:00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</TermName>
          <TermId xmlns="http://schemas.microsoft.com/office/infopath/2007/PartnerControls">11fda66c-52f6-40ab-b956-e7ae88a25744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NSW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150</Value>
      <Value>268</Value>
      <Value>267</Value>
      <Value>76</Value>
      <Value>75</Value>
      <Value>227</Value>
      <Value>87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NSW</TermName>
          <TermId xmlns="http://schemas.microsoft.com/office/infopath/2007/PartnerControls">1171a580-d9f6-4ec8-9c90-6260380bc138</TermId>
        </TermInfo>
      </Terms>
    </pad5ddd873de4443ae0c16900bbfb40c>
    <RelatedDocuments xmlns="5fe5fc88-2d8e-4746-a521-784642bd228c" xsi:nil="true"/>
    <CDMSSecondApproverRoleText xmlns="5fe5fc88-2d8e-4746-a521-784642bd228c" xsi:nil="true"/>
    <FirstApprover xmlns="5fe5fc88-2d8e-4746-a521-784642bd228c">
      <UserInfo>
        <DisplayName>Caroline Marasovic</DisplayName>
        <AccountId>363</AccountId>
        <AccountType/>
      </UserInfo>
    </FirstApprover>
    <CDMSDocOwnerRoleText xmlns="5fe5fc88-2d8e-4746-a521-784642bd228c">CNCM, Regional NSW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2017-06-14T16:00:00+00:00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NSW</TermName>
          <TermId xmlns="http://schemas.microsoft.com/office/infopath/2007/PartnerControls">9a7da3ef-c607-4921-b0d2-6d453d1a6702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/>
    </c3dddb974fbe4426813d9ad440af57d1>
    <DatePublished xmlns="5fe5fc88-2d8e-4746-a521-784642bd228c">2020-10-14T09:00:00+00:00</DatePublished>
    <RevisionNumber xmlns="5fe5fc88-2d8e-4746-a521-784642bd228c">0.01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PDMS-1926627992-5475</_dlc_DocId>
    <_dlc_DocIdUrl xmlns="5fe5fc88-2d8e-4746-a521-784642bd228c">
      <Url>https://silverchaingroup.sharepoint.com/sites/CDMS/_layouts/15/DocIdRedir.aspx?ID=PDMS-1926627992-5475</Url>
      <Description>PDMS-1926627992-5475</Description>
    </_dlc_DocIdUrl>
    <PinIt xmlns="5fe5fc88-2d8e-4746-a521-784642bd228c" xsi:nil="true"/>
    <Suggestion xmlns="5fe5fc88-2d8e-4746-a521-784642bd228c" xsi:nil="true"/>
    <CDMSManualText xmlns="5fe5fc88-2d8e-4746-a521-784642bd228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93B90-879D-4C2D-9455-EAD04B98BA2E}"/>
</file>

<file path=customXml/itemProps3.xml><?xml version="1.0" encoding="utf-8"?>
<ds:datastoreItem xmlns:ds="http://schemas.openxmlformats.org/officeDocument/2006/customXml" ds:itemID="{9A07FFBE-1BDE-4D40-A748-86EEBDEFB68D}">
  <ds:schemaRefs>
    <ds:schemaRef ds:uri="http://schemas.microsoft.com/office/2006/metadata/properties"/>
    <ds:schemaRef ds:uri="http://schemas.microsoft.com/office/infopath/2007/PartnerControls"/>
    <ds:schemaRef ds:uri="5fe5fc88-2d8e-4746-a521-784642bd228c"/>
    <ds:schemaRef ds:uri="6c96cba2-57ac-40a7-a59a-620419c434a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7A05821-B81D-4BC8-BE26-5A061E3D81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4BFD40-116B-4C8E-B487-D78190E5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Australian Standards Form A4</Template>
  <TotalTime>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Referral Form – New South Wales </vt:lpstr>
    </vt:vector>
  </TitlesOfParts>
  <Company>Silver Chain Nursing Assoc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Referral Form – New South Wales </dc:title>
  <dc:creator>Sasi Rajah Rethnam</dc:creator>
  <cp:keywords>Client Form, Referral for palliative care, NSW</cp:keywords>
  <dc:description/>
  <cp:lastModifiedBy>Sasi Rajah Rethnam</cp:lastModifiedBy>
  <cp:revision>9</cp:revision>
  <cp:lastPrinted>2017-06-15T04:41:00Z</cp:lastPrinted>
  <dcterms:created xsi:type="dcterms:W3CDTF">2017-06-15T06:44:00Z</dcterms:created>
  <dcterms:modified xsi:type="dcterms:W3CDTF">2020-10-14T03:59:00Z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Order">
    <vt:r8>183000</vt:r8>
  </property>
  <property fmtid="{D5CDD505-2E9C-101B-9397-08002B2CF9AE}" pid="8" name="_dlc_DocIdItemGuid">
    <vt:lpwstr>1fecf658-9914-4293-8c9d-0fc514f9180b</vt:lpwstr>
  </property>
  <property fmtid="{D5CDD505-2E9C-101B-9397-08002B2CF9AE}" pid="9" name="CDMSEntity">
    <vt:lpwstr>75;#Silver Chain|567a1e68-48ce-4312-8140-0d20e7d26d32</vt:lpwstr>
  </property>
  <property fmtid="{D5CDD505-2E9C-101B-9397-08002B2CF9AE}" pid="10" name="CDMSSensitivity">
    <vt:lpwstr/>
  </property>
  <property fmtid="{D5CDD505-2E9C-101B-9397-08002B2CF9AE}" pid="11" name="CDMSSecondApproverRole">
    <vt:lpwstr/>
  </property>
  <property fmtid="{D5CDD505-2E9C-101B-9397-08002B2CF9AE}" pid="12" name="CDMSManual">
    <vt:lpwstr/>
  </property>
  <property fmtid="{D5CDD505-2E9C-101B-9397-08002B2CF9AE}" pid="13" name="CDMSDocumentType">
    <vt:lpwstr>268;#FRMC - Form Client|8f60d586-da36-4553-8c11-594db9293647</vt:lpwstr>
  </property>
  <property fmtid="{D5CDD505-2E9C-101B-9397-08002B2CF9AE}" pid="14" name="RMSRiskRating">
    <vt:lpwstr/>
  </property>
  <property fmtid="{D5CDD505-2E9C-101B-9397-08002B2CF9AE}" pid="15" name="CDMSApproverRole">
    <vt:lpwstr>227;#Director Clinical Ops, NSW|1171a580-d9f6-4ec8-9c90-6260380bc138</vt:lpwstr>
  </property>
  <property fmtid="{D5CDD505-2E9C-101B-9397-08002B2CF9AE}" pid="16" name="CDMSFunction">
    <vt:lpwstr>87;#Palliative|11fda66c-52f6-40ab-b956-e7ae88a25744</vt:lpwstr>
  </property>
  <property fmtid="{D5CDD505-2E9C-101B-9397-08002B2CF9AE}" pid="17" name="CDMSStandards">
    <vt:lpwstr/>
  </property>
  <property fmtid="{D5CDD505-2E9C-101B-9397-08002B2CF9AE}" pid="18" name="CDMSScope">
    <vt:lpwstr>267;#NSW|9a7da3ef-c607-4921-b0d2-6d453d1a6702</vt:lpwstr>
  </property>
  <property fmtid="{D5CDD505-2E9C-101B-9397-08002B2CF9AE}" pid="19" name="CDMSDepartment">
    <vt:lpwstr>76;#BC - Best Care|8de2c7a2-c5ac-4dbb-b567-f38e922a657b</vt:lpwstr>
  </property>
  <property fmtid="{D5CDD505-2E9C-101B-9397-08002B2CF9AE}" pid="20" name="CDMSDocOwnerRole">
    <vt:lpwstr>150;#CNCM, Regional NSW|a837b7a6-72e7-40be-b144-bcf240931d31</vt:lpwstr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URL">
    <vt:lpwstr/>
  </property>
  <property fmtid="{D5CDD505-2E9C-101B-9397-08002B2CF9AE}" pid="26" name="QPFlag">
    <vt:bool>false</vt:bool>
  </property>
  <property fmtid="{D5CDD505-2E9C-101B-9397-08002B2CF9AE}" pid="27" name="ReviewTiming">
    <vt:r8>36</vt:r8>
  </property>
</Properties>
</file>