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257"/>
        <w:gridCol w:w="9"/>
        <w:gridCol w:w="561"/>
        <w:gridCol w:w="147"/>
        <w:gridCol w:w="543"/>
        <w:gridCol w:w="27"/>
        <w:gridCol w:w="542"/>
        <w:gridCol w:w="731"/>
        <w:gridCol w:w="1558"/>
        <w:gridCol w:w="708"/>
        <w:gridCol w:w="284"/>
        <w:gridCol w:w="284"/>
        <w:gridCol w:w="2130"/>
      </w:tblGrid>
      <w:tr w:rsidR="006E72B1" w:rsidRPr="00730546" w14:paraId="3CA1DD37" w14:textId="77777777" w:rsidTr="00861844">
        <w:tc>
          <w:tcPr>
            <w:tcW w:w="3544" w:type="dxa"/>
            <w:gridSpan w:val="6"/>
          </w:tcPr>
          <w:p w14:paraId="62D5213B" w14:textId="77777777" w:rsidR="006E72B1" w:rsidRPr="00730546" w:rsidRDefault="006E72B1" w:rsidP="00861844">
            <w:pPr>
              <w:rPr>
                <w:rFonts w:cs="Arial"/>
                <w:b/>
                <w:szCs w:val="20"/>
              </w:rPr>
            </w:pPr>
            <w:r w:rsidRPr="00730546">
              <w:rPr>
                <w:rFonts w:cs="Arial"/>
                <w:b/>
                <w:szCs w:val="20"/>
              </w:rPr>
              <w:t>To RDNS Direct Call Centre</w:t>
            </w:r>
          </w:p>
        </w:tc>
        <w:tc>
          <w:tcPr>
            <w:tcW w:w="6237" w:type="dxa"/>
            <w:gridSpan w:val="7"/>
          </w:tcPr>
          <w:p w14:paraId="2568B2D8" w14:textId="77777777" w:rsidR="006E72B1" w:rsidRPr="00730546" w:rsidRDefault="006E72B1" w:rsidP="00861844">
            <w:pPr>
              <w:rPr>
                <w:rFonts w:cs="Arial"/>
                <w:b/>
                <w:szCs w:val="20"/>
              </w:rPr>
            </w:pPr>
            <w:r w:rsidRPr="00730546">
              <w:rPr>
                <w:rFonts w:cs="Arial"/>
                <w:b/>
                <w:szCs w:val="20"/>
              </w:rPr>
              <w:t>1300 364 264</w:t>
            </w:r>
          </w:p>
        </w:tc>
      </w:tr>
      <w:tr w:rsidR="006E72B1" w:rsidRPr="00730546" w14:paraId="58FC115B" w14:textId="77777777" w:rsidTr="00861844">
        <w:tc>
          <w:tcPr>
            <w:tcW w:w="3544" w:type="dxa"/>
            <w:gridSpan w:val="6"/>
          </w:tcPr>
          <w:p w14:paraId="28B04B2B" w14:textId="77777777" w:rsidR="006E72B1" w:rsidRPr="00730546" w:rsidRDefault="006E72B1" w:rsidP="00861844">
            <w:pPr>
              <w:spacing w:before="120"/>
              <w:rPr>
                <w:rFonts w:cs="Arial"/>
                <w:b/>
                <w:szCs w:val="20"/>
              </w:rPr>
            </w:pPr>
            <w:r w:rsidRPr="00730546">
              <w:rPr>
                <w:rFonts w:cs="Arial"/>
                <w:b/>
                <w:szCs w:val="20"/>
              </w:rPr>
              <w:t>Fax to Referral Team</w:t>
            </w:r>
          </w:p>
        </w:tc>
        <w:tc>
          <w:tcPr>
            <w:tcW w:w="6237" w:type="dxa"/>
            <w:gridSpan w:val="7"/>
          </w:tcPr>
          <w:p w14:paraId="0E406F57" w14:textId="77777777" w:rsidR="006E72B1" w:rsidRPr="00730546" w:rsidRDefault="006E72B1" w:rsidP="00861844">
            <w:pPr>
              <w:spacing w:before="120"/>
              <w:rPr>
                <w:rFonts w:cs="Arial"/>
                <w:b/>
                <w:szCs w:val="20"/>
              </w:rPr>
            </w:pPr>
            <w:r w:rsidRPr="00730546">
              <w:rPr>
                <w:rFonts w:cs="Arial"/>
                <w:b/>
                <w:szCs w:val="20"/>
              </w:rPr>
              <w:t>8378 5383</w:t>
            </w:r>
          </w:p>
        </w:tc>
      </w:tr>
      <w:tr w:rsidR="006E72B1" w:rsidRPr="00730546" w14:paraId="6C96B5DA" w14:textId="77777777" w:rsidTr="006E7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266" w:type="dxa"/>
            <w:gridSpan w:val="2"/>
            <w:vAlign w:val="center"/>
          </w:tcPr>
          <w:p w14:paraId="5932A51A" w14:textId="77777777" w:rsidR="006E72B1" w:rsidRPr="00E90089" w:rsidRDefault="006E72B1" w:rsidP="00861844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E90089">
              <w:rPr>
                <w:rFonts w:cs="Arial"/>
                <w:b/>
                <w:sz w:val="20"/>
                <w:szCs w:val="20"/>
              </w:rPr>
              <w:t>Referral Date:</w:t>
            </w:r>
          </w:p>
        </w:tc>
        <w:tc>
          <w:tcPr>
            <w:tcW w:w="2551" w:type="dxa"/>
            <w:gridSpan w:val="6"/>
            <w:vAlign w:val="center"/>
          </w:tcPr>
          <w:p w14:paraId="06F4B682" w14:textId="28378F9B" w:rsidR="006E72B1" w:rsidRPr="00730546" w:rsidRDefault="00861844" w:rsidP="0086184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50" w:type="dxa"/>
            <w:gridSpan w:val="3"/>
            <w:vAlign w:val="center"/>
          </w:tcPr>
          <w:p w14:paraId="750A4774" w14:textId="77777777" w:rsidR="006E72B1" w:rsidRPr="00E90089" w:rsidRDefault="006E72B1" w:rsidP="00861844">
            <w:pPr>
              <w:spacing w:before="60"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E90089">
              <w:rPr>
                <w:rFonts w:cs="Arial"/>
                <w:b/>
                <w:sz w:val="20"/>
                <w:szCs w:val="20"/>
              </w:rPr>
              <w:t>Referring Organisation:</w:t>
            </w:r>
          </w:p>
        </w:tc>
        <w:tc>
          <w:tcPr>
            <w:tcW w:w="2414" w:type="dxa"/>
            <w:gridSpan w:val="2"/>
          </w:tcPr>
          <w:p w14:paraId="2664301E" w14:textId="4B8763EB" w:rsidR="006E72B1" w:rsidRPr="00730546" w:rsidRDefault="00861844" w:rsidP="0086184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E72B1" w:rsidRPr="00730546" w14:paraId="3E09C5DA" w14:textId="77777777" w:rsidTr="006E7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266" w:type="dxa"/>
            <w:gridSpan w:val="2"/>
            <w:vAlign w:val="center"/>
          </w:tcPr>
          <w:p w14:paraId="6CCB6CEB" w14:textId="77777777" w:rsidR="006E72B1" w:rsidRPr="00E90089" w:rsidRDefault="006E72B1" w:rsidP="00861844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E90089">
              <w:rPr>
                <w:rFonts w:cs="Arial"/>
                <w:b/>
                <w:sz w:val="20"/>
                <w:szCs w:val="20"/>
              </w:rPr>
              <w:t>Referrer Name:</w:t>
            </w:r>
          </w:p>
        </w:tc>
        <w:tc>
          <w:tcPr>
            <w:tcW w:w="2551" w:type="dxa"/>
            <w:gridSpan w:val="6"/>
            <w:vAlign w:val="center"/>
          </w:tcPr>
          <w:p w14:paraId="531E75F8" w14:textId="403EEAD0" w:rsidR="006E72B1" w:rsidRPr="00730546" w:rsidRDefault="00861844" w:rsidP="0086184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50" w:type="dxa"/>
            <w:gridSpan w:val="3"/>
            <w:vAlign w:val="center"/>
          </w:tcPr>
          <w:p w14:paraId="52A09C03" w14:textId="77777777" w:rsidR="006E72B1" w:rsidRPr="00E90089" w:rsidRDefault="006E72B1" w:rsidP="00861844">
            <w:pPr>
              <w:spacing w:before="60"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E90089">
              <w:rPr>
                <w:rFonts w:cs="Arial"/>
                <w:b/>
                <w:sz w:val="20"/>
                <w:szCs w:val="20"/>
              </w:rPr>
              <w:t>Phone Number:</w:t>
            </w:r>
          </w:p>
        </w:tc>
        <w:tc>
          <w:tcPr>
            <w:tcW w:w="2414" w:type="dxa"/>
            <w:gridSpan w:val="2"/>
          </w:tcPr>
          <w:p w14:paraId="768DEEA9" w14:textId="08A8EE6E" w:rsidR="006E72B1" w:rsidRPr="00730546" w:rsidRDefault="00861844" w:rsidP="0086184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E72B1" w:rsidRPr="00730546" w14:paraId="50577357" w14:textId="77777777" w:rsidTr="006E7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266" w:type="dxa"/>
            <w:gridSpan w:val="2"/>
            <w:vAlign w:val="center"/>
          </w:tcPr>
          <w:p w14:paraId="17F80ACC" w14:textId="77777777" w:rsidR="006E72B1" w:rsidRPr="00E90089" w:rsidRDefault="006E72B1" w:rsidP="00861844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E90089">
              <w:rPr>
                <w:rFonts w:cs="Arial"/>
                <w:b/>
                <w:sz w:val="20"/>
                <w:szCs w:val="20"/>
              </w:rPr>
              <w:t>Form Completed by</w:t>
            </w:r>
          </w:p>
        </w:tc>
        <w:tc>
          <w:tcPr>
            <w:tcW w:w="7515" w:type="dxa"/>
            <w:gridSpan w:val="11"/>
            <w:vAlign w:val="center"/>
          </w:tcPr>
          <w:p w14:paraId="21C2FC58" w14:textId="77777777" w:rsidR="006E72B1" w:rsidRPr="00730546" w:rsidRDefault="006E72B1" w:rsidP="0086184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1844">
              <w:rPr>
                <w:rFonts w:cs="Arial"/>
                <w:sz w:val="20"/>
                <w:szCs w:val="20"/>
              </w:rPr>
            </w:r>
            <w:r w:rsidR="0086184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cs="Arial"/>
                <w:sz w:val="20"/>
                <w:szCs w:val="20"/>
              </w:rPr>
              <w:t xml:space="preserve"> </w:t>
            </w:r>
            <w:r w:rsidRPr="00730546">
              <w:rPr>
                <w:rFonts w:cs="Arial"/>
                <w:sz w:val="20"/>
                <w:szCs w:val="20"/>
              </w:rPr>
              <w:t xml:space="preserve">Referrer </w:t>
            </w:r>
            <w:r>
              <w:rPr>
                <w:rFonts w:cs="Arial"/>
                <w:sz w:val="20"/>
                <w:szCs w:val="20"/>
              </w:rPr>
              <w:t xml:space="preserve">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1844">
              <w:rPr>
                <w:rFonts w:cs="Arial"/>
                <w:sz w:val="20"/>
                <w:szCs w:val="20"/>
              </w:rPr>
            </w:r>
            <w:r w:rsidR="0086184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30546">
              <w:rPr>
                <w:rFonts w:cs="Arial"/>
                <w:sz w:val="20"/>
                <w:szCs w:val="20"/>
              </w:rPr>
              <w:t>HIV Co</w:t>
            </w:r>
            <w:r>
              <w:rPr>
                <w:rFonts w:cs="Arial"/>
                <w:sz w:val="20"/>
                <w:szCs w:val="20"/>
              </w:rPr>
              <w:t>-</w:t>
            </w:r>
            <w:r w:rsidRPr="00730546">
              <w:rPr>
                <w:rFonts w:cs="Arial"/>
                <w:sz w:val="20"/>
                <w:szCs w:val="20"/>
              </w:rPr>
              <w:t xml:space="preserve">ordinator </w:t>
            </w:r>
            <w:r>
              <w:rPr>
                <w:rFonts w:cs="Arial"/>
                <w:sz w:val="20"/>
                <w:szCs w:val="20"/>
              </w:rPr>
              <w:t xml:space="preserve"> 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1844">
              <w:rPr>
                <w:rFonts w:cs="Arial"/>
                <w:sz w:val="20"/>
                <w:szCs w:val="20"/>
              </w:rPr>
            </w:r>
            <w:r w:rsidR="0086184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RDNS Direct</w:t>
            </w:r>
          </w:p>
        </w:tc>
      </w:tr>
      <w:tr w:rsidR="006E72B1" w:rsidRPr="00730546" w14:paraId="4D5A9269" w14:textId="77777777" w:rsidTr="006E7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5"/>
          <w:wAfter w:w="4964" w:type="dxa"/>
          <w:trHeight w:val="397"/>
        </w:trPr>
        <w:tc>
          <w:tcPr>
            <w:tcW w:w="2257" w:type="dxa"/>
            <w:vAlign w:val="center"/>
          </w:tcPr>
          <w:p w14:paraId="45F0B35C" w14:textId="77777777" w:rsidR="006E72B1" w:rsidRPr="00730546" w:rsidRDefault="006E72B1" w:rsidP="0086184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730546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570" w:type="dxa"/>
            <w:gridSpan w:val="2"/>
            <w:vAlign w:val="center"/>
          </w:tcPr>
          <w:p w14:paraId="3E1DB9B2" w14:textId="77777777" w:rsidR="006E72B1" w:rsidRPr="00730546" w:rsidRDefault="006E72B1" w:rsidP="00861844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730546">
              <w:rPr>
                <w:rFonts w:cs="Arial"/>
                <w:sz w:val="20"/>
                <w:szCs w:val="20"/>
              </w:rPr>
              <w:t>Mr</w:t>
            </w:r>
          </w:p>
        </w:tc>
        <w:tc>
          <w:tcPr>
            <w:tcW w:w="690" w:type="dxa"/>
            <w:gridSpan w:val="2"/>
            <w:vAlign w:val="center"/>
          </w:tcPr>
          <w:p w14:paraId="1569C360" w14:textId="77777777" w:rsidR="006E72B1" w:rsidRPr="00730546" w:rsidRDefault="006E72B1" w:rsidP="00861844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730546">
              <w:rPr>
                <w:rFonts w:cs="Arial"/>
                <w:sz w:val="20"/>
                <w:szCs w:val="20"/>
              </w:rPr>
              <w:t>Mrs</w:t>
            </w:r>
          </w:p>
        </w:tc>
        <w:tc>
          <w:tcPr>
            <w:tcW w:w="569" w:type="dxa"/>
            <w:gridSpan w:val="2"/>
            <w:vAlign w:val="center"/>
          </w:tcPr>
          <w:p w14:paraId="1578E7F5" w14:textId="77777777" w:rsidR="006E72B1" w:rsidRPr="00730546" w:rsidRDefault="006E72B1" w:rsidP="00861844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730546">
              <w:rPr>
                <w:rFonts w:cs="Arial"/>
                <w:sz w:val="20"/>
                <w:szCs w:val="20"/>
              </w:rPr>
              <w:t>Ms</w:t>
            </w:r>
          </w:p>
        </w:tc>
        <w:tc>
          <w:tcPr>
            <w:tcW w:w="731" w:type="dxa"/>
            <w:vAlign w:val="center"/>
          </w:tcPr>
          <w:p w14:paraId="5A6770AD" w14:textId="77777777" w:rsidR="006E72B1" w:rsidRPr="00730546" w:rsidRDefault="006E72B1" w:rsidP="00861844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730546">
              <w:rPr>
                <w:rFonts w:cs="Arial"/>
                <w:sz w:val="20"/>
                <w:szCs w:val="20"/>
              </w:rPr>
              <w:t>Miss</w:t>
            </w:r>
          </w:p>
        </w:tc>
      </w:tr>
      <w:tr w:rsidR="006E72B1" w:rsidRPr="00730546" w14:paraId="5D06F80F" w14:textId="77777777" w:rsidTr="006E7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257" w:type="dxa"/>
            <w:vAlign w:val="center"/>
          </w:tcPr>
          <w:p w14:paraId="26AF9FC3" w14:textId="77777777" w:rsidR="006E72B1" w:rsidRPr="00730546" w:rsidRDefault="006E72B1" w:rsidP="0086184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730546">
              <w:rPr>
                <w:rFonts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7524" w:type="dxa"/>
            <w:gridSpan w:val="12"/>
            <w:vAlign w:val="center"/>
          </w:tcPr>
          <w:p w14:paraId="3A90B89B" w14:textId="4916DBF3" w:rsidR="006E72B1" w:rsidRPr="00730546" w:rsidRDefault="00861844" w:rsidP="0086184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E72B1" w:rsidRPr="00730546" w14:paraId="07855896" w14:textId="77777777" w:rsidTr="006E7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257" w:type="dxa"/>
            <w:vAlign w:val="center"/>
          </w:tcPr>
          <w:p w14:paraId="6F674AE9" w14:textId="77777777" w:rsidR="006E72B1" w:rsidRPr="00730546" w:rsidRDefault="006E72B1" w:rsidP="0086184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730546">
              <w:rPr>
                <w:rFonts w:cs="Arial"/>
                <w:b/>
                <w:sz w:val="20"/>
                <w:szCs w:val="20"/>
              </w:rPr>
              <w:t>Known As</w:t>
            </w:r>
          </w:p>
        </w:tc>
        <w:tc>
          <w:tcPr>
            <w:tcW w:w="7524" w:type="dxa"/>
            <w:gridSpan w:val="12"/>
            <w:vAlign w:val="center"/>
          </w:tcPr>
          <w:p w14:paraId="68B1C953" w14:textId="53D5D573" w:rsidR="006E72B1" w:rsidRPr="00730546" w:rsidRDefault="00861844" w:rsidP="0086184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6E72B1" w:rsidRPr="00730546" w14:paraId="4B005084" w14:textId="77777777" w:rsidTr="006E7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257" w:type="dxa"/>
            <w:vAlign w:val="center"/>
          </w:tcPr>
          <w:p w14:paraId="21A42765" w14:textId="77777777" w:rsidR="006E72B1" w:rsidRPr="00730546" w:rsidRDefault="006E72B1" w:rsidP="0086184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730546">
              <w:rPr>
                <w:rFonts w:cs="Arial"/>
                <w:b/>
                <w:sz w:val="20"/>
                <w:szCs w:val="20"/>
              </w:rPr>
              <w:t>Surname</w:t>
            </w:r>
          </w:p>
        </w:tc>
        <w:tc>
          <w:tcPr>
            <w:tcW w:w="7524" w:type="dxa"/>
            <w:gridSpan w:val="12"/>
            <w:vAlign w:val="center"/>
          </w:tcPr>
          <w:p w14:paraId="31880A4F" w14:textId="448F6C11" w:rsidR="006E72B1" w:rsidRPr="00730546" w:rsidRDefault="00861844" w:rsidP="0086184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E72B1" w:rsidRPr="00730546" w14:paraId="345C32D2" w14:textId="77777777" w:rsidTr="006E7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257" w:type="dxa"/>
            <w:vAlign w:val="center"/>
          </w:tcPr>
          <w:p w14:paraId="661DAD4B" w14:textId="77777777" w:rsidR="006E72B1" w:rsidRPr="00730546" w:rsidRDefault="006E72B1" w:rsidP="0086184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730546">
              <w:rPr>
                <w:rFonts w:cs="Arial"/>
                <w:b/>
                <w:sz w:val="20"/>
                <w:szCs w:val="20"/>
              </w:rPr>
              <w:t xml:space="preserve">Date </w:t>
            </w:r>
            <w:r>
              <w:rPr>
                <w:rFonts w:cs="Arial"/>
                <w:b/>
                <w:sz w:val="20"/>
                <w:szCs w:val="20"/>
              </w:rPr>
              <w:t>o</w:t>
            </w:r>
            <w:r w:rsidRPr="00730546">
              <w:rPr>
                <w:rFonts w:cs="Arial"/>
                <w:b/>
                <w:sz w:val="20"/>
                <w:szCs w:val="20"/>
              </w:rPr>
              <w:t>f Birth</w:t>
            </w:r>
          </w:p>
        </w:tc>
        <w:tc>
          <w:tcPr>
            <w:tcW w:w="7524" w:type="dxa"/>
            <w:gridSpan w:val="12"/>
            <w:vAlign w:val="center"/>
          </w:tcPr>
          <w:p w14:paraId="1B8E122E" w14:textId="5E82DCE1" w:rsidR="006E72B1" w:rsidRPr="00730546" w:rsidRDefault="006E72B1" w:rsidP="00861844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730546">
              <w:rPr>
                <w:rFonts w:cs="Arial"/>
                <w:sz w:val="20"/>
                <w:szCs w:val="20"/>
              </w:rPr>
              <w:t xml:space="preserve"> </w:t>
            </w:r>
            <w:r w:rsidR="00861844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6184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61844">
              <w:rPr>
                <w:rFonts w:cs="Arial"/>
                <w:sz w:val="20"/>
                <w:szCs w:val="20"/>
              </w:rPr>
            </w:r>
            <w:r w:rsidR="00861844">
              <w:rPr>
                <w:rFonts w:cs="Arial"/>
                <w:sz w:val="20"/>
                <w:szCs w:val="20"/>
              </w:rPr>
              <w:fldChar w:fldCharType="separate"/>
            </w:r>
            <w:r w:rsidR="00861844">
              <w:rPr>
                <w:rFonts w:cs="Arial"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cs="Arial"/>
                <w:sz w:val="20"/>
                <w:szCs w:val="20"/>
              </w:rPr>
              <w:t xml:space="preserve"> </w:t>
            </w:r>
            <w:r w:rsidRPr="00730546">
              <w:rPr>
                <w:rFonts w:cs="Arial"/>
                <w:sz w:val="20"/>
                <w:szCs w:val="20"/>
              </w:rPr>
              <w:t xml:space="preserve"> /  </w:t>
            </w:r>
            <w:r w:rsidR="00861844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6184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61844">
              <w:rPr>
                <w:rFonts w:cs="Arial"/>
                <w:sz w:val="20"/>
                <w:szCs w:val="20"/>
              </w:rPr>
            </w:r>
            <w:r w:rsidR="00861844">
              <w:rPr>
                <w:rFonts w:cs="Arial"/>
                <w:sz w:val="20"/>
                <w:szCs w:val="20"/>
              </w:rPr>
              <w:fldChar w:fldCharType="separate"/>
            </w:r>
            <w:r w:rsidR="00861844">
              <w:rPr>
                <w:rFonts w:cs="Arial"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 w:rsidRPr="00730546">
              <w:rPr>
                <w:rFonts w:cs="Arial"/>
                <w:sz w:val="20"/>
                <w:szCs w:val="20"/>
              </w:rPr>
              <w:t xml:space="preserve">  /   </w:t>
            </w:r>
            <w:r w:rsidR="0086184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6184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61844">
              <w:rPr>
                <w:rFonts w:cs="Arial"/>
                <w:sz w:val="20"/>
                <w:szCs w:val="20"/>
              </w:rPr>
            </w:r>
            <w:r w:rsidR="00861844">
              <w:rPr>
                <w:rFonts w:cs="Arial"/>
                <w:sz w:val="20"/>
                <w:szCs w:val="20"/>
              </w:rPr>
              <w:fldChar w:fldCharType="separate"/>
            </w:r>
            <w:r w:rsidR="00861844">
              <w:rPr>
                <w:rFonts w:cs="Arial"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6E72B1" w:rsidRPr="00730546" w14:paraId="3510E0AC" w14:textId="77777777" w:rsidTr="006E7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257" w:type="dxa"/>
            <w:vMerge w:val="restart"/>
            <w:vAlign w:val="center"/>
          </w:tcPr>
          <w:p w14:paraId="50168066" w14:textId="77777777" w:rsidR="006E72B1" w:rsidRDefault="006E72B1" w:rsidP="0086184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730546">
              <w:rPr>
                <w:rFonts w:cs="Arial"/>
                <w:b/>
                <w:sz w:val="20"/>
                <w:szCs w:val="20"/>
              </w:rPr>
              <w:t>Address</w:t>
            </w:r>
          </w:p>
          <w:p w14:paraId="0A48A84B" w14:textId="77777777" w:rsidR="006E72B1" w:rsidRDefault="006E72B1" w:rsidP="00861844"/>
          <w:p w14:paraId="206CF38E" w14:textId="77777777" w:rsidR="006E72B1" w:rsidRPr="00730546" w:rsidRDefault="006E72B1" w:rsidP="0086184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24" w:type="dxa"/>
            <w:gridSpan w:val="12"/>
            <w:vAlign w:val="center"/>
          </w:tcPr>
          <w:p w14:paraId="0EC84BCE" w14:textId="1E394DB6" w:rsidR="006E72B1" w:rsidRPr="00730546" w:rsidRDefault="00861844" w:rsidP="0086184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bookmarkStart w:id="12" w:name="_GoBack"/>
        <w:bookmarkEnd w:id="12"/>
      </w:tr>
      <w:tr w:rsidR="006E72B1" w:rsidRPr="00730546" w14:paraId="6C140BBA" w14:textId="77777777" w:rsidTr="006E7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257" w:type="dxa"/>
            <w:vMerge/>
            <w:vAlign w:val="center"/>
          </w:tcPr>
          <w:p w14:paraId="63880138" w14:textId="77777777" w:rsidR="006E72B1" w:rsidRPr="00730546" w:rsidRDefault="006E72B1" w:rsidP="0086184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24" w:type="dxa"/>
            <w:gridSpan w:val="12"/>
            <w:vAlign w:val="center"/>
          </w:tcPr>
          <w:p w14:paraId="73A3C045" w14:textId="29208488" w:rsidR="006E72B1" w:rsidRPr="00730546" w:rsidRDefault="00861844" w:rsidP="0086184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6E72B1" w:rsidRPr="00730546" w14:paraId="6A093C4C" w14:textId="77777777" w:rsidTr="006E7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257" w:type="dxa"/>
            <w:vMerge/>
            <w:vAlign w:val="center"/>
          </w:tcPr>
          <w:p w14:paraId="5812D7BA" w14:textId="77777777" w:rsidR="006E72B1" w:rsidRPr="00730546" w:rsidRDefault="006E72B1" w:rsidP="0086184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26" w:type="dxa"/>
            <w:gridSpan w:val="9"/>
            <w:vAlign w:val="center"/>
          </w:tcPr>
          <w:p w14:paraId="65EAEFD5" w14:textId="11A8FB24" w:rsidR="006E72B1" w:rsidRPr="00730546" w:rsidRDefault="006E72B1" w:rsidP="0086184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730546">
              <w:rPr>
                <w:rFonts w:cs="Arial"/>
                <w:b/>
                <w:sz w:val="20"/>
                <w:szCs w:val="20"/>
              </w:rPr>
              <w:t>Suburb</w:t>
            </w:r>
            <w:r w:rsidR="00861844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86184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86184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861844">
              <w:rPr>
                <w:rFonts w:cs="Arial"/>
                <w:b/>
                <w:sz w:val="20"/>
                <w:szCs w:val="20"/>
              </w:rPr>
            </w:r>
            <w:r w:rsidR="0086184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6184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698" w:type="dxa"/>
            <w:gridSpan w:val="3"/>
            <w:vAlign w:val="center"/>
          </w:tcPr>
          <w:p w14:paraId="00FFA27D" w14:textId="73F8CC9F" w:rsidR="006E72B1" w:rsidRPr="00730546" w:rsidRDefault="006E72B1" w:rsidP="0086184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730546">
              <w:rPr>
                <w:rFonts w:cs="Arial"/>
                <w:b/>
                <w:sz w:val="20"/>
                <w:szCs w:val="20"/>
              </w:rPr>
              <w:t>Postcode</w:t>
            </w:r>
            <w:r w:rsidR="00861844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86184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86184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861844">
              <w:rPr>
                <w:rFonts w:cs="Arial"/>
                <w:b/>
                <w:sz w:val="20"/>
                <w:szCs w:val="20"/>
              </w:rPr>
            </w:r>
            <w:r w:rsidR="0086184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6184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6E72B1" w:rsidRPr="00730546" w14:paraId="38092A55" w14:textId="77777777" w:rsidTr="006E7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257" w:type="dxa"/>
            <w:vAlign w:val="center"/>
          </w:tcPr>
          <w:p w14:paraId="7F5B13DC" w14:textId="77777777" w:rsidR="006E72B1" w:rsidRPr="00730546" w:rsidRDefault="006E72B1" w:rsidP="00861844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730546">
              <w:rPr>
                <w:rFonts w:cs="Arial"/>
                <w:b/>
                <w:sz w:val="20"/>
                <w:szCs w:val="20"/>
              </w:rPr>
              <w:t xml:space="preserve">Preferred Contact </w:t>
            </w:r>
            <w:r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7524" w:type="dxa"/>
            <w:gridSpan w:val="12"/>
            <w:vAlign w:val="center"/>
          </w:tcPr>
          <w:p w14:paraId="6415EBEF" w14:textId="3B58FB81" w:rsidR="006E72B1" w:rsidRPr="00730546" w:rsidRDefault="00861844" w:rsidP="0086184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6E72B1" w:rsidRPr="00730546" w14:paraId="0AFDD455" w14:textId="77777777" w:rsidTr="006E7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257" w:type="dxa"/>
            <w:vAlign w:val="center"/>
          </w:tcPr>
          <w:p w14:paraId="52A9D80B" w14:textId="77777777" w:rsidR="006E72B1" w:rsidRPr="00730546" w:rsidRDefault="006E72B1" w:rsidP="0086184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730546">
              <w:rPr>
                <w:rFonts w:cs="Arial"/>
                <w:b/>
                <w:sz w:val="20"/>
                <w:szCs w:val="20"/>
              </w:rPr>
              <w:t xml:space="preserve">Can leave a message  </w:t>
            </w:r>
          </w:p>
        </w:tc>
        <w:tc>
          <w:tcPr>
            <w:tcW w:w="7524" w:type="dxa"/>
            <w:gridSpan w:val="12"/>
            <w:vAlign w:val="center"/>
          </w:tcPr>
          <w:p w14:paraId="58D1FDAE" w14:textId="77777777" w:rsidR="006E72B1" w:rsidRPr="00730546" w:rsidRDefault="006E72B1" w:rsidP="0086184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1844">
              <w:rPr>
                <w:rFonts w:cs="Arial"/>
                <w:sz w:val="20"/>
                <w:szCs w:val="20"/>
              </w:rPr>
            </w:r>
            <w:r w:rsidR="0086184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Yes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1844">
              <w:rPr>
                <w:rFonts w:cs="Arial"/>
                <w:sz w:val="20"/>
                <w:szCs w:val="20"/>
              </w:rPr>
            </w:r>
            <w:r w:rsidR="0086184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No</w:t>
            </w:r>
          </w:p>
        </w:tc>
      </w:tr>
      <w:tr w:rsidR="006E72B1" w:rsidRPr="00730546" w14:paraId="225BF0D4" w14:textId="77777777" w:rsidTr="006E7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257" w:type="dxa"/>
            <w:vAlign w:val="center"/>
          </w:tcPr>
          <w:p w14:paraId="46C7655E" w14:textId="77777777" w:rsidR="006E72B1" w:rsidRPr="00730546" w:rsidRDefault="006E72B1" w:rsidP="0086184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730546">
              <w:rPr>
                <w:rFonts w:cs="Arial"/>
                <w:b/>
                <w:sz w:val="20"/>
                <w:szCs w:val="20"/>
              </w:rPr>
              <w:t>Interpreter Required</w:t>
            </w:r>
          </w:p>
        </w:tc>
        <w:tc>
          <w:tcPr>
            <w:tcW w:w="2560" w:type="dxa"/>
            <w:gridSpan w:val="7"/>
            <w:vAlign w:val="center"/>
          </w:tcPr>
          <w:p w14:paraId="6A88B298" w14:textId="77777777" w:rsidR="006E72B1" w:rsidRPr="00730546" w:rsidRDefault="006E72B1" w:rsidP="0086184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1844">
              <w:rPr>
                <w:rFonts w:cs="Arial"/>
                <w:sz w:val="20"/>
                <w:szCs w:val="20"/>
              </w:rPr>
            </w:r>
            <w:r w:rsidR="0086184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Yes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1844">
              <w:rPr>
                <w:rFonts w:cs="Arial"/>
                <w:sz w:val="20"/>
                <w:szCs w:val="20"/>
              </w:rPr>
            </w:r>
            <w:r w:rsidR="0086184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4964" w:type="dxa"/>
            <w:gridSpan w:val="5"/>
            <w:vAlign w:val="center"/>
          </w:tcPr>
          <w:p w14:paraId="19385D31" w14:textId="0451B6C8" w:rsidR="006E72B1" w:rsidRPr="00730546" w:rsidRDefault="006E72B1" w:rsidP="0086184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730546">
              <w:rPr>
                <w:rFonts w:cs="Arial"/>
                <w:b/>
                <w:sz w:val="20"/>
                <w:szCs w:val="20"/>
              </w:rPr>
              <w:t xml:space="preserve">Language: </w:t>
            </w:r>
            <w:r w:rsidR="0086184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86184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861844">
              <w:rPr>
                <w:rFonts w:cs="Arial"/>
                <w:b/>
                <w:sz w:val="20"/>
                <w:szCs w:val="20"/>
              </w:rPr>
            </w:r>
            <w:r w:rsidR="0086184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6184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6E72B1" w:rsidRPr="00730546" w14:paraId="5175B553" w14:textId="77777777" w:rsidTr="006E7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257" w:type="dxa"/>
            <w:vAlign w:val="center"/>
          </w:tcPr>
          <w:p w14:paraId="3C32A831" w14:textId="77777777" w:rsidR="006E72B1" w:rsidRPr="00730546" w:rsidRDefault="006E72B1" w:rsidP="0086184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730546">
              <w:rPr>
                <w:rFonts w:cs="Arial"/>
                <w:b/>
                <w:sz w:val="20"/>
                <w:szCs w:val="20"/>
              </w:rPr>
              <w:t>Interpreter Source</w:t>
            </w:r>
          </w:p>
        </w:tc>
        <w:tc>
          <w:tcPr>
            <w:tcW w:w="2560" w:type="dxa"/>
            <w:gridSpan w:val="7"/>
            <w:vAlign w:val="center"/>
          </w:tcPr>
          <w:p w14:paraId="7E6B3BF6" w14:textId="77777777" w:rsidR="006E72B1" w:rsidRPr="00730546" w:rsidRDefault="006E72B1" w:rsidP="00861844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eg</w:t>
            </w:r>
            <w:proofErr w:type="spellEnd"/>
            <w:r w:rsidRPr="00730546">
              <w:rPr>
                <w:rFonts w:cs="Arial"/>
                <w:sz w:val="20"/>
                <w:szCs w:val="20"/>
              </w:rPr>
              <w:t xml:space="preserve"> ph</w:t>
            </w:r>
            <w:r>
              <w:rPr>
                <w:rFonts w:cs="Arial"/>
                <w:sz w:val="20"/>
                <w:szCs w:val="20"/>
              </w:rPr>
              <w:t>one service, not from client’s c</w:t>
            </w:r>
            <w:r w:rsidRPr="00730546">
              <w:rPr>
                <w:rFonts w:cs="Arial"/>
                <w:sz w:val="20"/>
                <w:szCs w:val="20"/>
              </w:rPr>
              <w:t>ommunity</w:t>
            </w:r>
          </w:p>
        </w:tc>
        <w:tc>
          <w:tcPr>
            <w:tcW w:w="4964" w:type="dxa"/>
            <w:gridSpan w:val="5"/>
            <w:vAlign w:val="center"/>
          </w:tcPr>
          <w:p w14:paraId="72E8363D" w14:textId="2950A8B6" w:rsidR="006E72B1" w:rsidRPr="00730546" w:rsidRDefault="00861844" w:rsidP="0086184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6E72B1" w:rsidRPr="00730546" w14:paraId="4B728EC0" w14:textId="77777777" w:rsidTr="006E7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974" w:type="dxa"/>
            <w:gridSpan w:val="4"/>
            <w:vAlign w:val="center"/>
          </w:tcPr>
          <w:p w14:paraId="2BBA1209" w14:textId="77777777" w:rsidR="006E72B1" w:rsidRPr="00730546" w:rsidRDefault="006E72B1" w:rsidP="0086184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730546">
              <w:rPr>
                <w:rFonts w:cs="Arial"/>
                <w:b/>
                <w:sz w:val="20"/>
                <w:szCs w:val="20"/>
              </w:rPr>
              <w:t>Medical Practitioner</w:t>
            </w:r>
            <w:r>
              <w:rPr>
                <w:rFonts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401" w:type="dxa"/>
            <w:gridSpan w:val="5"/>
            <w:vAlign w:val="center"/>
          </w:tcPr>
          <w:p w14:paraId="1C52B7CB" w14:textId="262699EC" w:rsidR="006E72B1" w:rsidRPr="00730546" w:rsidRDefault="00861844" w:rsidP="0086184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76" w:type="dxa"/>
            <w:gridSpan w:val="3"/>
            <w:vAlign w:val="center"/>
          </w:tcPr>
          <w:p w14:paraId="2C619607" w14:textId="77777777" w:rsidR="006E72B1" w:rsidRPr="00730546" w:rsidRDefault="006E72B1" w:rsidP="0086184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730546">
              <w:rPr>
                <w:rFonts w:cs="Arial"/>
                <w:b/>
                <w:sz w:val="20"/>
                <w:szCs w:val="20"/>
              </w:rPr>
              <w:t xml:space="preserve">Phone </w:t>
            </w:r>
            <w:r>
              <w:rPr>
                <w:rFonts w:cs="Arial"/>
                <w:b/>
                <w:sz w:val="20"/>
                <w:szCs w:val="20"/>
              </w:rPr>
              <w:t>No</w:t>
            </w:r>
            <w:r w:rsidRPr="00730546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130" w:type="dxa"/>
            <w:vAlign w:val="center"/>
          </w:tcPr>
          <w:p w14:paraId="36C5559F" w14:textId="61338FD9" w:rsidR="006E72B1" w:rsidRPr="00730546" w:rsidRDefault="00861844" w:rsidP="0086184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6E72B1" w:rsidRPr="00730546" w14:paraId="69810991" w14:textId="77777777" w:rsidTr="00861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781" w:type="dxa"/>
            <w:gridSpan w:val="13"/>
            <w:vAlign w:val="center"/>
          </w:tcPr>
          <w:p w14:paraId="04DB3B5D" w14:textId="01E0A66E" w:rsidR="006E72B1" w:rsidRPr="00730546" w:rsidRDefault="006E72B1" w:rsidP="0086184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730546">
              <w:rPr>
                <w:rFonts w:cs="Arial"/>
                <w:b/>
                <w:sz w:val="20"/>
                <w:szCs w:val="20"/>
              </w:rPr>
              <w:t xml:space="preserve">Date of Diagnosis   </w:t>
            </w:r>
            <w:r w:rsidR="00861844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86184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61844">
              <w:rPr>
                <w:rFonts w:cs="Arial"/>
                <w:sz w:val="20"/>
                <w:szCs w:val="20"/>
              </w:rPr>
            </w:r>
            <w:r w:rsidR="00861844">
              <w:rPr>
                <w:rFonts w:cs="Arial"/>
                <w:sz w:val="20"/>
                <w:szCs w:val="20"/>
              </w:rPr>
              <w:fldChar w:fldCharType="separate"/>
            </w:r>
            <w:r w:rsidR="00861844">
              <w:rPr>
                <w:rFonts w:cs="Arial"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cs="Arial"/>
                <w:sz w:val="20"/>
                <w:szCs w:val="20"/>
              </w:rPr>
              <w:t xml:space="preserve">  </w:t>
            </w:r>
            <w:r w:rsidRPr="00730546">
              <w:rPr>
                <w:rFonts w:cs="Arial"/>
                <w:sz w:val="20"/>
                <w:szCs w:val="20"/>
              </w:rPr>
              <w:t xml:space="preserve"> /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61844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86184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61844">
              <w:rPr>
                <w:rFonts w:cs="Arial"/>
                <w:sz w:val="20"/>
                <w:szCs w:val="20"/>
              </w:rPr>
            </w:r>
            <w:r w:rsidR="00861844">
              <w:rPr>
                <w:rFonts w:cs="Arial"/>
                <w:sz w:val="20"/>
                <w:szCs w:val="20"/>
              </w:rPr>
              <w:fldChar w:fldCharType="separate"/>
            </w:r>
            <w:r w:rsidR="00861844">
              <w:rPr>
                <w:rFonts w:cs="Arial"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sz w:val="20"/>
                <w:szCs w:val="20"/>
              </w:rPr>
              <w:fldChar w:fldCharType="end"/>
            </w:r>
            <w:bookmarkEnd w:id="22"/>
            <w:r w:rsidRPr="00730546">
              <w:rPr>
                <w:rFonts w:cs="Arial"/>
                <w:sz w:val="20"/>
                <w:szCs w:val="20"/>
              </w:rPr>
              <w:t xml:space="preserve">  /  </w:t>
            </w:r>
            <w:r w:rsidR="00861844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86184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61844">
              <w:rPr>
                <w:rFonts w:cs="Arial"/>
                <w:sz w:val="20"/>
                <w:szCs w:val="20"/>
              </w:rPr>
            </w:r>
            <w:r w:rsidR="00861844">
              <w:rPr>
                <w:rFonts w:cs="Arial"/>
                <w:sz w:val="20"/>
                <w:szCs w:val="20"/>
              </w:rPr>
              <w:fldChar w:fldCharType="separate"/>
            </w:r>
            <w:r w:rsidR="00861844">
              <w:rPr>
                <w:rFonts w:cs="Arial"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noProof/>
                <w:sz w:val="20"/>
                <w:szCs w:val="20"/>
              </w:rPr>
              <w:t> </w:t>
            </w:r>
            <w:r w:rsidR="00861844">
              <w:rPr>
                <w:rFonts w:cs="Arial"/>
                <w:sz w:val="20"/>
                <w:szCs w:val="20"/>
              </w:rPr>
              <w:fldChar w:fldCharType="end"/>
            </w:r>
            <w:bookmarkEnd w:id="23"/>
            <w:r w:rsidRPr="00730546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6E72B1" w:rsidRPr="00730546" w14:paraId="6DBC5F29" w14:textId="77777777" w:rsidTr="00861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781" w:type="dxa"/>
            <w:gridSpan w:val="13"/>
            <w:vAlign w:val="center"/>
          </w:tcPr>
          <w:p w14:paraId="1658F504" w14:textId="77777777" w:rsidR="006E72B1" w:rsidRPr="00730546" w:rsidRDefault="006E72B1" w:rsidP="0086184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730546">
              <w:rPr>
                <w:rFonts w:cs="Arial"/>
                <w:b/>
                <w:sz w:val="20"/>
                <w:szCs w:val="20"/>
              </w:rPr>
              <w:t>Relevant Issues</w:t>
            </w:r>
          </w:p>
        </w:tc>
      </w:tr>
      <w:tr w:rsidR="006E72B1" w:rsidRPr="00730546" w14:paraId="620B9597" w14:textId="77777777" w:rsidTr="00861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781" w:type="dxa"/>
            <w:gridSpan w:val="13"/>
            <w:vAlign w:val="center"/>
          </w:tcPr>
          <w:p w14:paraId="6E9B9763" w14:textId="39A69C07" w:rsidR="006E72B1" w:rsidRPr="00730546" w:rsidRDefault="00861844" w:rsidP="0086184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6E72B1" w:rsidRPr="00730546" w14:paraId="73AF0EBD" w14:textId="77777777" w:rsidTr="00861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781" w:type="dxa"/>
            <w:gridSpan w:val="13"/>
            <w:vAlign w:val="center"/>
          </w:tcPr>
          <w:p w14:paraId="7176BFF5" w14:textId="3002E285" w:rsidR="006E72B1" w:rsidRPr="00730546" w:rsidRDefault="00861844" w:rsidP="0086184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6E72B1" w:rsidRPr="00730546" w14:paraId="1F24B809" w14:textId="77777777" w:rsidTr="00861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781" w:type="dxa"/>
            <w:gridSpan w:val="13"/>
            <w:vAlign w:val="center"/>
          </w:tcPr>
          <w:p w14:paraId="1DD568DD" w14:textId="5518E462" w:rsidR="006E72B1" w:rsidRPr="00730546" w:rsidRDefault="00861844" w:rsidP="0086184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6E72B1" w:rsidRPr="00730546" w14:paraId="5DB259CE" w14:textId="77777777" w:rsidTr="00861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781" w:type="dxa"/>
            <w:gridSpan w:val="13"/>
            <w:vAlign w:val="center"/>
          </w:tcPr>
          <w:p w14:paraId="5EB4EB43" w14:textId="280421AD" w:rsidR="006E72B1" w:rsidRPr="00730546" w:rsidRDefault="00861844" w:rsidP="0086184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6E72B1" w:rsidRPr="00730546" w14:paraId="1EC72CF9" w14:textId="77777777" w:rsidTr="00861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781" w:type="dxa"/>
            <w:gridSpan w:val="13"/>
            <w:vAlign w:val="center"/>
          </w:tcPr>
          <w:p w14:paraId="1E2C2654" w14:textId="4CECD8D9" w:rsidR="006E72B1" w:rsidRPr="00730546" w:rsidRDefault="00861844" w:rsidP="0086184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6E72B1" w:rsidRPr="00730546" w14:paraId="7662BAB0" w14:textId="77777777" w:rsidTr="00861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781" w:type="dxa"/>
            <w:gridSpan w:val="13"/>
            <w:vAlign w:val="center"/>
          </w:tcPr>
          <w:p w14:paraId="5A1518BC" w14:textId="07745599" w:rsidR="006E72B1" w:rsidRPr="00730546" w:rsidRDefault="00861844" w:rsidP="0086184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9"/>
          </w:p>
        </w:tc>
      </w:tr>
    </w:tbl>
    <w:p w14:paraId="44A0DC56" w14:textId="77777777" w:rsidR="006E72B1" w:rsidRPr="00C8210F" w:rsidRDefault="006E72B1" w:rsidP="006E72B1">
      <w:pPr>
        <w:rPr>
          <w:rFonts w:cs="Arial"/>
          <w:szCs w:val="20"/>
        </w:rPr>
      </w:pPr>
    </w:p>
    <w:sectPr w:rsidR="006E72B1" w:rsidRPr="00C8210F" w:rsidSect="00BB61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851" w:right="1134" w:bottom="680" w:left="1191" w:header="85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55580" w14:textId="77777777" w:rsidR="00861844" w:rsidRDefault="00861844">
      <w:r>
        <w:separator/>
      </w:r>
    </w:p>
  </w:endnote>
  <w:endnote w:type="continuationSeparator" w:id="0">
    <w:p w14:paraId="01ADF46F" w14:textId="77777777" w:rsidR="00861844" w:rsidRDefault="0086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tblInd w:w="-284" w:type="dxa"/>
      <w:tblLayout w:type="fixed"/>
      <w:tblLook w:val="0000" w:firstRow="0" w:lastRow="0" w:firstColumn="0" w:lastColumn="0" w:noHBand="0" w:noVBand="0"/>
    </w:tblPr>
    <w:tblGrid>
      <w:gridCol w:w="3485"/>
      <w:gridCol w:w="3485"/>
      <w:gridCol w:w="3094"/>
    </w:tblGrid>
    <w:tr w:rsidR="00861844" w:rsidRPr="009718F8" w14:paraId="1856734A" w14:textId="77777777" w:rsidTr="006A6E51">
      <w:tc>
        <w:tcPr>
          <w:tcW w:w="3485" w:type="dxa"/>
        </w:tcPr>
        <w:p w14:paraId="464DE935" w14:textId="77777777" w:rsidR="00861844" w:rsidRPr="009718F8" w:rsidRDefault="00861844" w:rsidP="009718F8">
          <w:pPr>
            <w:rPr>
              <w:rFonts w:cs="Arial"/>
              <w:sz w:val="16"/>
              <w:szCs w:val="16"/>
            </w:rPr>
          </w:pPr>
          <w:r w:rsidRPr="009718F8">
            <w:rPr>
              <w:rFonts w:cs="Arial"/>
              <w:sz w:val="16"/>
              <w:szCs w:val="16"/>
            </w:rPr>
            <w:t>CC-FRM-</w:t>
          </w:r>
          <w:r w:rsidRPr="004E4658">
            <w:rPr>
              <w:rFonts w:cs="Arial"/>
              <w:sz w:val="16"/>
              <w:szCs w:val="16"/>
            </w:rPr>
            <w:fldChar w:fldCharType="begin"/>
          </w:r>
          <w:r w:rsidRPr="004E4658">
            <w:rPr>
              <w:rFonts w:cs="Arial"/>
              <w:sz w:val="16"/>
              <w:szCs w:val="16"/>
            </w:rPr>
            <w:instrText xml:space="preserve"> MACROBUTTON NoMacro  </w:instrText>
          </w:r>
          <w:r>
            <w:rPr>
              <w:rFonts w:cs="Arial"/>
              <w:color w:val="FF0000"/>
              <w:sz w:val="16"/>
              <w:szCs w:val="16"/>
            </w:rPr>
            <w:instrText xml:space="preserve">[Insert Form </w:instrText>
          </w:r>
          <w:r w:rsidRPr="004E4658">
            <w:rPr>
              <w:rFonts w:cs="Arial"/>
              <w:color w:val="FF0000"/>
              <w:sz w:val="16"/>
              <w:szCs w:val="16"/>
            </w:rPr>
            <w:instrText>Number]</w:instrText>
          </w:r>
          <w:r w:rsidRPr="004E4658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3485" w:type="dxa"/>
        </w:tcPr>
        <w:p w14:paraId="35F883BA" w14:textId="77777777" w:rsidR="00861844" w:rsidRPr="009718F8" w:rsidRDefault="00861844" w:rsidP="009718F8">
          <w:pPr>
            <w:jc w:val="center"/>
            <w:rPr>
              <w:rFonts w:cs="Arial"/>
              <w:sz w:val="16"/>
              <w:szCs w:val="16"/>
            </w:rPr>
          </w:pPr>
          <w:r w:rsidRPr="009718F8">
            <w:rPr>
              <w:rFonts w:cs="Arial"/>
              <w:sz w:val="16"/>
              <w:szCs w:val="16"/>
            </w:rPr>
            <w:t xml:space="preserve">Last Review Date:  </w:t>
          </w:r>
          <w:r w:rsidRPr="004E4658">
            <w:rPr>
              <w:rFonts w:cs="Arial"/>
              <w:sz w:val="16"/>
              <w:szCs w:val="16"/>
            </w:rPr>
            <w:fldChar w:fldCharType="begin"/>
          </w:r>
          <w:r w:rsidRPr="004E4658">
            <w:rPr>
              <w:rFonts w:cs="Arial"/>
              <w:sz w:val="16"/>
              <w:szCs w:val="16"/>
            </w:rPr>
            <w:instrText xml:space="preserve"> MACROBUTTON NoMacro  </w:instrText>
          </w:r>
          <w:r w:rsidRPr="004E4658">
            <w:rPr>
              <w:rFonts w:cs="Arial"/>
              <w:color w:val="FF0000"/>
              <w:sz w:val="16"/>
              <w:szCs w:val="16"/>
            </w:rPr>
            <w:instrText>[Insert Review Date]</w:instrText>
          </w:r>
          <w:r w:rsidRPr="004E4658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3094" w:type="dxa"/>
        </w:tcPr>
        <w:p w14:paraId="19E243F9" w14:textId="77777777" w:rsidR="00861844" w:rsidRPr="009718F8" w:rsidRDefault="00861844" w:rsidP="006A6E51">
          <w:pPr>
            <w:ind w:right="177"/>
            <w:jc w:val="right"/>
            <w:rPr>
              <w:rFonts w:cs="Arial"/>
              <w:sz w:val="16"/>
              <w:szCs w:val="16"/>
            </w:rPr>
          </w:pPr>
          <w:r w:rsidRPr="009718F8">
            <w:rPr>
              <w:rFonts w:cs="Arial"/>
              <w:sz w:val="16"/>
              <w:szCs w:val="16"/>
            </w:rPr>
            <w:t xml:space="preserve">Page </w:t>
          </w:r>
          <w:r w:rsidRPr="009718F8">
            <w:rPr>
              <w:rFonts w:cs="Arial"/>
              <w:sz w:val="16"/>
              <w:szCs w:val="16"/>
            </w:rPr>
            <w:fldChar w:fldCharType="begin"/>
          </w:r>
          <w:r w:rsidRPr="009718F8">
            <w:rPr>
              <w:rFonts w:cs="Arial"/>
              <w:sz w:val="16"/>
              <w:szCs w:val="16"/>
            </w:rPr>
            <w:instrText xml:space="preserve"> PAGE </w:instrText>
          </w:r>
          <w:r w:rsidRPr="009718F8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2</w:t>
          </w:r>
          <w:r w:rsidRPr="009718F8">
            <w:rPr>
              <w:rFonts w:cs="Arial"/>
              <w:sz w:val="16"/>
              <w:szCs w:val="16"/>
            </w:rPr>
            <w:fldChar w:fldCharType="end"/>
          </w:r>
          <w:r w:rsidRPr="009718F8">
            <w:rPr>
              <w:rFonts w:cs="Arial"/>
              <w:sz w:val="16"/>
              <w:szCs w:val="16"/>
            </w:rPr>
            <w:t xml:space="preserve"> of </w:t>
          </w:r>
          <w:r w:rsidRPr="009718F8">
            <w:rPr>
              <w:rFonts w:cs="Arial"/>
              <w:sz w:val="16"/>
              <w:szCs w:val="16"/>
            </w:rPr>
            <w:fldChar w:fldCharType="begin"/>
          </w:r>
          <w:r w:rsidRPr="009718F8">
            <w:rPr>
              <w:rFonts w:cs="Arial"/>
              <w:sz w:val="16"/>
              <w:szCs w:val="16"/>
            </w:rPr>
            <w:instrText xml:space="preserve"> NUMPAGES </w:instrText>
          </w:r>
          <w:r w:rsidRPr="009718F8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4</w:t>
          </w:r>
          <w:r w:rsidRPr="009718F8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47918A77" w14:textId="77777777" w:rsidR="00861844" w:rsidRDefault="00861844" w:rsidP="006A6E51">
    <w:pPr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296"/>
      <w:gridCol w:w="3296"/>
      <w:gridCol w:w="3297"/>
    </w:tblGrid>
    <w:tr w:rsidR="00861844" w14:paraId="29A70BC9" w14:textId="77777777" w:rsidTr="00861844">
      <w:tc>
        <w:tcPr>
          <w:tcW w:w="3296" w:type="dxa"/>
        </w:tcPr>
        <w:p w14:paraId="1DC68C2B" w14:textId="77777777" w:rsidR="00861844" w:rsidRPr="004E4658" w:rsidRDefault="00861844" w:rsidP="006A6E51">
          <w:pPr>
            <w:jc w:val="left"/>
            <w:rPr>
              <w:color w:val="000000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CC-FRM-</w:t>
          </w:r>
          <w:r w:rsidRPr="004E4658">
            <w:rPr>
              <w:rFonts w:cs="Arial"/>
              <w:sz w:val="16"/>
              <w:szCs w:val="16"/>
            </w:rPr>
            <w:fldChar w:fldCharType="begin"/>
          </w:r>
          <w:r w:rsidRPr="004E4658">
            <w:rPr>
              <w:rFonts w:cs="Arial"/>
              <w:sz w:val="16"/>
              <w:szCs w:val="16"/>
            </w:rPr>
            <w:instrText xml:space="preserve"> MACROBUTTON NoMacro  </w:instrText>
          </w:r>
          <w:r>
            <w:rPr>
              <w:rFonts w:cs="Arial"/>
              <w:color w:val="FF0000"/>
              <w:sz w:val="16"/>
              <w:szCs w:val="16"/>
            </w:rPr>
            <w:instrText xml:space="preserve">[Insert Form </w:instrText>
          </w:r>
          <w:r w:rsidRPr="004E4658">
            <w:rPr>
              <w:rFonts w:cs="Arial"/>
              <w:color w:val="FF0000"/>
              <w:sz w:val="16"/>
              <w:szCs w:val="16"/>
            </w:rPr>
            <w:instrText>Number]</w:instrText>
          </w:r>
          <w:r w:rsidRPr="004E4658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3296" w:type="dxa"/>
        </w:tcPr>
        <w:p w14:paraId="64FC1FBE" w14:textId="77777777" w:rsidR="00861844" w:rsidRPr="004E4658" w:rsidRDefault="00861844" w:rsidP="00861844">
          <w:pPr>
            <w:ind w:right="91"/>
            <w:jc w:val="center"/>
            <w:rPr>
              <w:rFonts w:cs="Arial"/>
              <w:sz w:val="16"/>
              <w:szCs w:val="16"/>
            </w:rPr>
          </w:pPr>
          <w:r w:rsidRPr="004E4658">
            <w:rPr>
              <w:color w:val="000000"/>
              <w:sz w:val="16"/>
              <w:szCs w:val="16"/>
            </w:rPr>
            <w:t>Review Date:</w:t>
          </w:r>
          <w:r>
            <w:rPr>
              <w:color w:val="000000"/>
              <w:sz w:val="16"/>
              <w:szCs w:val="16"/>
            </w:rPr>
            <w:t xml:space="preserve"> </w:t>
          </w:r>
          <w:r w:rsidRPr="004E4658">
            <w:rPr>
              <w:color w:val="000000"/>
              <w:sz w:val="16"/>
              <w:szCs w:val="16"/>
            </w:rPr>
            <w:t xml:space="preserve"> </w:t>
          </w:r>
          <w:r w:rsidRPr="004E4658">
            <w:rPr>
              <w:rFonts w:cs="Arial"/>
              <w:sz w:val="16"/>
              <w:szCs w:val="16"/>
            </w:rPr>
            <w:fldChar w:fldCharType="begin"/>
          </w:r>
          <w:r w:rsidRPr="004E4658">
            <w:rPr>
              <w:rFonts w:cs="Arial"/>
              <w:sz w:val="16"/>
              <w:szCs w:val="16"/>
            </w:rPr>
            <w:instrText xml:space="preserve"> MACROBUTTON NoMacro  </w:instrText>
          </w:r>
          <w:r w:rsidRPr="004E4658">
            <w:rPr>
              <w:rFonts w:cs="Arial"/>
              <w:color w:val="FF0000"/>
              <w:sz w:val="16"/>
              <w:szCs w:val="16"/>
            </w:rPr>
            <w:instrText>[Insert Review Date]</w:instrText>
          </w:r>
          <w:r w:rsidRPr="004E4658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3297" w:type="dxa"/>
        </w:tcPr>
        <w:p w14:paraId="375A98DC" w14:textId="77777777" w:rsidR="00861844" w:rsidRPr="004E4658" w:rsidRDefault="00861844" w:rsidP="00861844">
          <w:pPr>
            <w:jc w:val="right"/>
            <w:rPr>
              <w:sz w:val="16"/>
              <w:szCs w:val="16"/>
            </w:rPr>
          </w:pPr>
          <w:r w:rsidRPr="004E4658">
            <w:rPr>
              <w:sz w:val="16"/>
              <w:szCs w:val="16"/>
            </w:rPr>
            <w:t xml:space="preserve">Page </w:t>
          </w:r>
          <w:r w:rsidRPr="004E4658">
            <w:rPr>
              <w:rStyle w:val="PageNumber"/>
              <w:sz w:val="16"/>
              <w:szCs w:val="16"/>
            </w:rPr>
            <w:fldChar w:fldCharType="begin"/>
          </w:r>
          <w:r w:rsidRPr="004E4658">
            <w:rPr>
              <w:rStyle w:val="PageNumber"/>
              <w:sz w:val="16"/>
              <w:szCs w:val="16"/>
            </w:rPr>
            <w:instrText xml:space="preserve"> PAGE </w:instrText>
          </w:r>
          <w:r w:rsidRPr="004E4658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3</w:t>
          </w:r>
          <w:r w:rsidRPr="004E4658">
            <w:rPr>
              <w:rStyle w:val="PageNumber"/>
              <w:sz w:val="16"/>
              <w:szCs w:val="16"/>
            </w:rPr>
            <w:fldChar w:fldCharType="end"/>
          </w:r>
          <w:r w:rsidRPr="004E4658">
            <w:rPr>
              <w:rStyle w:val="PageNumber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of</w:t>
          </w:r>
          <w:r w:rsidRPr="004E4658">
            <w:rPr>
              <w:rStyle w:val="PageNumber"/>
              <w:sz w:val="16"/>
              <w:szCs w:val="16"/>
            </w:rPr>
            <w:t xml:space="preserve"> </w:t>
          </w:r>
          <w:r w:rsidRPr="004E4658">
            <w:rPr>
              <w:rStyle w:val="PageNumber"/>
              <w:sz w:val="16"/>
              <w:szCs w:val="16"/>
            </w:rPr>
            <w:fldChar w:fldCharType="begin"/>
          </w:r>
          <w:r w:rsidRPr="004E4658">
            <w:rPr>
              <w:rStyle w:val="PageNumber"/>
              <w:sz w:val="16"/>
              <w:szCs w:val="16"/>
            </w:rPr>
            <w:instrText xml:space="preserve"> NUMPAGES </w:instrText>
          </w:r>
          <w:r w:rsidRPr="004E4658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4</w:t>
          </w:r>
          <w:r w:rsidRPr="004E4658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087BEC06" w14:textId="77777777" w:rsidR="00861844" w:rsidRDefault="00861844" w:rsidP="005B3E3C">
    <w:pPr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Look w:val="0000" w:firstRow="0" w:lastRow="0" w:firstColumn="0" w:lastColumn="0" w:noHBand="0" w:noVBand="0"/>
    </w:tblPr>
    <w:tblGrid>
      <w:gridCol w:w="3391"/>
      <w:gridCol w:w="3391"/>
      <w:gridCol w:w="3141"/>
    </w:tblGrid>
    <w:tr w:rsidR="00861844" w14:paraId="7FA4EE2F" w14:textId="77777777" w:rsidTr="00BA6408">
      <w:tc>
        <w:tcPr>
          <w:tcW w:w="3391" w:type="dxa"/>
        </w:tcPr>
        <w:p w14:paraId="74DCBB56" w14:textId="72A62A14" w:rsidR="00861844" w:rsidRPr="004E4658" w:rsidRDefault="00861844" w:rsidP="00704925">
          <w:pPr>
            <w:jc w:val="left"/>
            <w:rPr>
              <w:color w:val="000000"/>
              <w:sz w:val="16"/>
              <w:szCs w:val="16"/>
            </w:rPr>
          </w:pPr>
          <w:r>
            <w:rPr>
              <w:noProof/>
              <w:sz w:val="2"/>
              <w:szCs w:val="2"/>
            </w:rPr>
            <mc:AlternateContent>
              <mc:Choice Requires="wps">
                <w:drawing>
                  <wp:anchor distT="0" distB="0" distL="114300" distR="114300" simplePos="0" relativeHeight="251651072" behindDoc="0" locked="0" layoutInCell="1" allowOverlap="1" wp14:anchorId="62DF6620" wp14:editId="2F5DC42D">
                    <wp:simplePos x="0" y="0"/>
                    <wp:positionH relativeFrom="column">
                      <wp:posOffset>-1159510</wp:posOffset>
                    </wp:positionH>
                    <wp:positionV relativeFrom="paragraph">
                      <wp:posOffset>-862330</wp:posOffset>
                    </wp:positionV>
                    <wp:extent cx="1564640" cy="225425"/>
                    <wp:effectExtent l="2857" t="0" r="318" b="317"/>
                    <wp:wrapNone/>
                    <wp:docPr id="24" name="Rectangle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1564640" cy="2254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6F02C48" id="Rectangle 24" o:spid="_x0000_s1026" style="position:absolute;margin-left:-91.3pt;margin-top:-67.9pt;width:123.2pt;height:17.75pt;rotation:-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" fillcolor="#d8d8d8 [2732]" stroked="f"/>
                </w:pict>
              </mc:Fallback>
            </mc:AlternateContent>
          </w:r>
          <w:r>
            <w:rPr>
              <w:rFonts w:cs="Arial"/>
              <w:sz w:val="16"/>
              <w:szCs w:val="16"/>
            </w:rPr>
            <w:t>CC-FRM-593R</w:t>
          </w:r>
        </w:p>
      </w:tc>
      <w:tc>
        <w:tcPr>
          <w:tcW w:w="3391" w:type="dxa"/>
        </w:tcPr>
        <w:p w14:paraId="530BCFBF" w14:textId="77777777" w:rsidR="00861844" w:rsidRPr="004E4658" w:rsidRDefault="00861844" w:rsidP="00843318">
          <w:pPr>
            <w:ind w:right="91"/>
            <w:jc w:val="center"/>
            <w:rPr>
              <w:rFonts w:cs="Arial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Last </w:t>
          </w:r>
          <w:r w:rsidRPr="004E4658">
            <w:rPr>
              <w:color w:val="000000"/>
              <w:sz w:val="16"/>
              <w:szCs w:val="16"/>
            </w:rPr>
            <w:t>Review Date:</w:t>
          </w:r>
          <w:r>
            <w:rPr>
              <w:color w:val="000000"/>
              <w:sz w:val="16"/>
              <w:szCs w:val="16"/>
            </w:rPr>
            <w:t xml:space="preserve"> </w:t>
          </w:r>
          <w:r w:rsidRPr="004E4658">
            <w:rPr>
              <w:color w:val="000000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>250520</w:t>
          </w:r>
        </w:p>
      </w:tc>
      <w:tc>
        <w:tcPr>
          <w:tcW w:w="3141" w:type="dxa"/>
        </w:tcPr>
        <w:p w14:paraId="072DB5D2" w14:textId="77777777" w:rsidR="00861844" w:rsidRPr="004E4658" w:rsidRDefault="00861844" w:rsidP="00363776">
          <w:pPr>
            <w:jc w:val="right"/>
            <w:rPr>
              <w:sz w:val="16"/>
              <w:szCs w:val="16"/>
            </w:rPr>
          </w:pPr>
          <w:r w:rsidRPr="004E4658">
            <w:rPr>
              <w:sz w:val="16"/>
              <w:szCs w:val="16"/>
            </w:rPr>
            <w:t xml:space="preserve">Page </w:t>
          </w:r>
          <w:r w:rsidRPr="004E4658">
            <w:rPr>
              <w:rStyle w:val="PageNumber"/>
              <w:sz w:val="16"/>
              <w:szCs w:val="16"/>
            </w:rPr>
            <w:fldChar w:fldCharType="begin"/>
          </w:r>
          <w:r w:rsidRPr="004E4658">
            <w:rPr>
              <w:rStyle w:val="PageNumber"/>
              <w:sz w:val="16"/>
              <w:szCs w:val="16"/>
            </w:rPr>
            <w:instrText xml:space="preserve"> PAGE </w:instrText>
          </w:r>
          <w:r w:rsidRPr="004E4658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1</w:t>
          </w:r>
          <w:r w:rsidRPr="004E4658">
            <w:rPr>
              <w:rStyle w:val="PageNumber"/>
              <w:sz w:val="16"/>
              <w:szCs w:val="16"/>
            </w:rPr>
            <w:fldChar w:fldCharType="end"/>
          </w:r>
          <w:r w:rsidRPr="004E4658">
            <w:rPr>
              <w:rStyle w:val="PageNumber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of</w:t>
          </w:r>
          <w:r w:rsidRPr="004E4658">
            <w:rPr>
              <w:rStyle w:val="PageNumber"/>
              <w:sz w:val="16"/>
              <w:szCs w:val="16"/>
            </w:rPr>
            <w:t xml:space="preserve"> </w:t>
          </w:r>
          <w:r w:rsidRPr="004E4658">
            <w:rPr>
              <w:rStyle w:val="PageNumber"/>
              <w:sz w:val="16"/>
              <w:szCs w:val="16"/>
            </w:rPr>
            <w:fldChar w:fldCharType="begin"/>
          </w:r>
          <w:r w:rsidRPr="004E4658">
            <w:rPr>
              <w:rStyle w:val="PageNumber"/>
              <w:sz w:val="16"/>
              <w:szCs w:val="16"/>
            </w:rPr>
            <w:instrText xml:space="preserve"> NUMPAGES </w:instrText>
          </w:r>
          <w:r w:rsidRPr="004E4658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4</w:t>
          </w:r>
          <w:r w:rsidRPr="004E4658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75528A6A" w14:textId="77777777" w:rsidR="00861844" w:rsidRDefault="00861844" w:rsidP="005F7C57">
    <w:pPr>
      <w:rPr>
        <w:sz w:val="8"/>
        <w:szCs w:val="8"/>
      </w:rPr>
    </w:pP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759139" wp14:editId="54510E8C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5BC8F" w14:textId="77777777" w:rsidR="00861844" w:rsidRPr="00E56171" w:rsidRDefault="00861844" w:rsidP="0086184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59139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0" type="#_x0000_t202" style="position:absolute;left:0;text-align:left;margin-left:28.35pt;margin-top:144.1pt;width:509.15pt;height:65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" strokecolor="#d8d8d8">
              <v:textbox>
                <w:txbxContent>
                  <w:p w14:paraId="77F5BC8F" w14:textId="77777777" w:rsidR="00861844" w:rsidRPr="00E56171" w:rsidRDefault="00861844" w:rsidP="00861844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FA7A5" w14:textId="77777777" w:rsidR="00861844" w:rsidRDefault="00861844">
      <w:r>
        <w:separator/>
      </w:r>
    </w:p>
  </w:footnote>
  <w:footnote w:type="continuationSeparator" w:id="0">
    <w:p w14:paraId="6FDF3BC8" w14:textId="77777777" w:rsidR="00861844" w:rsidRDefault="00861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84" w:type="dxa"/>
      <w:tblLook w:val="01E0" w:firstRow="1" w:lastRow="1" w:firstColumn="1" w:lastColumn="1" w:noHBand="0" w:noVBand="0"/>
    </w:tblPr>
    <w:tblGrid>
      <w:gridCol w:w="4807"/>
      <w:gridCol w:w="3879"/>
    </w:tblGrid>
    <w:tr w:rsidR="00861844" w:rsidRPr="00D92711" w14:paraId="3BB312CB" w14:textId="77777777" w:rsidTr="00BA6408">
      <w:trPr>
        <w:trHeight w:val="2210"/>
      </w:trPr>
      <w:tc>
        <w:tcPr>
          <w:tcW w:w="4807" w:type="dxa"/>
          <w:tcMar>
            <w:top w:w="57" w:type="dxa"/>
            <w:bottom w:w="0" w:type="dxa"/>
          </w:tcMar>
        </w:tcPr>
        <w:p w14:paraId="0DC8E0F6" w14:textId="77777777" w:rsidR="00861844" w:rsidRPr="00D92711" w:rsidRDefault="00861844" w:rsidP="00FE4382">
          <w:pPr>
            <w:jc w:val="left"/>
            <w:rPr>
              <w:sz w:val="20"/>
              <w:szCs w:val="24"/>
            </w:rPr>
          </w:pPr>
        </w:p>
        <w:p w14:paraId="6E6AEB4C" w14:textId="77777777" w:rsidR="00861844" w:rsidRPr="00D92711" w:rsidRDefault="00861844" w:rsidP="00FE4382">
          <w:pPr>
            <w:jc w:val="left"/>
            <w:rPr>
              <w:sz w:val="20"/>
              <w:szCs w:val="24"/>
            </w:rPr>
          </w:pPr>
        </w:p>
        <w:p w14:paraId="16D1A9B7" w14:textId="77777777" w:rsidR="00861844" w:rsidRPr="00D92711" w:rsidRDefault="00861844" w:rsidP="00FE4382">
          <w:pPr>
            <w:jc w:val="left"/>
            <w:rPr>
              <w:sz w:val="20"/>
              <w:szCs w:val="24"/>
            </w:rPr>
          </w:pPr>
        </w:p>
        <w:p w14:paraId="04688290" w14:textId="77777777" w:rsidR="00861844" w:rsidRPr="00D92711" w:rsidRDefault="00861844" w:rsidP="00FE4382">
          <w:pPr>
            <w:jc w:val="left"/>
            <w:rPr>
              <w:sz w:val="20"/>
              <w:szCs w:val="24"/>
            </w:rPr>
          </w:pPr>
        </w:p>
        <w:p w14:paraId="386580D1" w14:textId="77777777" w:rsidR="00861844" w:rsidRDefault="00861844" w:rsidP="00FE4382">
          <w:pPr>
            <w:jc w:val="left"/>
            <w:rPr>
              <w:sz w:val="20"/>
              <w:szCs w:val="24"/>
            </w:rPr>
          </w:pPr>
        </w:p>
        <w:p w14:paraId="290B95BD" w14:textId="77777777" w:rsidR="00861844" w:rsidRDefault="00861844" w:rsidP="000C44FE">
          <w:pPr>
            <w:jc w:val="left"/>
            <w:rPr>
              <w:rFonts w:cs="Arial"/>
              <w:b/>
              <w:szCs w:val="20"/>
            </w:rPr>
          </w:pPr>
          <w:r w:rsidRPr="00850293">
            <w:rPr>
              <w:i/>
              <w:sz w:val="20"/>
              <w:szCs w:val="20"/>
            </w:rPr>
            <w:fldChar w:fldCharType="begin"/>
          </w:r>
          <w:r w:rsidRPr="00850293">
            <w:rPr>
              <w:i/>
              <w:sz w:val="20"/>
              <w:szCs w:val="20"/>
            </w:rPr>
            <w:instrText xml:space="preserve"> MACROBUTTON NoMacro  </w:instrText>
          </w:r>
          <w:r>
            <w:rPr>
              <w:i/>
              <w:color w:val="FF0000"/>
              <w:sz w:val="20"/>
              <w:szCs w:val="20"/>
            </w:rPr>
            <w:instrText>[Insert Form Title</w:instrText>
          </w:r>
          <w:r w:rsidRPr="00850293">
            <w:rPr>
              <w:i/>
              <w:color w:val="FF0000"/>
              <w:sz w:val="20"/>
              <w:szCs w:val="20"/>
            </w:rPr>
            <w:instrText>]</w:instrText>
          </w:r>
          <w:r w:rsidRPr="00850293">
            <w:rPr>
              <w:i/>
              <w:sz w:val="20"/>
              <w:szCs w:val="20"/>
            </w:rPr>
            <w:fldChar w:fldCharType="end"/>
          </w:r>
        </w:p>
        <w:p w14:paraId="3C7C35E6" w14:textId="77777777" w:rsidR="00861844" w:rsidRPr="00D92711" w:rsidRDefault="00861844" w:rsidP="00FE4382">
          <w:pPr>
            <w:jc w:val="left"/>
            <w:rPr>
              <w:b/>
              <w:sz w:val="20"/>
              <w:szCs w:val="24"/>
            </w:rPr>
          </w:pPr>
          <w:r>
            <w:rPr>
              <w:noProof/>
              <w:sz w:val="2"/>
              <w:szCs w:val="2"/>
            </w:rPr>
            <mc:AlternateContent>
              <mc:Choice Requires="wps">
                <w:drawing>
                  <wp:anchor distT="0" distB="0" distL="114300" distR="114300" simplePos="0" relativeHeight="251665920" behindDoc="0" locked="0" layoutInCell="1" allowOverlap="1" wp14:anchorId="4736CBB5" wp14:editId="1C31BC31">
                    <wp:simplePos x="0" y="0"/>
                    <wp:positionH relativeFrom="margin">
                      <wp:posOffset>-28575</wp:posOffset>
                    </wp:positionH>
                    <wp:positionV relativeFrom="page">
                      <wp:posOffset>1371600</wp:posOffset>
                    </wp:positionV>
                    <wp:extent cx="6245860" cy="8035925"/>
                    <wp:effectExtent l="0" t="0" r="21590" b="22225"/>
                    <wp:wrapNone/>
                    <wp:docPr id="28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5860" cy="8035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1512F7" w14:textId="77777777" w:rsidR="00861844" w:rsidRPr="00C44B7B" w:rsidRDefault="00861844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36CBB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6" type="#_x0000_t202" style="position:absolute;margin-left:-2.25pt;margin-top:108pt;width:491.8pt;height:632.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" strokecolor="#d8d8d8">
                    <v:textbox>
                      <w:txbxContent>
                        <w:p w14:paraId="4D1512F7" w14:textId="77777777" w:rsidR="00861844" w:rsidRPr="00C44B7B" w:rsidRDefault="00861844" w:rsidP="006A6E51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tc>
      <w:tc>
        <w:tcPr>
          <w:tcW w:w="3879" w:type="dxa"/>
        </w:tcPr>
        <w:p w14:paraId="3C8560FA" w14:textId="77777777" w:rsidR="00861844" w:rsidRPr="00D92711" w:rsidRDefault="00861844" w:rsidP="00FE4382">
          <w:pPr>
            <w:jc w:val="left"/>
            <w:rPr>
              <w:noProof/>
              <w:sz w:val="20"/>
              <w:szCs w:val="24"/>
            </w:rPr>
          </w:pPr>
          <w:r>
            <w:rPr>
              <w:noProof/>
              <w:sz w:val="20"/>
              <w:szCs w:val="24"/>
            </w:rPr>
            <mc:AlternateContent>
              <mc:Choice Requires="wpg">
                <w:drawing>
                  <wp:anchor distT="0" distB="0" distL="114300" distR="114300" simplePos="0" relativeHeight="251670016" behindDoc="0" locked="0" layoutInCell="1" allowOverlap="1" wp14:anchorId="4DE57664" wp14:editId="76FBAA33">
                    <wp:simplePos x="0" y="0"/>
                    <wp:positionH relativeFrom="column">
                      <wp:posOffset>398145</wp:posOffset>
                    </wp:positionH>
                    <wp:positionV relativeFrom="paragraph">
                      <wp:posOffset>-30480</wp:posOffset>
                    </wp:positionV>
                    <wp:extent cx="2757966" cy="1276350"/>
                    <wp:effectExtent l="0" t="0" r="23495" b="19050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757966" cy="1276350"/>
                              <a:chOff x="0" y="0"/>
                              <a:chExt cx="2757966" cy="1276350"/>
                            </a:xfrm>
                          </wpg:grpSpPr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780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CCBF9C" w14:textId="77777777" w:rsidR="00861844" w:rsidRDefault="00861844" w:rsidP="005A5CA7">
                                  <w:pPr>
                                    <w:tabs>
                                      <w:tab w:val="left" w:pos="1985"/>
                                    </w:tabs>
                                    <w:spacing w:before="40" w:after="120"/>
                                    <w:ind w:left="-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DOB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9DF926C" w14:textId="77777777" w:rsidR="00861844" w:rsidRDefault="00861844" w:rsidP="005A5CA7">
                                  <w:pPr>
                                    <w:tabs>
                                      <w:tab w:val="left" w:pos="1985"/>
                                    </w:tabs>
                                    <w:spacing w:before="80" w:after="120"/>
                                    <w:ind w:left="-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Gender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1010F66" w14:textId="77777777" w:rsidR="00861844" w:rsidRDefault="00861844" w:rsidP="005A5CA7">
                                  <w:pPr>
                                    <w:tabs>
                                      <w:tab w:val="left" w:pos="1134"/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Title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Surname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0B8B7E9" w14:textId="77777777" w:rsidR="00861844" w:rsidRDefault="00861844" w:rsidP="005A5CA7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Given Names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9744939" w14:textId="77777777" w:rsidR="00861844" w:rsidRDefault="00861844" w:rsidP="005A5CA7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Address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D29F8E8" w14:textId="77777777" w:rsidR="00861844" w:rsidRDefault="00861844" w:rsidP="005A5CA7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00"/>
                                    <w:ind w:left="-142" w:right="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(Affix Sticker)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98126" y="0"/>
                                <a:ext cx="125984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F464E8" w14:textId="77777777" w:rsidR="00861844" w:rsidRDefault="00861844" w:rsidP="005A5CA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PID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4DE57664" id="Group 6" o:spid="_x0000_s1027" style="position:absolute;margin-left:31.35pt;margin-top:-2.4pt;width:217.15pt;height:100.5pt;z-index:251670016;mso-width-relative:margin" coordsize="27579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">
                    <v:rect id="Rectangle 7" o:spid="_x0000_s1028" style="position:absolute;width:27578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    <v:textbox>
                        <w:txbxContent>
                          <w:p w14:paraId="50CCBF9C" w14:textId="77777777" w:rsidR="00861844" w:rsidRDefault="00861844" w:rsidP="005A5CA7">
                            <w:pPr>
                              <w:tabs>
                                <w:tab w:val="left" w:pos="1985"/>
                              </w:tabs>
                              <w:spacing w:before="40" w:after="120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DOB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59DF926C" w14:textId="77777777" w:rsidR="00861844" w:rsidRDefault="00861844" w:rsidP="005A5CA7">
                            <w:pPr>
                              <w:tabs>
                                <w:tab w:val="left" w:pos="1985"/>
                              </w:tabs>
                              <w:spacing w:before="80" w:after="120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Gender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71010F66" w14:textId="77777777" w:rsidR="00861844" w:rsidRDefault="00861844" w:rsidP="005A5CA7">
                            <w:pPr>
                              <w:tabs>
                                <w:tab w:val="left" w:pos="1134"/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Title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Surname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50B8B7E9" w14:textId="77777777" w:rsidR="00861844" w:rsidRDefault="00861844" w:rsidP="005A5CA7">
                            <w:pPr>
                              <w:tabs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Given Names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59744939" w14:textId="77777777" w:rsidR="00861844" w:rsidRDefault="00861844" w:rsidP="005A5CA7">
                            <w:pPr>
                              <w:tabs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Address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5D29F8E8" w14:textId="77777777" w:rsidR="00861844" w:rsidRDefault="00861844" w:rsidP="005A5CA7">
                            <w:pPr>
                              <w:tabs>
                                <w:tab w:val="right" w:pos="4111"/>
                              </w:tabs>
                              <w:spacing w:before="80" w:after="100"/>
                              <w:ind w:left="-142" w:right="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(Affix Sticker)</w:t>
                            </w:r>
                          </w:p>
                        </w:txbxContent>
                      </v:textbox>
                    </v:rect>
                    <v:rect id="Rectangle 9" o:spid="_x0000_s1029" style="position:absolute;left:14981;width:12598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<v:textbox>
                        <w:txbxContent>
                          <w:p w14:paraId="18F464E8" w14:textId="77777777" w:rsidR="00861844" w:rsidRDefault="00861844" w:rsidP="005A5C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PID Number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>
            <w:rPr>
              <w:noProof/>
              <w:sz w:val="20"/>
              <w:szCs w:val="24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1E356786" wp14:editId="01D13901">
                    <wp:simplePos x="0" y="0"/>
                    <wp:positionH relativeFrom="column">
                      <wp:posOffset>1699260</wp:posOffset>
                    </wp:positionH>
                    <wp:positionV relativeFrom="paragraph">
                      <wp:posOffset>-1317625</wp:posOffset>
                    </wp:positionV>
                    <wp:extent cx="1259840" cy="403860"/>
                    <wp:effectExtent l="0" t="0" r="16510" b="15240"/>
                    <wp:wrapNone/>
                    <wp:docPr id="223" name="Rectangle 2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984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0676A8" w14:textId="77777777" w:rsidR="00861844" w:rsidRDefault="00861844" w:rsidP="00FE438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PID Number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E356786" id="Rectangle 223" o:spid="_x0000_s1030" style="position:absolute;margin-left:133.8pt;margin-top:-103.75pt;width:99.2pt;height:3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">
                    <v:textbox>
                      <w:txbxContent>
                        <w:p w14:paraId="480676A8" w14:textId="77777777" w:rsidR="00861844" w:rsidRDefault="00861844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PID Number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3B02E2FF" w14:textId="77777777" w:rsidR="00861844" w:rsidRDefault="00861844" w:rsidP="00FE4382">
          <w:pPr>
            <w:jc w:val="left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 wp14:anchorId="52848D1D" wp14:editId="422682C1">
                    <wp:simplePos x="0" y="0"/>
                    <wp:positionH relativeFrom="column">
                      <wp:posOffset>1699260</wp:posOffset>
                    </wp:positionH>
                    <wp:positionV relativeFrom="paragraph">
                      <wp:posOffset>-1317625</wp:posOffset>
                    </wp:positionV>
                    <wp:extent cx="1259840" cy="403860"/>
                    <wp:effectExtent l="0" t="0" r="16510" b="15240"/>
                    <wp:wrapNone/>
                    <wp:docPr id="224" name="Rectangle 2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984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6316E4" w14:textId="77777777" w:rsidR="00861844" w:rsidRDefault="00861844" w:rsidP="00FE438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PID Number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2848D1D" id="Rectangle 224" o:spid="_x0000_s1031" style="position:absolute;margin-left:133.8pt;margin-top:-103.75pt;width:99.2pt;height:3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">
                    <v:textbox>
                      <w:txbxContent>
                        <w:p w14:paraId="056316E4" w14:textId="77777777" w:rsidR="00861844" w:rsidRDefault="00861844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PID Number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4571D988" w14:textId="77777777" w:rsidR="00861844" w:rsidRPr="00D92711" w:rsidRDefault="00861844" w:rsidP="00FE4382">
          <w:pPr>
            <w:jc w:val="left"/>
            <w:rPr>
              <w:noProof/>
              <w:sz w:val="20"/>
              <w:szCs w:val="24"/>
            </w:rPr>
          </w:pPr>
        </w:p>
      </w:tc>
    </w:tr>
  </w:tbl>
  <w:p w14:paraId="5FE4CE29" w14:textId="77777777" w:rsidR="00861844" w:rsidRPr="00D92711" w:rsidRDefault="00861844" w:rsidP="00A2521C">
    <w:pPr>
      <w:pStyle w:val="Header"/>
      <w:rPr>
        <w:b/>
        <w:sz w:val="2"/>
        <w:szCs w:val="2"/>
      </w:rPr>
    </w:pPr>
    <w:r w:rsidRPr="00102D8D">
      <w:rPr>
        <w:noProof/>
        <w:sz w:val="10"/>
        <w:szCs w:val="2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089CE9C" wp14:editId="21C815E8">
              <wp:simplePos x="0" y="0"/>
              <wp:positionH relativeFrom="rightMargin">
                <wp:posOffset>0</wp:posOffset>
              </wp:positionH>
              <wp:positionV relativeFrom="page">
                <wp:posOffset>3698875</wp:posOffset>
              </wp:positionV>
              <wp:extent cx="719455" cy="3214370"/>
              <wp:effectExtent l="0" t="0" r="4445" b="508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321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A85AD" w14:textId="77777777" w:rsidR="00861844" w:rsidRPr="002602F0" w:rsidRDefault="00861844" w:rsidP="00623211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89CE9C" id="Text Box 41" o:spid="_x0000_s1032" type="#_x0000_t202" style="position:absolute;left:0;text-align:left;margin-left:0;margin-top:291.25pt;width:56.65pt;height:253.1pt;z-index:251660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" filled="f" stroked="f">
              <v:textbox style="layout-flow:vertical;mso-layout-flow-alt:bottom-to-top" inset="8.24mm,0,0,0">
                <w:txbxContent>
                  <w:p w14:paraId="59CA85AD" w14:textId="77777777" w:rsidR="00861844" w:rsidRPr="002602F0" w:rsidRDefault="00861844" w:rsidP="00623211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F02578" wp14:editId="12DA3E6B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26" name="Text Box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8EAF6" w14:textId="77777777" w:rsidR="00861844" w:rsidRDefault="00861844" w:rsidP="00FE438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129AA953" w14:textId="77777777" w:rsidR="00861844" w:rsidRPr="00436DC7" w:rsidRDefault="00861844" w:rsidP="00FE438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525E9358" w14:textId="77777777" w:rsidR="00861844" w:rsidRPr="00E576C4" w:rsidRDefault="00861844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F02578" id="Text Box 226" o:spid="_x0000_s1033" type="#_x0000_t202" style="position:absolute;left:0;text-align:left;margin-left:-603.55pt;margin-top:226.8pt;width:65.2pt;height:404.2pt;z-index:251659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" filled="f" stroked="f">
              <v:textbox style="layout-flow:vertical;mso-layout-flow-alt:bottom-to-top" inset="8.24mm,0,0,0">
                <w:txbxContent>
                  <w:p w14:paraId="3038EAF6" w14:textId="77777777" w:rsidR="00861844" w:rsidRDefault="00861844" w:rsidP="00FE4382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129AA953" w14:textId="77777777" w:rsidR="00861844" w:rsidRPr="00436DC7" w:rsidRDefault="00861844" w:rsidP="00FE4382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525E9358" w14:textId="77777777" w:rsidR="00861844" w:rsidRPr="00E576C4" w:rsidRDefault="00861844" w:rsidP="00FE438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25"/>
      <w:gridCol w:w="4873"/>
    </w:tblGrid>
    <w:tr w:rsidR="00861844" w:rsidRPr="00D92711" w14:paraId="1BCAD8D4" w14:textId="77777777" w:rsidTr="00C44B7B">
      <w:trPr>
        <w:trHeight w:val="1928"/>
      </w:trPr>
      <w:tc>
        <w:tcPr>
          <w:tcW w:w="5001" w:type="dxa"/>
          <w:tcBorders>
            <w:top w:val="nil"/>
            <w:left w:val="nil"/>
            <w:bottom w:val="nil"/>
            <w:right w:val="nil"/>
          </w:tcBorders>
          <w:tcMar>
            <w:top w:w="57" w:type="dxa"/>
            <w:bottom w:w="0" w:type="dxa"/>
          </w:tcMar>
        </w:tcPr>
        <w:p w14:paraId="7B60D6A5" w14:textId="77777777" w:rsidR="00861844" w:rsidRPr="00D92711" w:rsidRDefault="00861844" w:rsidP="00BB6179">
          <w:pPr>
            <w:jc w:val="left"/>
            <w:rPr>
              <w:sz w:val="20"/>
              <w:szCs w:val="24"/>
            </w:rPr>
          </w:pPr>
          <w:r>
            <w:rPr>
              <w:rFonts w:cs="Arial"/>
              <w:b/>
              <w:i/>
              <w:caps/>
              <w:noProof/>
              <w:sz w:val="20"/>
            </w:rPr>
            <w:drawing>
              <wp:anchor distT="0" distB="0" distL="114300" distR="114300" simplePos="0" relativeHeight="251655680" behindDoc="1" locked="1" layoutInCell="1" allowOverlap="1" wp14:anchorId="13E612EC" wp14:editId="7C709BBB">
                <wp:simplePos x="0" y="0"/>
                <wp:positionH relativeFrom="column">
                  <wp:posOffset>-525780</wp:posOffset>
                </wp:positionH>
                <wp:positionV relativeFrom="paragraph">
                  <wp:posOffset>-257175</wp:posOffset>
                </wp:positionV>
                <wp:extent cx="1811655" cy="404495"/>
                <wp:effectExtent l="0" t="0" r="0" b="0"/>
                <wp:wrapTight wrapText="bothSides">
                  <wp:wrapPolygon edited="0">
                    <wp:start x="0" y="0"/>
                    <wp:lineTo x="0" y="20345"/>
                    <wp:lineTo x="21350" y="20345"/>
                    <wp:lineTo x="21350" y="0"/>
                    <wp:lineTo x="0" y="0"/>
                  </wp:wrapPolygon>
                </wp:wrapTight>
                <wp:docPr id="14" name="Picture 14" descr="RDNS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DNS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11" t="13390" r="3450" b="341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404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D177BBD" w14:textId="77777777" w:rsidR="00861844" w:rsidRPr="00D92711" w:rsidRDefault="00861844" w:rsidP="00BB6179">
          <w:pPr>
            <w:jc w:val="left"/>
            <w:rPr>
              <w:sz w:val="20"/>
              <w:szCs w:val="24"/>
            </w:rPr>
          </w:pPr>
        </w:p>
        <w:p w14:paraId="18F2EEFC" w14:textId="77777777" w:rsidR="00861844" w:rsidRPr="00D92711" w:rsidRDefault="00861844" w:rsidP="00BB6179">
          <w:pPr>
            <w:jc w:val="left"/>
            <w:rPr>
              <w:sz w:val="20"/>
              <w:szCs w:val="24"/>
            </w:rPr>
          </w:pPr>
        </w:p>
        <w:p w14:paraId="3AC6ED8C" w14:textId="77777777" w:rsidR="00861844" w:rsidRPr="00D92711" w:rsidRDefault="00861844" w:rsidP="00BB6179">
          <w:pPr>
            <w:jc w:val="left"/>
            <w:rPr>
              <w:sz w:val="20"/>
              <w:szCs w:val="24"/>
            </w:rPr>
          </w:pPr>
        </w:p>
        <w:p w14:paraId="7C93EFF1" w14:textId="77777777" w:rsidR="00861844" w:rsidRDefault="00861844" w:rsidP="00BB6179">
          <w:pPr>
            <w:jc w:val="left"/>
            <w:rPr>
              <w:sz w:val="20"/>
              <w:szCs w:val="24"/>
            </w:rPr>
          </w:pPr>
        </w:p>
        <w:p w14:paraId="5268F9D2" w14:textId="77777777" w:rsidR="00861844" w:rsidRDefault="00861844" w:rsidP="00BB6179">
          <w:pPr>
            <w:ind w:left="-68"/>
            <w:jc w:val="left"/>
            <w:rPr>
              <w:rFonts w:cs="Arial"/>
              <w:b/>
              <w:szCs w:val="20"/>
            </w:rPr>
          </w:pPr>
          <w:r w:rsidRPr="00850293">
            <w:rPr>
              <w:i/>
              <w:sz w:val="20"/>
              <w:szCs w:val="20"/>
            </w:rPr>
            <w:fldChar w:fldCharType="begin"/>
          </w:r>
          <w:r w:rsidRPr="00850293">
            <w:rPr>
              <w:i/>
              <w:sz w:val="20"/>
              <w:szCs w:val="20"/>
            </w:rPr>
            <w:instrText xml:space="preserve"> MACROBUTTON NoMacro  </w:instrText>
          </w:r>
          <w:r>
            <w:rPr>
              <w:i/>
              <w:color w:val="FF0000"/>
              <w:sz w:val="20"/>
              <w:szCs w:val="20"/>
            </w:rPr>
            <w:instrText>[Insert Form Title</w:instrText>
          </w:r>
          <w:r w:rsidRPr="00850293">
            <w:rPr>
              <w:i/>
              <w:color w:val="FF0000"/>
              <w:sz w:val="20"/>
              <w:szCs w:val="20"/>
            </w:rPr>
            <w:instrText>]</w:instrText>
          </w:r>
          <w:r w:rsidRPr="00850293">
            <w:rPr>
              <w:i/>
              <w:sz w:val="20"/>
              <w:szCs w:val="20"/>
            </w:rPr>
            <w:fldChar w:fldCharType="end"/>
          </w:r>
        </w:p>
        <w:p w14:paraId="2044BE24" w14:textId="77777777" w:rsidR="00861844" w:rsidRPr="00D92711" w:rsidRDefault="00861844" w:rsidP="00BB6179">
          <w:pPr>
            <w:ind w:left="-224"/>
            <w:jc w:val="left"/>
            <w:rPr>
              <w:b/>
              <w:sz w:val="20"/>
              <w:szCs w:val="24"/>
            </w:rPr>
          </w:pPr>
          <w:r>
            <w:rPr>
              <w:noProof/>
              <w:sz w:val="2"/>
              <w:szCs w:val="2"/>
            </w:rPr>
            <mc:AlternateContent>
              <mc:Choice Requires="wpg">
                <w:drawing>
                  <wp:anchor distT="0" distB="0" distL="114300" distR="114300" simplePos="0" relativeHeight="251650560" behindDoc="0" locked="0" layoutInCell="1" allowOverlap="0" wp14:anchorId="14843C8B" wp14:editId="30135A0B">
                    <wp:simplePos x="0" y="0"/>
                    <wp:positionH relativeFrom="page">
                      <wp:posOffset>-543560</wp:posOffset>
                    </wp:positionH>
                    <wp:positionV relativeFrom="page">
                      <wp:posOffset>3074670</wp:posOffset>
                    </wp:positionV>
                    <wp:extent cx="144000" cy="3031200"/>
                    <wp:effectExtent l="0" t="0" r="27940" b="17145"/>
                    <wp:wrapNone/>
                    <wp:docPr id="16" name="Group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4000" cy="3031200"/>
                              <a:chOff x="0" y="0"/>
                              <a:chExt cx="144000" cy="3030075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93CA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Oval 18"/>
                            <wps:cNvSpPr/>
                            <wps:spPr>
                              <a:xfrm>
                                <a:off x="0" y="2886075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93CA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D42284A" id="Group 16" o:spid="_x0000_s1026" style="position:absolute;margin-left:-42.8pt;margin-top:242.1pt;width:11.35pt;height:238.7pt;z-index:251650560;mso-position-horizontal-relative:page;mso-position-vertical-relative:page;mso-width-relative:margin;mso-height-relative:margin" coordsize="1440,3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" o:allowoverlap="f">
                    <v:oval id="Oval 17" o:spid="_x0000_s1027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" filled="f" strokecolor="#e93cac" strokeweight="1pt"/>
                    <v:oval id="Oval 18" o:spid="_x0000_s1028" style="position:absolute;top:288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" filled="f" strokecolor="#e93cac" strokeweight="1pt"/>
                    <w10:wrap anchorx="page" anchory="page"/>
                  </v:group>
                </w:pict>
              </mc:Fallback>
            </mc:AlternateContent>
          </w:r>
        </w:p>
      </w:tc>
      <w:tc>
        <w:tcPr>
          <w:tcW w:w="5064" w:type="dxa"/>
          <w:tcBorders>
            <w:top w:val="nil"/>
            <w:left w:val="nil"/>
            <w:bottom w:val="nil"/>
            <w:right w:val="nil"/>
          </w:tcBorders>
        </w:tcPr>
        <w:p w14:paraId="083F1E2F" w14:textId="77777777" w:rsidR="00861844" w:rsidRPr="00D92711" w:rsidRDefault="00861844" w:rsidP="00BB6179">
          <w:pPr>
            <w:jc w:val="left"/>
            <w:rPr>
              <w:noProof/>
              <w:sz w:val="20"/>
              <w:szCs w:val="24"/>
            </w:rPr>
          </w:pPr>
          <w:r>
            <w:rPr>
              <w:noProof/>
              <w:sz w:val="20"/>
              <w:szCs w:val="24"/>
            </w:rPr>
            <mc:AlternateContent>
              <mc:Choice Requires="wpg">
                <w:drawing>
                  <wp:anchor distT="0" distB="0" distL="114300" distR="114300" simplePos="0" relativeHeight="251648512" behindDoc="0" locked="0" layoutInCell="1" allowOverlap="1" wp14:anchorId="0F08B66C" wp14:editId="5C4AF53F">
                    <wp:simplePos x="0" y="0"/>
                    <wp:positionH relativeFrom="column">
                      <wp:posOffset>243840</wp:posOffset>
                    </wp:positionH>
                    <wp:positionV relativeFrom="paragraph">
                      <wp:posOffset>-33655</wp:posOffset>
                    </wp:positionV>
                    <wp:extent cx="2761615" cy="1276350"/>
                    <wp:effectExtent l="0" t="0" r="19685" b="1905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761615" cy="1276350"/>
                              <a:chOff x="0" y="0"/>
                              <a:chExt cx="2761615" cy="1276350"/>
                            </a:xfrm>
                          </wpg:grpSpPr>
                          <wps:wsp>
                            <wps:cNvPr id="206" name="Rectangle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780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D4335D" w14:textId="77777777" w:rsidR="00861844" w:rsidRDefault="00861844" w:rsidP="00FE4382">
                                  <w:pPr>
                                    <w:tabs>
                                      <w:tab w:val="left" w:pos="1985"/>
                                    </w:tabs>
                                    <w:spacing w:before="40" w:after="120"/>
                                    <w:ind w:left="-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DOB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08C32DC9" w14:textId="77777777" w:rsidR="00861844" w:rsidRDefault="00861844" w:rsidP="00FE4382">
                                  <w:pPr>
                                    <w:tabs>
                                      <w:tab w:val="left" w:pos="1985"/>
                                    </w:tabs>
                                    <w:spacing w:before="80" w:after="120"/>
                                    <w:ind w:left="-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Gender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2C037EF" w14:textId="77777777" w:rsidR="00861844" w:rsidRDefault="00861844" w:rsidP="00FE4382">
                                  <w:pPr>
                                    <w:tabs>
                                      <w:tab w:val="left" w:pos="1134"/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Title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Surname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632EA357" w14:textId="77777777" w:rsidR="00861844" w:rsidRDefault="00861844" w:rsidP="00FE4382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Given Names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0F3D2071" w14:textId="77777777" w:rsidR="00861844" w:rsidRDefault="00861844" w:rsidP="00FE4382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Address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37124EBE" w14:textId="77777777" w:rsidR="00861844" w:rsidRDefault="00861844" w:rsidP="00FE4382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00"/>
                                    <w:ind w:left="-142" w:right="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(Affix Sticker)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Rectangle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01775" y="0"/>
                                <a:ext cx="125984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5E1149" w14:textId="77777777" w:rsidR="00861844" w:rsidRDefault="00861844" w:rsidP="00FE438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PID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0F08B66C" id="Group 2" o:spid="_x0000_s1034" style="position:absolute;margin-left:19.2pt;margin-top:-2.65pt;width:217.45pt;height:100.5pt;z-index:251648512;mso-width-relative:margin" coordsize="27616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">
                    <v:rect id="Rectangle 206" o:spid="_x0000_s1035" style="position:absolute;width:27578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">
                      <v:textbox>
                        <w:txbxContent>
                          <w:p w14:paraId="15D4335D" w14:textId="77777777" w:rsidR="00861844" w:rsidRDefault="00861844" w:rsidP="00FE4382">
                            <w:pPr>
                              <w:tabs>
                                <w:tab w:val="left" w:pos="1985"/>
                              </w:tabs>
                              <w:spacing w:before="40" w:after="120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DOB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08C32DC9" w14:textId="77777777" w:rsidR="00861844" w:rsidRDefault="00861844" w:rsidP="00FE4382">
                            <w:pPr>
                              <w:tabs>
                                <w:tab w:val="left" w:pos="1985"/>
                              </w:tabs>
                              <w:spacing w:before="80" w:after="120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Gender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42C037EF" w14:textId="77777777" w:rsidR="00861844" w:rsidRDefault="00861844" w:rsidP="00FE4382">
                            <w:pPr>
                              <w:tabs>
                                <w:tab w:val="left" w:pos="1134"/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Title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Surname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632EA357" w14:textId="77777777" w:rsidR="00861844" w:rsidRDefault="00861844" w:rsidP="00FE4382">
                            <w:pPr>
                              <w:tabs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Given Names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0F3D2071" w14:textId="77777777" w:rsidR="00861844" w:rsidRDefault="00861844" w:rsidP="00FE4382">
                            <w:pPr>
                              <w:tabs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Address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37124EBE" w14:textId="77777777" w:rsidR="00861844" w:rsidRDefault="00861844" w:rsidP="00FE4382">
                            <w:pPr>
                              <w:tabs>
                                <w:tab w:val="right" w:pos="4111"/>
                              </w:tabs>
                              <w:spacing w:before="80" w:after="100"/>
                              <w:ind w:left="-142" w:right="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(Affix Sticker)</w:t>
                            </w:r>
                          </w:p>
                        </w:txbxContent>
                      </v:textbox>
                    </v:rect>
                    <v:rect id="Rectangle 208" o:spid="_x0000_s1036" style="position:absolute;left:15017;width:12599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">
                      <v:textbox>
                        <w:txbxContent>
                          <w:p w14:paraId="705E1149" w14:textId="77777777" w:rsidR="00861844" w:rsidRDefault="00861844" w:rsidP="00FE43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PID Number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>
            <w:rPr>
              <w:noProof/>
              <w:sz w:val="20"/>
              <w:szCs w:val="24"/>
            </w:rPr>
            <mc:AlternateContent>
              <mc:Choice Requires="wps">
                <w:drawing>
                  <wp:anchor distT="0" distB="0" distL="114300" distR="114300" simplePos="0" relativeHeight="251647488" behindDoc="0" locked="0" layoutInCell="1" allowOverlap="1" wp14:anchorId="42AF4B93" wp14:editId="59F33080">
                    <wp:simplePos x="0" y="0"/>
                    <wp:positionH relativeFrom="column">
                      <wp:posOffset>1699260</wp:posOffset>
                    </wp:positionH>
                    <wp:positionV relativeFrom="paragraph">
                      <wp:posOffset>-1317625</wp:posOffset>
                    </wp:positionV>
                    <wp:extent cx="1259840" cy="403860"/>
                    <wp:effectExtent l="0" t="0" r="16510" b="15240"/>
                    <wp:wrapNone/>
                    <wp:docPr id="207" name="Rectangle 20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984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085058" w14:textId="77777777" w:rsidR="00861844" w:rsidRDefault="00861844" w:rsidP="00FE438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PID Number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2AF4B93" id="Rectangle 207" o:spid="_x0000_s1037" style="position:absolute;margin-left:133.8pt;margin-top:-103.75pt;width:99.2pt;height:31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">
                    <v:textbox>
                      <w:txbxContent>
                        <w:p w14:paraId="65085058" w14:textId="77777777" w:rsidR="00861844" w:rsidRDefault="00861844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PID Number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0AFF39BB" w14:textId="77777777" w:rsidR="00861844" w:rsidRDefault="00861844" w:rsidP="00BB6179">
          <w:pPr>
            <w:jc w:val="left"/>
            <w:rPr>
              <w:noProof/>
            </w:rPr>
          </w:pPr>
        </w:p>
        <w:p w14:paraId="7C5674C6" w14:textId="77777777" w:rsidR="00861844" w:rsidRPr="00D92711" w:rsidRDefault="00861844" w:rsidP="00BB6179">
          <w:pPr>
            <w:jc w:val="left"/>
            <w:rPr>
              <w:noProof/>
              <w:sz w:val="20"/>
              <w:szCs w:val="24"/>
            </w:rPr>
          </w:pPr>
        </w:p>
      </w:tc>
    </w:tr>
  </w:tbl>
  <w:p w14:paraId="4FECEB19" w14:textId="77777777" w:rsidR="00861844" w:rsidRDefault="00861844">
    <w:pPr>
      <w:pStyle w:val="Header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1D8E900" wp14:editId="696F7E3D">
              <wp:simplePos x="0" y="0"/>
              <wp:positionH relativeFrom="column">
                <wp:posOffset>-32385</wp:posOffset>
              </wp:positionH>
              <wp:positionV relativeFrom="page">
                <wp:posOffset>1933575</wp:posOffset>
              </wp:positionV>
              <wp:extent cx="6295390" cy="8054340"/>
              <wp:effectExtent l="0" t="0" r="10160" b="2286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5390" cy="805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3CF77" w14:textId="77777777" w:rsidR="00861844" w:rsidRPr="0020111A" w:rsidRDefault="00861844" w:rsidP="00A745BE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8E900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8" type="#_x0000_t202" style="position:absolute;left:0;text-align:left;margin-left:-2.55pt;margin-top:152.25pt;width:495.7pt;height:634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" strokecolor="#d8d8d8">
              <v:textbox>
                <w:txbxContent>
                  <w:p w14:paraId="3413CF77" w14:textId="77777777" w:rsidR="00861844" w:rsidRPr="0020111A" w:rsidRDefault="00861844" w:rsidP="00A745BE">
                    <w:pPr>
                      <w:ind w:left="720" w:right="-243"/>
                      <w:rPr>
                        <w:sz w:val="2"/>
                        <w:szCs w:val="2"/>
                        <w:u w:val="singl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02D8D">
      <w:rPr>
        <w:noProof/>
        <w:sz w:val="10"/>
        <w:szCs w:val="2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4E444BE" wp14:editId="042DF808">
              <wp:simplePos x="0" y="0"/>
              <wp:positionH relativeFrom="page">
                <wp:posOffset>0</wp:posOffset>
              </wp:positionH>
              <wp:positionV relativeFrom="page">
                <wp:posOffset>3701415</wp:posOffset>
              </wp:positionV>
              <wp:extent cx="720000" cy="3214800"/>
              <wp:effectExtent l="0" t="0" r="4445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2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CD994" w14:textId="77777777" w:rsidR="00861844" w:rsidRPr="002602F0" w:rsidRDefault="00861844" w:rsidP="000A166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E444BE" id="Text Box 5" o:spid="_x0000_s1039" type="#_x0000_t202" style="position:absolute;left:0;text-align:left;margin-left:0;margin-top:291.45pt;width:56.7pt;height:253.1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" filled="f" stroked="f">
              <v:textbox style="layout-flow:vertical;mso-layout-flow-alt:bottom-to-top" inset="8.24mm,0,0,0">
                <w:txbxContent>
                  <w:p w14:paraId="38FCD994" w14:textId="77777777" w:rsidR="00861844" w:rsidRPr="002602F0" w:rsidRDefault="00861844" w:rsidP="000A1662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B6BCF0" wp14:editId="3C7B23EC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12" name="Text Box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21A45" w14:textId="77777777" w:rsidR="00861844" w:rsidRDefault="00861844" w:rsidP="00FE438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74067F16" w14:textId="77777777" w:rsidR="00861844" w:rsidRPr="00436DC7" w:rsidRDefault="00861844" w:rsidP="00FE438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38466DC6" w14:textId="77777777" w:rsidR="00861844" w:rsidRPr="00E576C4" w:rsidRDefault="00861844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B6BCF0" id="Text Box 212" o:spid="_x0000_s1040" type="#_x0000_t202" style="position:absolute;left:0;text-align:left;margin-left:-603.55pt;margin-top:226.8pt;width:65.2pt;height:404.2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" filled="f" stroked="f">
              <v:textbox style="layout-flow:vertical;mso-layout-flow-alt:bottom-to-top" inset="8.24mm,0,0,0">
                <w:txbxContent>
                  <w:p w14:paraId="04921A45" w14:textId="77777777" w:rsidR="00861844" w:rsidRDefault="00861844" w:rsidP="00FE4382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74067F16" w14:textId="77777777" w:rsidR="00861844" w:rsidRPr="00436DC7" w:rsidRDefault="00861844" w:rsidP="00FE4382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38466DC6" w14:textId="77777777" w:rsidR="00861844" w:rsidRPr="00E576C4" w:rsidRDefault="00861844" w:rsidP="00FE438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4918"/>
      <w:gridCol w:w="4556"/>
    </w:tblGrid>
    <w:tr w:rsidR="00861844" w:rsidRPr="00D92711" w14:paraId="252F0A4A" w14:textId="77777777" w:rsidTr="000A1662">
      <w:trPr>
        <w:trHeight w:val="2210"/>
      </w:trPr>
      <w:tc>
        <w:tcPr>
          <w:tcW w:w="4918" w:type="dxa"/>
          <w:tcMar>
            <w:top w:w="57" w:type="dxa"/>
            <w:bottom w:w="0" w:type="dxa"/>
          </w:tcMar>
        </w:tcPr>
        <w:p w14:paraId="2ED639E3" w14:textId="77777777" w:rsidR="00861844" w:rsidRPr="00D92711" w:rsidRDefault="00861844" w:rsidP="00D14ABF">
          <w:pPr>
            <w:ind w:left="-210"/>
            <w:jc w:val="left"/>
            <w:rPr>
              <w:sz w:val="20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71040" behindDoc="0" locked="0" layoutInCell="1" allowOverlap="1" wp14:anchorId="7A70D63A" wp14:editId="4C55BE88">
                <wp:simplePos x="0" y="0"/>
                <wp:positionH relativeFrom="column">
                  <wp:posOffset>-129540</wp:posOffset>
                </wp:positionH>
                <wp:positionV relativeFrom="paragraph">
                  <wp:posOffset>-4445</wp:posOffset>
                </wp:positionV>
                <wp:extent cx="1800225" cy="514350"/>
                <wp:effectExtent l="0" t="0" r="9525" b="0"/>
                <wp:wrapSquare wrapText="bothSides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7772DC" w14:textId="77777777" w:rsidR="00861844" w:rsidRPr="00D92711" w:rsidRDefault="00861844" w:rsidP="00D14ABF">
          <w:pPr>
            <w:ind w:left="-210"/>
            <w:jc w:val="left"/>
            <w:rPr>
              <w:sz w:val="20"/>
              <w:szCs w:val="24"/>
            </w:rPr>
          </w:pPr>
        </w:p>
        <w:p w14:paraId="607E4101" w14:textId="77777777" w:rsidR="00861844" w:rsidRPr="00D92711" w:rsidRDefault="00861844" w:rsidP="00D14ABF">
          <w:pPr>
            <w:ind w:left="-210"/>
            <w:jc w:val="left"/>
            <w:rPr>
              <w:sz w:val="20"/>
              <w:szCs w:val="24"/>
            </w:rPr>
          </w:pPr>
        </w:p>
        <w:p w14:paraId="6690B088" w14:textId="77777777" w:rsidR="00861844" w:rsidRPr="00D92711" w:rsidRDefault="00861844" w:rsidP="00D14ABF">
          <w:pPr>
            <w:ind w:left="-210"/>
            <w:jc w:val="left"/>
            <w:rPr>
              <w:sz w:val="20"/>
              <w:szCs w:val="24"/>
            </w:rPr>
          </w:pPr>
        </w:p>
        <w:p w14:paraId="57D14432" w14:textId="77777777" w:rsidR="00861844" w:rsidRDefault="00861844" w:rsidP="00C14409">
          <w:pPr>
            <w:jc w:val="left"/>
            <w:rPr>
              <w:sz w:val="20"/>
              <w:szCs w:val="24"/>
            </w:rPr>
          </w:pPr>
        </w:p>
        <w:p w14:paraId="1232167F" w14:textId="77777777" w:rsidR="00861844" w:rsidRDefault="00861844" w:rsidP="00C14409">
          <w:pPr>
            <w:ind w:left="-68"/>
            <w:jc w:val="left"/>
            <w:rPr>
              <w:rFonts w:cs="Arial"/>
              <w:b/>
              <w:szCs w:val="20"/>
            </w:rPr>
          </w:pPr>
          <w:r>
            <w:rPr>
              <w:b/>
            </w:rPr>
            <w:t>HIV PRIMARY CARE CO-ORDINATION PROGRAM REFERRAL</w:t>
          </w:r>
        </w:p>
        <w:p w14:paraId="2695C1EE" w14:textId="77777777" w:rsidR="00861844" w:rsidRPr="00D92711" w:rsidRDefault="00861844" w:rsidP="00D14ABF">
          <w:pPr>
            <w:ind w:left="-210"/>
            <w:jc w:val="left"/>
            <w:rPr>
              <w:b/>
              <w:sz w:val="20"/>
              <w:szCs w:val="24"/>
            </w:rPr>
          </w:pPr>
        </w:p>
      </w:tc>
      <w:tc>
        <w:tcPr>
          <w:tcW w:w="4556" w:type="dxa"/>
        </w:tcPr>
        <w:p w14:paraId="5A3D9F5A" w14:textId="77777777" w:rsidR="00861844" w:rsidRPr="00D92711" w:rsidRDefault="00861844" w:rsidP="00D92711">
          <w:pPr>
            <w:jc w:val="left"/>
            <w:rPr>
              <w:noProof/>
              <w:sz w:val="20"/>
              <w:szCs w:val="24"/>
            </w:rPr>
          </w:pPr>
          <w:r>
            <w:rPr>
              <w:noProof/>
              <w:sz w:val="20"/>
              <w:szCs w:val="24"/>
            </w:rPr>
            <mc:AlternateContent>
              <mc:Choice Requires="wpg">
                <w:drawing>
                  <wp:anchor distT="0" distB="0" distL="114300" distR="114300" simplePos="0" relativeHeight="251644928" behindDoc="0" locked="0" layoutInCell="1" allowOverlap="1" wp14:anchorId="28CB8838" wp14:editId="23359BB2">
                    <wp:simplePos x="0" y="0"/>
                    <wp:positionH relativeFrom="column">
                      <wp:posOffset>238722</wp:posOffset>
                    </wp:positionH>
                    <wp:positionV relativeFrom="paragraph">
                      <wp:posOffset>7990</wp:posOffset>
                    </wp:positionV>
                    <wp:extent cx="2757966" cy="1276350"/>
                    <wp:effectExtent l="0" t="0" r="23495" b="19050"/>
                    <wp:wrapNone/>
                    <wp:docPr id="3" name="Group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757966" cy="1276350"/>
                              <a:chOff x="0" y="0"/>
                              <a:chExt cx="2757966" cy="1276350"/>
                            </a:xfrm>
                          </wpg:grpSpPr>
                          <wps:wsp>
                            <wps:cNvPr id="30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780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1C64D4" w14:textId="77777777" w:rsidR="00861844" w:rsidRDefault="00861844" w:rsidP="00D92711">
                                  <w:pPr>
                                    <w:tabs>
                                      <w:tab w:val="left" w:pos="1985"/>
                                    </w:tabs>
                                    <w:spacing w:before="40" w:after="120"/>
                                    <w:ind w:left="-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DOB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45519F7" w14:textId="77777777" w:rsidR="00861844" w:rsidRDefault="00861844" w:rsidP="00D92711">
                                  <w:pPr>
                                    <w:tabs>
                                      <w:tab w:val="left" w:pos="1985"/>
                                    </w:tabs>
                                    <w:spacing w:before="80" w:after="120"/>
                                    <w:ind w:left="-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Gender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FD209CB" w14:textId="77777777" w:rsidR="00861844" w:rsidRDefault="00861844" w:rsidP="00D92711">
                                  <w:pPr>
                                    <w:tabs>
                                      <w:tab w:val="left" w:pos="1134"/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Title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Surname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37CEB4B2" w14:textId="77777777" w:rsidR="00861844" w:rsidRDefault="00861844" w:rsidP="00D92711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Given Names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0FF6E590" w14:textId="77777777" w:rsidR="00861844" w:rsidRDefault="00861844" w:rsidP="00D92711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Address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0DD17113" w14:textId="77777777" w:rsidR="00861844" w:rsidRDefault="00861844" w:rsidP="00D92711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00"/>
                                    <w:ind w:left="-142" w:right="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(Affix Sticker)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98126" y="0"/>
                                <a:ext cx="125984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6C22A8" w14:textId="77777777" w:rsidR="00861844" w:rsidRDefault="00861844" w:rsidP="00D927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PID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28CB8838" id="Group 3" o:spid="_x0000_s1041" style="position:absolute;margin-left:18.8pt;margin-top:.65pt;width:217.15pt;height:100.5pt;z-index:251644928;mso-width-relative:margin" coordsize="27579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">
                    <v:rect id="Rectangle 30" o:spid="_x0000_s1042" style="position:absolute;width:27578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    <v:textbox>
                        <w:txbxContent>
                          <w:p w14:paraId="781C64D4" w14:textId="77777777" w:rsidR="00861844" w:rsidRDefault="00861844" w:rsidP="00D92711">
                            <w:pPr>
                              <w:tabs>
                                <w:tab w:val="left" w:pos="1985"/>
                              </w:tabs>
                              <w:spacing w:before="40" w:after="120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DOB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745519F7" w14:textId="77777777" w:rsidR="00861844" w:rsidRDefault="00861844" w:rsidP="00D92711">
                            <w:pPr>
                              <w:tabs>
                                <w:tab w:val="left" w:pos="1985"/>
                              </w:tabs>
                              <w:spacing w:before="80" w:after="120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Gender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7FD209CB" w14:textId="77777777" w:rsidR="00861844" w:rsidRDefault="00861844" w:rsidP="00D92711">
                            <w:pPr>
                              <w:tabs>
                                <w:tab w:val="left" w:pos="1134"/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Title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Surname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37CEB4B2" w14:textId="77777777" w:rsidR="00861844" w:rsidRDefault="00861844" w:rsidP="00D92711">
                            <w:pPr>
                              <w:tabs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Given Names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0FF6E590" w14:textId="77777777" w:rsidR="00861844" w:rsidRDefault="00861844" w:rsidP="00D92711">
                            <w:pPr>
                              <w:tabs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Address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0DD17113" w14:textId="77777777" w:rsidR="00861844" w:rsidRDefault="00861844" w:rsidP="00D92711">
                            <w:pPr>
                              <w:tabs>
                                <w:tab w:val="right" w:pos="4111"/>
                              </w:tabs>
                              <w:spacing w:before="80" w:after="100"/>
                              <w:ind w:left="-142" w:right="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(Affix Sticker)</w:t>
                            </w:r>
                          </w:p>
                        </w:txbxContent>
                      </v:textbox>
                    </v:rect>
                    <v:rect id="Rectangle 40" o:spid="_x0000_s1043" style="position:absolute;left:14981;width:12598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>
                      <v:textbox>
                        <w:txbxContent>
                          <w:p w14:paraId="746C22A8" w14:textId="77777777" w:rsidR="00861844" w:rsidRDefault="00861844" w:rsidP="00D927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PID Number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>
            <w:rPr>
              <w:noProof/>
              <w:sz w:val="20"/>
              <w:szCs w:val="24"/>
            </w:rPr>
            <mc:AlternateContent>
              <mc:Choice Requires="wps">
                <w:drawing>
                  <wp:anchor distT="0" distB="0" distL="114300" distR="114300" simplePos="0" relativeHeight="251642880" behindDoc="0" locked="0" layoutInCell="1" allowOverlap="1" wp14:anchorId="5AA2BCDA" wp14:editId="3033D216">
                    <wp:simplePos x="0" y="0"/>
                    <wp:positionH relativeFrom="column">
                      <wp:posOffset>1699260</wp:posOffset>
                    </wp:positionH>
                    <wp:positionV relativeFrom="paragraph">
                      <wp:posOffset>-1317625</wp:posOffset>
                    </wp:positionV>
                    <wp:extent cx="1259840" cy="403860"/>
                    <wp:effectExtent l="0" t="0" r="16510" b="15240"/>
                    <wp:wrapNone/>
                    <wp:docPr id="44" name="Rectangle 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984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04A423" w14:textId="77777777" w:rsidR="00861844" w:rsidRDefault="00861844" w:rsidP="00D92711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PID Number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AA2BCDA" id="Rectangle 44" o:spid="_x0000_s1044" style="position:absolute;margin-left:133.8pt;margin-top:-103.75pt;width:99.2pt;height:31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">
                    <v:textbox>
                      <w:txbxContent>
                        <w:p w14:paraId="6B04A423" w14:textId="77777777" w:rsidR="00861844" w:rsidRDefault="00861844" w:rsidP="00D9271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PID Number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2C19B8C5" w14:textId="77777777" w:rsidR="00861844" w:rsidRDefault="00861844" w:rsidP="00D92711">
          <w:pPr>
            <w:jc w:val="left"/>
            <w:rPr>
              <w:noProof/>
            </w:rPr>
          </w:pPr>
        </w:p>
        <w:p w14:paraId="71D22053" w14:textId="77777777" w:rsidR="00861844" w:rsidRPr="00D92711" w:rsidRDefault="00861844" w:rsidP="00D92711">
          <w:pPr>
            <w:jc w:val="left"/>
            <w:rPr>
              <w:noProof/>
              <w:sz w:val="20"/>
              <w:szCs w:val="24"/>
            </w:rPr>
          </w:pPr>
        </w:p>
      </w:tc>
    </w:tr>
  </w:tbl>
  <w:p w14:paraId="18AA6F5C" w14:textId="77777777" w:rsidR="00861844" w:rsidRPr="00D92711" w:rsidRDefault="00861844" w:rsidP="00D92711">
    <w:pPr>
      <w:tabs>
        <w:tab w:val="center" w:pos="4153"/>
        <w:tab w:val="right" w:pos="8306"/>
      </w:tabs>
      <w:jc w:val="left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8CBF06" wp14:editId="7B894449">
              <wp:simplePos x="0" y="0"/>
              <wp:positionH relativeFrom="page">
                <wp:posOffset>733425</wp:posOffset>
              </wp:positionH>
              <wp:positionV relativeFrom="page">
                <wp:posOffset>1971675</wp:posOffset>
              </wp:positionV>
              <wp:extent cx="6281894" cy="8014335"/>
              <wp:effectExtent l="0" t="0" r="24130" b="24765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1894" cy="801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E9C183" w14:textId="77777777" w:rsidR="00861844" w:rsidRPr="0020111A" w:rsidRDefault="00861844" w:rsidP="00BA6408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CBF06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45" type="#_x0000_t202" style="position:absolute;margin-left:57.75pt;margin-top:155.25pt;width:494.65pt;height:631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" strokecolor="#d8d8d8">
              <v:textbox>
                <w:txbxContent>
                  <w:p w14:paraId="19E9C183" w14:textId="77777777" w:rsidR="00861844" w:rsidRPr="0020111A" w:rsidRDefault="00861844" w:rsidP="00BA6408">
                    <w:pPr>
                      <w:ind w:left="720" w:right="-243"/>
                      <w:rPr>
                        <w:sz w:val="2"/>
                        <w:szCs w:val="2"/>
                        <w:u w:val="singl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2A622B5D" wp14:editId="13264CAE">
              <wp:simplePos x="0" y="0"/>
              <wp:positionH relativeFrom="page">
                <wp:posOffset>7200900</wp:posOffset>
              </wp:positionH>
              <wp:positionV relativeFrom="page">
                <wp:align>top</wp:align>
              </wp:positionV>
              <wp:extent cx="360000" cy="5220000"/>
              <wp:effectExtent l="0" t="0" r="21590" b="1905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5220000"/>
                      </a:xfrm>
                      <a:prstGeom prst="rect">
                        <a:avLst/>
                      </a:prstGeom>
                      <a:pattFill prst="ltDnDiag">
                        <a:fgClr>
                          <a:schemeClr val="tx1"/>
                        </a:fgClr>
                        <a:bgClr>
                          <a:srgbClr val="FF808B"/>
                        </a:bgClr>
                      </a:pattFill>
                      <a:ln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a:ln>
                      <a:extLst/>
                    </wps:spPr>
                    <wps:txbx>
                      <w:txbxContent>
                        <w:p w14:paraId="638C6368" w14:textId="77777777" w:rsidR="00861844" w:rsidRDefault="00861844" w:rsidP="002B7B1E">
                          <w:pPr>
                            <w:jc w:val="center"/>
                          </w:pPr>
                        </w:p>
                      </w:txbxContent>
                    </wps:txbx>
                    <wps:bodyPr rot="0" vert="vert" wrap="square" lIns="91440" tIns="45720" rIns="91440" bIns="468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622B5D" id="Rectangle 22" o:spid="_x0000_s1046" style="position:absolute;margin-left:567pt;margin-top:0;width:28.35pt;height:41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" fillcolor="black [3213]">
              <v:fill r:id="rId2" o:title="" color2="#ff808b" type="pattern"/>
              <v:textbox style="layout-flow:vertical" inset=",,,1.3mm">
                <w:txbxContent>
                  <w:p w14:paraId="638C6368" w14:textId="77777777" w:rsidR="00861844" w:rsidRDefault="00861844" w:rsidP="002B7B1E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  <w:p w14:paraId="1BCE79E1" w14:textId="77777777" w:rsidR="00861844" w:rsidRPr="00D92711" w:rsidRDefault="00861844" w:rsidP="006E4D7B">
    <w:pPr>
      <w:tabs>
        <w:tab w:val="center" w:pos="4153"/>
        <w:tab w:val="right" w:pos="8306"/>
      </w:tabs>
      <w:jc w:val="left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586409" wp14:editId="3D028948">
              <wp:simplePos x="0" y="0"/>
              <wp:positionH relativeFrom="rightMargin">
                <wp:posOffset>-7665085</wp:posOffset>
              </wp:positionH>
              <wp:positionV relativeFrom="page">
                <wp:posOffset>2879725</wp:posOffset>
              </wp:positionV>
              <wp:extent cx="828000" cy="5133600"/>
              <wp:effectExtent l="0" t="0" r="10795" b="1016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AF8D0" w14:textId="77777777" w:rsidR="00861844" w:rsidRDefault="00861844" w:rsidP="00861844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11F8456B" w14:textId="77777777" w:rsidR="00861844" w:rsidRPr="00436DC7" w:rsidRDefault="00861844" w:rsidP="00861844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C8BC51A" w14:textId="77777777" w:rsidR="00861844" w:rsidRPr="00E576C4" w:rsidRDefault="00861844" w:rsidP="0086184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586409" id="Text Box 23" o:spid="_x0000_s1047" type="#_x0000_t202" style="position:absolute;margin-left:-603.55pt;margin-top:226.75pt;width:65.2pt;height:404.2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" filled="f" stroked="f">
              <v:textbox style="layout-flow:vertical;mso-layout-flow-alt:bottom-to-top" inset="8.24mm,0,0,0">
                <w:txbxContent>
                  <w:p w14:paraId="7A0AF8D0" w14:textId="77777777" w:rsidR="00861844" w:rsidRDefault="00861844" w:rsidP="00861844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11F8456B" w14:textId="77777777" w:rsidR="00861844" w:rsidRPr="00436DC7" w:rsidRDefault="00861844" w:rsidP="00861844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7C8BC51A" w14:textId="77777777" w:rsidR="00861844" w:rsidRPr="00E576C4" w:rsidRDefault="00861844" w:rsidP="00861844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9156F3B" w14:textId="77777777" w:rsidR="00861844" w:rsidRPr="00D92711" w:rsidRDefault="00861844" w:rsidP="00D92711">
    <w:pPr>
      <w:tabs>
        <w:tab w:val="center" w:pos="4153"/>
        <w:tab w:val="right" w:pos="8306"/>
      </w:tabs>
      <w:jc w:val="left"/>
      <w:rPr>
        <w:b/>
        <w:sz w:val="2"/>
        <w:szCs w:val="2"/>
      </w:rPr>
    </w:pPr>
    <w:r>
      <w:rPr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07B4119" wp14:editId="637D1FD1">
              <wp:simplePos x="0" y="0"/>
              <wp:positionH relativeFrom="column">
                <wp:posOffset>-450215</wp:posOffset>
              </wp:positionH>
              <wp:positionV relativeFrom="paragraph">
                <wp:posOffset>1642110</wp:posOffset>
              </wp:positionV>
              <wp:extent cx="144000" cy="3031200"/>
              <wp:effectExtent l="0" t="0" r="27940" b="1714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0" cy="3031200"/>
                        <a:chOff x="0" y="0"/>
                        <a:chExt cx="144000" cy="3030075"/>
                      </a:xfrm>
                    </wpg:grpSpPr>
                    <wps:wsp>
                      <wps:cNvPr id="10" name="Oval 10"/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Oval 11"/>
                      <wps:cNvSpPr/>
                      <wps:spPr>
                        <a:xfrm>
                          <a:off x="0" y="2886075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B62070" id="Group 12" o:spid="_x0000_s1026" style="position:absolute;margin-left:-35.45pt;margin-top:129.3pt;width:11.35pt;height:238.7pt;z-index:251671552;mso-width-relative:margin;mso-height-relative:margin" coordsize="1440,3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">
              <v:oval id="Oval 10" o:spid="_x0000_s1027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" filled="f" strokecolor="#e93cac" strokeweight="1pt"/>
              <v:oval id="Oval 11" o:spid="_x0000_s1028" style="position:absolute;top:288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" filled="f" strokecolor="#e93cac" strokeweight="1pt"/>
            </v:group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523A768E" wp14:editId="27E3196D">
              <wp:simplePos x="0" y="0"/>
              <wp:positionH relativeFrom="page">
                <wp:posOffset>7134225</wp:posOffset>
              </wp:positionH>
              <wp:positionV relativeFrom="page">
                <wp:posOffset>5229225</wp:posOffset>
              </wp:positionV>
              <wp:extent cx="359410" cy="486727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4867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9938C4" w14:textId="77777777" w:rsidR="00861844" w:rsidRDefault="00861844">
                          <w:r>
                            <w:rPr>
                              <w:b/>
                            </w:rPr>
                            <w:t>HIV PRIMARY CARE CO-ORDINATION PROGRAM REFERRAL CR10.60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3A768E" id="Text Box 8" o:spid="_x0000_s1048" type="#_x0000_t202" style="position:absolute;margin-left:561.75pt;margin-top:411.75pt;width:28.3pt;height:3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" filled="f" stroked="f" strokeweight=".5pt">
              <v:textbox style="layout-flow:vertical">
                <w:txbxContent>
                  <w:p w14:paraId="649938C4" w14:textId="77777777" w:rsidR="00861844" w:rsidRDefault="00861844">
                    <w:r>
                      <w:rPr>
                        <w:b/>
                      </w:rPr>
                      <w:t>HIV PRIMARY CARE CO-ORDINATION PROGRAM REFERRAL CR10.60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6B4363" wp14:editId="6C04FF9C">
              <wp:simplePos x="0" y="0"/>
              <wp:positionH relativeFrom="leftMargin">
                <wp:posOffset>0</wp:posOffset>
              </wp:positionH>
              <wp:positionV relativeFrom="page">
                <wp:align>center</wp:align>
              </wp:positionV>
              <wp:extent cx="828000" cy="5133600"/>
              <wp:effectExtent l="0" t="0" r="10795" b="101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0990E" w14:textId="77777777" w:rsidR="00861844" w:rsidRDefault="00861844" w:rsidP="00D14ABF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6D8C93D6" w14:textId="77777777" w:rsidR="00861844" w:rsidRPr="00436DC7" w:rsidRDefault="00861844" w:rsidP="00D14ABF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45106C35" w14:textId="77777777" w:rsidR="00861844" w:rsidRPr="00E576C4" w:rsidRDefault="00861844" w:rsidP="00D14AB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6B4363" id="Text Box 4" o:spid="_x0000_s1049" type="#_x0000_t202" style="position:absolute;margin-left:0;margin-top:0;width:65.2pt;height:404.2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" filled="f" stroked="f">
              <v:textbox style="layout-flow:vertical;mso-layout-flow-alt:bottom-to-top" inset="8.24mm,0,0,0">
                <w:txbxContent>
                  <w:p w14:paraId="50D0990E" w14:textId="77777777" w:rsidR="00861844" w:rsidRDefault="00861844" w:rsidP="00D14ABF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6D8C93D6" w14:textId="77777777" w:rsidR="00861844" w:rsidRPr="00436DC7" w:rsidRDefault="00861844" w:rsidP="00D14ABF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45106C35" w14:textId="77777777" w:rsidR="00861844" w:rsidRPr="00E576C4" w:rsidRDefault="00861844" w:rsidP="00D14AB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A0C"/>
    <w:multiLevelType w:val="hybridMultilevel"/>
    <w:tmpl w:val="374607B6"/>
    <w:lvl w:ilvl="0" w:tplc="8C8A21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A0FEF"/>
    <w:multiLevelType w:val="hybridMultilevel"/>
    <w:tmpl w:val="8CEC9EAC"/>
    <w:lvl w:ilvl="0" w:tplc="B1D81A2E">
      <w:start w:val="1"/>
      <w:numFmt w:val="decimal"/>
      <w:pStyle w:val="Number1"/>
      <w:lvlText w:val="%1"/>
      <w:lvlJc w:val="left"/>
      <w:pPr>
        <w:ind w:left="1287" w:hanging="360"/>
      </w:pPr>
      <w:rPr>
        <w:rFonts w:ascii="Arial" w:hAnsi="Arial" w:cs="Times New Roman" w:hint="default"/>
        <w:b w:val="0"/>
        <w:sz w:val="22"/>
      </w:rPr>
    </w:lvl>
    <w:lvl w:ilvl="1" w:tplc="0C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mirrorMargins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72B1"/>
    <w:rsid w:val="0004302D"/>
    <w:rsid w:val="000868AE"/>
    <w:rsid w:val="000A0178"/>
    <w:rsid w:val="000A1662"/>
    <w:rsid w:val="000B0439"/>
    <w:rsid w:val="000B1101"/>
    <w:rsid w:val="000C44FE"/>
    <w:rsid w:val="000E09C4"/>
    <w:rsid w:val="000F5259"/>
    <w:rsid w:val="00102D8D"/>
    <w:rsid w:val="00103671"/>
    <w:rsid w:val="00125466"/>
    <w:rsid w:val="001340F5"/>
    <w:rsid w:val="001923F4"/>
    <w:rsid w:val="001D173C"/>
    <w:rsid w:val="001F3852"/>
    <w:rsid w:val="00212999"/>
    <w:rsid w:val="0021500A"/>
    <w:rsid w:val="00241DA8"/>
    <w:rsid w:val="00270969"/>
    <w:rsid w:val="00281FE8"/>
    <w:rsid w:val="002843CF"/>
    <w:rsid w:val="002B0507"/>
    <w:rsid w:val="002B7B1E"/>
    <w:rsid w:val="002C3C1F"/>
    <w:rsid w:val="002D0039"/>
    <w:rsid w:val="00303529"/>
    <w:rsid w:val="00315859"/>
    <w:rsid w:val="00343645"/>
    <w:rsid w:val="00345F97"/>
    <w:rsid w:val="00363776"/>
    <w:rsid w:val="003D0DE7"/>
    <w:rsid w:val="003F4117"/>
    <w:rsid w:val="003F4C7F"/>
    <w:rsid w:val="00403E41"/>
    <w:rsid w:val="00406416"/>
    <w:rsid w:val="00426320"/>
    <w:rsid w:val="004346B8"/>
    <w:rsid w:val="0044224B"/>
    <w:rsid w:val="00470799"/>
    <w:rsid w:val="004A6D49"/>
    <w:rsid w:val="004B7B5E"/>
    <w:rsid w:val="004C2C31"/>
    <w:rsid w:val="004C485A"/>
    <w:rsid w:val="004D63AE"/>
    <w:rsid w:val="004D6470"/>
    <w:rsid w:val="004E4658"/>
    <w:rsid w:val="004F15AD"/>
    <w:rsid w:val="004F64A3"/>
    <w:rsid w:val="004F74A4"/>
    <w:rsid w:val="005404BF"/>
    <w:rsid w:val="00555E6D"/>
    <w:rsid w:val="00561D88"/>
    <w:rsid w:val="00565F33"/>
    <w:rsid w:val="005845E4"/>
    <w:rsid w:val="005852C6"/>
    <w:rsid w:val="005A3EE9"/>
    <w:rsid w:val="005A5CA7"/>
    <w:rsid w:val="005B3E3C"/>
    <w:rsid w:val="005B4403"/>
    <w:rsid w:val="005B4D06"/>
    <w:rsid w:val="005E2B16"/>
    <w:rsid w:val="005F7C57"/>
    <w:rsid w:val="006116F6"/>
    <w:rsid w:val="00616992"/>
    <w:rsid w:val="00620F1E"/>
    <w:rsid w:val="00623211"/>
    <w:rsid w:val="00662D48"/>
    <w:rsid w:val="006A6E51"/>
    <w:rsid w:val="006B237F"/>
    <w:rsid w:val="006B78AA"/>
    <w:rsid w:val="006E4D7B"/>
    <w:rsid w:val="006E57F6"/>
    <w:rsid w:val="006E72B1"/>
    <w:rsid w:val="006F0D50"/>
    <w:rsid w:val="006F7B7E"/>
    <w:rsid w:val="00704925"/>
    <w:rsid w:val="007049A1"/>
    <w:rsid w:val="00705B52"/>
    <w:rsid w:val="00706B74"/>
    <w:rsid w:val="00714E0C"/>
    <w:rsid w:val="00722928"/>
    <w:rsid w:val="00735D45"/>
    <w:rsid w:val="00744046"/>
    <w:rsid w:val="0074615F"/>
    <w:rsid w:val="00761C99"/>
    <w:rsid w:val="007725AD"/>
    <w:rsid w:val="00786D8A"/>
    <w:rsid w:val="0078746F"/>
    <w:rsid w:val="0079794C"/>
    <w:rsid w:val="007A64E0"/>
    <w:rsid w:val="007A6515"/>
    <w:rsid w:val="007A6815"/>
    <w:rsid w:val="007C47DF"/>
    <w:rsid w:val="007C69B2"/>
    <w:rsid w:val="007F2D21"/>
    <w:rsid w:val="008268B5"/>
    <w:rsid w:val="008307CB"/>
    <w:rsid w:val="00832824"/>
    <w:rsid w:val="0083318B"/>
    <w:rsid w:val="00834533"/>
    <w:rsid w:val="00835AFA"/>
    <w:rsid w:val="00840E8C"/>
    <w:rsid w:val="00843318"/>
    <w:rsid w:val="00850293"/>
    <w:rsid w:val="00861844"/>
    <w:rsid w:val="00873EA7"/>
    <w:rsid w:val="00874467"/>
    <w:rsid w:val="008764BF"/>
    <w:rsid w:val="008B1ECD"/>
    <w:rsid w:val="008B44EE"/>
    <w:rsid w:val="008F0931"/>
    <w:rsid w:val="0091564B"/>
    <w:rsid w:val="00934011"/>
    <w:rsid w:val="009524C2"/>
    <w:rsid w:val="00965D51"/>
    <w:rsid w:val="009718F8"/>
    <w:rsid w:val="0097428F"/>
    <w:rsid w:val="00985902"/>
    <w:rsid w:val="00987A24"/>
    <w:rsid w:val="009A0906"/>
    <w:rsid w:val="00A00C20"/>
    <w:rsid w:val="00A077B5"/>
    <w:rsid w:val="00A2521C"/>
    <w:rsid w:val="00A7418F"/>
    <w:rsid w:val="00A745BE"/>
    <w:rsid w:val="00A8191F"/>
    <w:rsid w:val="00A93A41"/>
    <w:rsid w:val="00AC410B"/>
    <w:rsid w:val="00AF64CB"/>
    <w:rsid w:val="00B020D1"/>
    <w:rsid w:val="00B05F34"/>
    <w:rsid w:val="00B07BAB"/>
    <w:rsid w:val="00B309C0"/>
    <w:rsid w:val="00B601CD"/>
    <w:rsid w:val="00B60294"/>
    <w:rsid w:val="00B67DE5"/>
    <w:rsid w:val="00BA6408"/>
    <w:rsid w:val="00BB260A"/>
    <w:rsid w:val="00BB5465"/>
    <w:rsid w:val="00BB6179"/>
    <w:rsid w:val="00BB6EF0"/>
    <w:rsid w:val="00BC7E04"/>
    <w:rsid w:val="00BD1E23"/>
    <w:rsid w:val="00BF6629"/>
    <w:rsid w:val="00C058D1"/>
    <w:rsid w:val="00C14409"/>
    <w:rsid w:val="00C14DB9"/>
    <w:rsid w:val="00C20740"/>
    <w:rsid w:val="00C323F7"/>
    <w:rsid w:val="00C44B7B"/>
    <w:rsid w:val="00C44C6B"/>
    <w:rsid w:val="00C603A4"/>
    <w:rsid w:val="00C75AF1"/>
    <w:rsid w:val="00C76771"/>
    <w:rsid w:val="00C842E8"/>
    <w:rsid w:val="00C90FBD"/>
    <w:rsid w:val="00CB4A89"/>
    <w:rsid w:val="00CC6C6B"/>
    <w:rsid w:val="00CD2571"/>
    <w:rsid w:val="00CE67F6"/>
    <w:rsid w:val="00CE7B97"/>
    <w:rsid w:val="00D14ABF"/>
    <w:rsid w:val="00D80EB1"/>
    <w:rsid w:val="00D92711"/>
    <w:rsid w:val="00DB29EF"/>
    <w:rsid w:val="00DD23F6"/>
    <w:rsid w:val="00DE6636"/>
    <w:rsid w:val="00E20BC8"/>
    <w:rsid w:val="00E44B85"/>
    <w:rsid w:val="00E7090C"/>
    <w:rsid w:val="00E71CAE"/>
    <w:rsid w:val="00E771EA"/>
    <w:rsid w:val="00E83199"/>
    <w:rsid w:val="00E84FAB"/>
    <w:rsid w:val="00EA2C2F"/>
    <w:rsid w:val="00EA5780"/>
    <w:rsid w:val="00EE621D"/>
    <w:rsid w:val="00EF4748"/>
    <w:rsid w:val="00F41292"/>
    <w:rsid w:val="00F60598"/>
    <w:rsid w:val="00F7340B"/>
    <w:rsid w:val="00F87646"/>
    <w:rsid w:val="00FB22C7"/>
    <w:rsid w:val="00FE4382"/>
    <w:rsid w:val="00FF3E4A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55C494"/>
  <w15:docId w15:val="{8432A23E-0EC1-4BCB-86D4-87F65DAF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E41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7C47DF"/>
    <w:pPr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85029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260A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BB260A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rsid w:val="00B601CD"/>
    <w:pPr>
      <w:ind w:left="567" w:hanging="567"/>
    </w:pPr>
  </w:style>
  <w:style w:type="paragraph" w:customStyle="1" w:styleId="Style2">
    <w:name w:val="Style 2"/>
    <w:basedOn w:val="Normal"/>
    <w:qFormat/>
    <w:rsid w:val="00B601CD"/>
    <w:pPr>
      <w:ind w:left="1276" w:hanging="709"/>
    </w:pPr>
  </w:style>
  <w:style w:type="paragraph" w:customStyle="1" w:styleId="Style3">
    <w:name w:val="Style 3"/>
    <w:basedOn w:val="Normal"/>
    <w:qFormat/>
    <w:rsid w:val="00B601CD"/>
    <w:pPr>
      <w:ind w:left="2127" w:hanging="851"/>
    </w:pPr>
  </w:style>
  <w:style w:type="paragraph" w:styleId="Header">
    <w:name w:val="header"/>
    <w:basedOn w:val="Normal"/>
    <w:link w:val="HeaderChar"/>
    <w:uiPriority w:val="99"/>
    <w:unhideWhenUsed/>
    <w:rsid w:val="00C05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8D1"/>
    <w:rPr>
      <w:rFonts w:ascii="Arial" w:hAnsi="Arial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nhideWhenUsed/>
    <w:rsid w:val="00C058D1"/>
    <w:pPr>
      <w:tabs>
        <w:tab w:val="center" w:pos="4680"/>
        <w:tab w:val="right" w:pos="9360"/>
      </w:tabs>
    </w:pPr>
  </w:style>
  <w:style w:type="paragraph" w:customStyle="1" w:styleId="Bullet1">
    <w:name w:val="Bullet 1"/>
    <w:basedOn w:val="Style1"/>
    <w:qFormat/>
    <w:rsid w:val="00A7418F"/>
    <w:pPr>
      <w:numPr>
        <w:numId w:val="1"/>
      </w:numPr>
      <w:ind w:left="567" w:hanging="567"/>
    </w:pPr>
  </w:style>
  <w:style w:type="paragraph" w:customStyle="1" w:styleId="Bullet2">
    <w:name w:val="Bullet 2"/>
    <w:basedOn w:val="Bullet1"/>
    <w:qFormat/>
    <w:rsid w:val="00C44C6B"/>
    <w:pPr>
      <w:ind w:left="1134"/>
    </w:pPr>
  </w:style>
  <w:style w:type="paragraph" w:customStyle="1" w:styleId="Bullet3">
    <w:name w:val="Bullet 3"/>
    <w:basedOn w:val="Bullet2"/>
    <w:qFormat/>
    <w:rsid w:val="00C44C6B"/>
    <w:pPr>
      <w:ind w:left="1701"/>
    </w:pPr>
  </w:style>
  <w:style w:type="character" w:customStyle="1" w:styleId="FooterChar">
    <w:name w:val="Footer Char"/>
    <w:basedOn w:val="DefaultParagraphFont"/>
    <w:link w:val="Footer"/>
    <w:rsid w:val="00C058D1"/>
    <w:rPr>
      <w:rFonts w:ascii="Arial" w:hAnsi="Arial"/>
      <w:sz w:val="22"/>
      <w:szCs w:val="22"/>
      <w:lang w:val="en-AU" w:eastAsia="en-AU"/>
    </w:rPr>
  </w:style>
  <w:style w:type="character" w:styleId="PageNumber">
    <w:name w:val="page number"/>
    <w:basedOn w:val="DefaultParagraphFont"/>
    <w:rsid w:val="007A6515"/>
  </w:style>
  <w:style w:type="paragraph" w:customStyle="1" w:styleId="Number1">
    <w:name w:val="Number1"/>
    <w:basedOn w:val="Normal"/>
    <w:qFormat/>
    <w:rsid w:val="004C485A"/>
    <w:pPr>
      <w:numPr>
        <w:numId w:val="2"/>
      </w:numPr>
      <w:ind w:left="567" w:hanging="567"/>
    </w:pPr>
  </w:style>
  <w:style w:type="table" w:styleId="TableGrid">
    <w:name w:val="Table Grid"/>
    <w:basedOn w:val="TableNormal"/>
    <w:uiPriority w:val="59"/>
    <w:rsid w:val="00714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8F"/>
    <w:rPr>
      <w:rFonts w:ascii="Tahoma" w:hAnsi="Tahoma" w:cs="Tahoma"/>
      <w:sz w:val="16"/>
      <w:szCs w:val="16"/>
    </w:rPr>
  </w:style>
  <w:style w:type="paragraph" w:customStyle="1" w:styleId="TitleText">
    <w:name w:val="Title Text"/>
    <w:basedOn w:val="Normal"/>
    <w:rsid w:val="006E4D7B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cs="Arial"/>
      <w:b/>
      <w:bCs/>
      <w:caps/>
      <w:color w:val="000000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house_fp1\Office2010$\Templates\RDNS%20SA\Australian%20Standards%20Form%20A4-RD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 xmlns="8f1a6ff1-9849-4161-8003-207825769aca">3680</CI>
    <For_x0020_Printing xmlns="2b65f980-25d0-43fb-8585-3d6dad0487a6">Yes</For_x0020_Printing>
    <Interactive xmlns="2b65f980-25d0-43fb-8585-3d6dad0487a6">false</Interactive>
    <Comments xmlns="8f1a6ff1-9849-4161-8003-207825769aca" xsi:nil="true"/>
    <Scope xmlns="8f1a6ff1-9849-4161-8003-207825769aca" xsi:nil="true"/>
    <Tags xmlns="82b726aa-3076-4137-b15a-35b5384151e8" xsi:nil="true"/>
    <SharePoint_x0020_Online xmlns="8f1a6ff1-9849-4161-8003-207825769aca" xsi:nil="true"/>
    <Comcare xmlns="2b65f980-25d0-43fb-8585-3d6dad0487a6">false</Comcare>
    <Internet xmlns="2b65f980-25d0-43fb-8585-3d6dad0487a6">false</Internet>
    <Document_x0020_Catalogue xmlns="8f1a6ff1-9849-4161-8003-207825769aca" xsi:nil="true"/>
    <Referenced_x0020_Documents xmlns="8f1a6ff1-9849-4161-8003-207825769aca" xsi:nil="true"/>
    <NSQHS xmlns="8f1a6ff1-9849-4161-8003-207825769aca" xsi:nil="true"/>
    <Review_x0020_Date xmlns="2b65f980-25d0-43fb-8585-3d6dad0487a6" xsi:nil="true"/>
    <Portfolio xmlns="2b65f980-25d0-43fb-8585-3d6dad0487a6">Choose</Portfolio>
    <Delegation_x0020_of_x0020_Signoff xmlns="2b65f980-25d0-43fb-8585-3d6dad0487a6" xsi:nil="true"/>
    <Previous_x0020_Name xmlns="8f1a6ff1-9849-4161-8003-207825769aca" xsi:nil="true"/>
    <Printing_x0020_Instructions_x0020_-_x0020_Duplicate_x002f_Triplicate xmlns="2b65f980-25d0-43fb-8585-3d6dad0487a6" xsi:nil="true"/>
    <Printing_x0020_Instructions_x0020_-_x0020_Hole_x0020_Punched xmlns="2b65f980-25d0-43fb-8585-3d6dad0487a6" xsi:nil="true"/>
    <Printing_x0020_Instructions_x0020_-_x0020_Double_x0020_Sided xmlns="2b65f980-25d0-43fb-8585-3d6dad0487a6" xsi:nil="true"/>
    <Printing_x0020_Instructions_x0020_-_x0020_Sequential_x0020_Numbering xmlns="2b65f980-25d0-43fb-8585-3d6dad0487a6" xsi:nil="true"/>
    <External_x0020_Document xmlns="8f1a6ff1-9849-4161-8003-207825769aca">false</External_x0020_Document>
    <Content_x0020_Owner xmlns="2b65f980-25d0-43fb-8585-3d6dad0487a6" xsi:nil="true"/>
    <Special_x0020_Print_x0020_Instructions xmlns="8f1a6ff1-9849-4161-8003-207825769aca" xsi:nil="true"/>
    <Printing_x0020_Instructions_x0020_-_x0020_Colour xmlns="2b65f980-25d0-43fb-8585-3d6dad0487a6" xsi:nil="true"/>
    <Printing_x0020_Instructions_x0020_-_x0020_Size xmlns="2b65f980-25d0-43fb-8585-3d6dad0487a6" xsi:nil="true"/>
    <Printing_x0020_Instructions_x0020_-_x0020_Quantity xmlns="2b65f980-25d0-43fb-8585-3d6dad0487a6" xsi:nil="true"/>
    <Relevant_x0020_Quality_x0020_Coordinator xmlns="8f1a6ff1-9849-4161-8003-207825769aca" xsi:nil="true"/>
    <Printing_x0020_Instructions_x0020_-_x0020_Carbonised xmlns="2b65f980-25d0-43fb-8585-3d6dad0487a6" xsi:nil="true"/>
    <Scope xmlns="2b65f980-25d0-43fb-8585-3d6dad0487a6" xsi:nil="true"/>
    <On_x0020_Dom_x0020_Care_x0020_Site xmlns="8f1a6ff1-9849-4161-8003-207825769aca">false</On_x0020_Dom_x0020_Care_x0020_Site>
  </documentManagement>
</p:properties>
</file>

<file path=customXml/item3.xml><?xml version="1.0" encoding="utf-8"?>
<?mso-contentType ?>
<ExcludedTransformers xmlns="http://schemas.microsoft.com/sharepoint/v3/contenttype/transformers">
  <Transformer Guid="853d58f5-13c3-46f8-8b81-3ca4abcad7b3"/>
  <Transformer Guid="6dfdc5b4-2a28-4a06-b0c6-ad3901e3a807"/>
  <Transformer Guid="888d770d-d3e9-4d60-8267-3c05ab059ef5"/>
  <Transformer Guid="2798ee32-2961-4232-97dd-1a76b9aa6c6f"/>
</ExcludedTransform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uality - Form" ma:contentTypeID="0x010100BCC5F2AB4D64FF41A4475B76683F27C80042452485668D9E438763F30EAEC0CA05" ma:contentTypeVersion="45" ma:contentTypeDescription="Quality Form" ma:contentTypeScope="" ma:versionID="d53987bdad9dd360c1c5aa4f52b83ad4">
  <xsd:schema xmlns:xsd="http://www.w3.org/2001/XMLSchema" xmlns:xs="http://www.w3.org/2001/XMLSchema" xmlns:p="http://schemas.microsoft.com/office/2006/metadata/properties" xmlns:ns2="2b65f980-25d0-43fb-8585-3d6dad0487a6" xmlns:ns3="82b726aa-3076-4137-b15a-35b5384151e8" xmlns:ns4="8f1a6ff1-9849-4161-8003-207825769aca" targetNamespace="http://schemas.microsoft.com/office/2006/metadata/properties" ma:root="true" ma:fieldsID="448141df9774e78681617c6270a25df2" ns2:_="" ns3:_="" ns4:_="">
    <xsd:import namespace="2b65f980-25d0-43fb-8585-3d6dad0487a6"/>
    <xsd:import namespace="82b726aa-3076-4137-b15a-35b5384151e8"/>
    <xsd:import namespace="8f1a6ff1-9849-4161-8003-207825769aca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For_x0020_Printing" minOccurs="0"/>
                <xsd:element ref="ns2:Printing_x0020_Instructions_x0020_-_x0020_Double_x0020_Sided" minOccurs="0"/>
                <xsd:element ref="ns2:Printing_x0020_Instructions_x0020_-_x0020_Duplicate_x002f_Triplicate" minOccurs="0"/>
                <xsd:element ref="ns2:Printing_x0020_Instructions_x0020_-_x0020_Sequential_x0020_Numbering" minOccurs="0"/>
                <xsd:element ref="ns2:Printing_x0020_Instructions_x0020_-_x0020_Size" minOccurs="0"/>
                <xsd:element ref="ns2:Printing_x0020_Instructions_x0020_-_x0020_Carbonised" minOccurs="0"/>
                <xsd:element ref="ns2:Printing_x0020_Instructions_x0020_-_x0020_Colour" minOccurs="0"/>
                <xsd:element ref="ns2:Printing_x0020_Instructions_x0020_-_x0020_Hole_x0020_Punched" minOccurs="0"/>
                <xsd:element ref="ns2:Printing_x0020_Instructions_x0020_-_x0020_Quantity" minOccurs="0"/>
                <xsd:element ref="ns3:Tags" minOccurs="0"/>
                <xsd:element ref="ns2:Comcare" minOccurs="0"/>
                <xsd:element ref="ns2:Internet" minOccurs="0"/>
                <xsd:element ref="ns2:Portfolio" minOccurs="0"/>
                <xsd:element ref="ns4:Special_x0020_Print_x0020_Instructions" minOccurs="0"/>
                <xsd:element ref="ns2:Content_x0020_Owner" minOccurs="0"/>
                <xsd:element ref="ns2:Delegation_x0020_of_x0020_Signoff" minOccurs="0"/>
                <xsd:element ref="ns2:Interactive" minOccurs="0"/>
                <xsd:element ref="ns4:External_x0020_Document" minOccurs="0"/>
                <xsd:element ref="ns4:Relevant_x0020_Quality_x0020_Coordinator" minOccurs="0"/>
                <xsd:element ref="ns4:Previous_x0020_Name" minOccurs="0"/>
                <xsd:element ref="ns4:Scope" minOccurs="0"/>
                <xsd:element ref="ns2:Scope" minOccurs="0"/>
                <xsd:element ref="ns4:Comments" minOccurs="0"/>
                <xsd:element ref="ns4:CI" minOccurs="0"/>
                <xsd:element ref="ns4:On_x0020_Dom_x0020_Care_x0020_Site" minOccurs="0"/>
                <xsd:element ref="ns4:SharePoint_x0020_Online" minOccurs="0"/>
                <xsd:element ref="ns4:Document_x0020_Catalogue" minOccurs="0"/>
                <xsd:element ref="ns4:Referenced_x0020_Documents" minOccurs="0"/>
                <xsd:element ref="ns4:NSQH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5f980-25d0-43fb-8585-3d6dad0487a6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Due for Review" ma:format="DateOnly" ma:internalName="Review_x0020_Date">
      <xsd:simpleType>
        <xsd:restriction base="dms:DateTime"/>
      </xsd:simpleType>
    </xsd:element>
    <xsd:element name="For_x0020_Printing" ma:index="9" nillable="true" ma:displayName="For Printing" ma:format="Dropdown" ma:internalName="For_x0020_Printing">
      <xsd:simpleType>
        <xsd:restriction base="dms:Choice">
          <xsd:enumeration value="Yes"/>
          <xsd:enumeration value="No"/>
        </xsd:restriction>
      </xsd:simpleType>
    </xsd:element>
    <xsd:element name="Printing_x0020_Instructions_x0020_-_x0020_Double_x0020_Sided" ma:index="10" nillable="true" ma:displayName="Printing Instructions - Double Sided" ma:format="Dropdown" ma:internalName="Printing_x0020_Instructions_x0020__x002d__x0020_Double_x0020_Sided">
      <xsd:simpleType>
        <xsd:restriction base="dms:Choice">
          <xsd:enumeration value="Yes"/>
          <xsd:enumeration value="No"/>
        </xsd:restriction>
      </xsd:simpleType>
    </xsd:element>
    <xsd:element name="Printing_x0020_Instructions_x0020_-_x0020_Duplicate_x002f_Triplicate" ma:index="11" nillable="true" ma:displayName="Printing Instructions - Duplicate/Triplicate" ma:format="Dropdown" ma:internalName="Printing_x0020_Instructions_x0020__x002d__x0020_Duplicate_x002F_Triplicate">
      <xsd:simpleType>
        <xsd:restriction base="dms:Choice">
          <xsd:enumeration value="Duplicate"/>
          <xsd:enumeration value="Triplicate"/>
        </xsd:restriction>
      </xsd:simpleType>
    </xsd:element>
    <xsd:element name="Printing_x0020_Instructions_x0020_-_x0020_Sequential_x0020_Numbering" ma:index="12" nillable="true" ma:displayName="Printing Instructions - Sequential Numbering" ma:format="Dropdown" ma:internalName="Printing_x0020_Instructions_x0020__x002d__x0020_Sequential_x0020_Numbering">
      <xsd:simpleType>
        <xsd:restriction base="dms:Choice">
          <xsd:enumeration value="Yes"/>
          <xsd:enumeration value="No"/>
        </xsd:restriction>
      </xsd:simpleType>
    </xsd:element>
    <xsd:element name="Printing_x0020_Instructions_x0020_-_x0020_Size" ma:index="13" nillable="true" ma:displayName="Printing Instructions - Size" ma:format="Dropdown" ma:internalName="Printing_x0020_Instructions_x0020__x002d__x0020_Size">
      <xsd:simpleType>
        <xsd:restriction base="dms:Choice">
          <xsd:enumeration value="A4"/>
          <xsd:enumeration value="A3"/>
          <xsd:enumeration value="A5"/>
          <xsd:enumeration value="A6"/>
        </xsd:restriction>
      </xsd:simpleType>
    </xsd:element>
    <xsd:element name="Printing_x0020_Instructions_x0020_-_x0020_Carbonised" ma:index="14" nillable="true" ma:displayName="Printing Instructions - Carbonised" ma:format="Dropdown" ma:internalName="Printing_x0020_Instructions_x0020__x002d__x0020_Carbonised">
      <xsd:simpleType>
        <xsd:restriction base="dms:Choice">
          <xsd:enumeration value="Yes"/>
          <xsd:enumeration value="No"/>
        </xsd:restriction>
      </xsd:simpleType>
    </xsd:element>
    <xsd:element name="Printing_x0020_Instructions_x0020_-_x0020_Colour" ma:index="15" nillable="true" ma:displayName="Printing Instructions - Colour" ma:format="Dropdown" ma:internalName="Printing_x0020_Instructions_x0020__x002d__x0020_Colour">
      <xsd:simpleType>
        <xsd:restriction base="dms:Choice">
          <xsd:enumeration value="Pink"/>
          <xsd:enumeration value="Yellow"/>
          <xsd:enumeration value="White"/>
          <xsd:enumeration value="Blue"/>
          <xsd:enumeration value="Buff"/>
          <xsd:enumeration value="Clear"/>
          <xsd:enumeration value="Gold"/>
          <xsd:enumeration value="Green"/>
          <xsd:enumeration value="Red"/>
          <xsd:enumeration value="Reflex Sand"/>
          <xsd:enumeration value="White-Yellow-Pink"/>
          <xsd:enumeration value="White-Pink-Blue"/>
          <xsd:enumeration value="Reflex Sand-Reflex Sand"/>
        </xsd:restriction>
      </xsd:simpleType>
    </xsd:element>
    <xsd:element name="Printing_x0020_Instructions_x0020_-_x0020_Hole_x0020_Punched" ma:index="16" nillable="true" ma:displayName="Printing Instructions - Hole Punched" ma:format="Dropdown" ma:internalName="Printing_x0020_Instructions_x0020__x002d__x0020_Hole_x0020_Punched">
      <xsd:simpleType>
        <xsd:restriction base="dms:Choice">
          <xsd:enumeration value="Yes"/>
          <xsd:enumeration value="No"/>
        </xsd:restriction>
      </xsd:simpleType>
    </xsd:element>
    <xsd:element name="Printing_x0020_Instructions_x0020_-_x0020_Quantity" ma:index="17" nillable="true" ma:displayName="Printing Instructions - Quantity" ma:format="Dropdown" ma:internalName="Printing_x0020_Instructions_x0020__x002d__x0020_Quantity">
      <xsd:simpleType>
        <xsd:restriction base="dms:Choice">
          <xsd:enumeration value="Each"/>
          <xsd:enumeration value="Pad of 25"/>
          <xsd:enumeration value="Pad of 50"/>
          <xsd:enumeration value="Pad of 100"/>
          <xsd:enumeration value="Ream of 500"/>
          <xsd:enumeration value="Minimum order"/>
        </xsd:restriction>
      </xsd:simpleType>
    </xsd:element>
    <xsd:element name="Comcare" ma:index="19" nillable="true" ma:displayName="Comcare" ma:default="0" ma:description="Yes" ma:internalName="Comcare">
      <xsd:simpleType>
        <xsd:restriction base="dms:Boolean"/>
      </xsd:simpleType>
    </xsd:element>
    <xsd:element name="Internet" ma:index="20" nillable="true" ma:displayName="Internet" ma:default="0" ma:description="Yes" ma:internalName="Internet">
      <xsd:simpleType>
        <xsd:restriction base="dms:Boolean"/>
      </xsd:simpleType>
    </xsd:element>
    <xsd:element name="Portfolio" ma:index="21" nillable="true" ma:displayName="Portfolio" ma:default="Choose" ma:description="Health, Corporate or Support" ma:format="Dropdown" ma:internalName="Portfolio">
      <xsd:simpleType>
        <xsd:restriction base="dms:Choice">
          <xsd:enumeration value="Choose"/>
          <xsd:enumeration value="Health"/>
          <xsd:enumeration value="Corporate"/>
          <xsd:enumeration value="Support"/>
        </xsd:restriction>
      </xsd:simpleType>
    </xsd:element>
    <xsd:element name="Content_x0020_Owner" ma:index="23" nillable="true" ma:displayName="Content Owner" ma:internalName="Content_x0020_Owner">
      <xsd:simpleType>
        <xsd:restriction base="dms:Text">
          <xsd:maxLength value="255"/>
        </xsd:restriction>
      </xsd:simpleType>
    </xsd:element>
    <xsd:element name="Delegation_x0020_of_x0020_Signoff" ma:index="24" nillable="true" ma:displayName="Approval Authority" ma:internalName="Delegation_x0020_of_x0020_Signoff">
      <xsd:simpleType>
        <xsd:restriction base="dms:Note">
          <xsd:maxLength value="255"/>
        </xsd:restriction>
      </xsd:simpleType>
    </xsd:element>
    <xsd:element name="Interactive" ma:index="25" nillable="true" ma:displayName="Interactive" ma:default="1" ma:internalName="Interactive">
      <xsd:simpleType>
        <xsd:restriction base="dms:Boolean"/>
      </xsd:simpleType>
    </xsd:element>
    <xsd:element name="Scope" ma:index="30" nillable="true" ma:displayName="Scope" ma:format="Dropdown" ma:internalName="Scope0">
      <xsd:simpleType>
        <xsd:union memberTypes="dms:Text">
          <xsd:simpleType>
            <xsd:restriction base="dms:Choice">
              <xsd:enumeration value="National"/>
              <xsd:enumeration value="NSW"/>
              <xsd:enumeration value="WA"/>
              <xsd:enumeration value="SA"/>
              <xsd:enumeration value="VIC"/>
              <xsd:enumeration value="QL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726aa-3076-4137-b15a-35b5384151e8" elementFormDefault="qualified">
    <xsd:import namespace="http://schemas.microsoft.com/office/2006/documentManagement/types"/>
    <xsd:import namespace="http://schemas.microsoft.com/office/infopath/2007/PartnerControls"/>
    <xsd:element name="Tags" ma:index="18" nillable="true" ma:displayName="Tags" ma:description="Please use, as the delimter between keyword tags" ma:internalName="Ta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a6ff1-9849-4161-8003-207825769aca" elementFormDefault="qualified">
    <xsd:import namespace="http://schemas.microsoft.com/office/2006/documentManagement/types"/>
    <xsd:import namespace="http://schemas.microsoft.com/office/infopath/2007/PartnerControls"/>
    <xsd:element name="Special_x0020_Print_x0020_Instructions" ma:index="22" nillable="true" ma:displayName="Special Print Instructions" ma:internalName="Special_x0020_Print_x0020_Instructions">
      <xsd:simpleType>
        <xsd:restriction base="dms:Note">
          <xsd:maxLength value="255"/>
        </xsd:restriction>
      </xsd:simpleType>
    </xsd:element>
    <xsd:element name="External_x0020_Document" ma:index="26" nillable="true" ma:displayName="External Document" ma:default="0" ma:internalName="External_x0020_Document">
      <xsd:simpleType>
        <xsd:restriction base="dms:Boolean"/>
      </xsd:simpleType>
    </xsd:element>
    <xsd:element name="Relevant_x0020_Quality_x0020_Coordinator" ma:index="27" nillable="true" ma:displayName="Relevant Quality Coordinator" ma:internalName="Relevant_x0020_Quality_x0020_Coordinator">
      <xsd:simpleType>
        <xsd:restriction base="dms:Text">
          <xsd:maxLength value="255"/>
        </xsd:restriction>
      </xsd:simpleType>
    </xsd:element>
    <xsd:element name="Previous_x0020_Name" ma:index="28" nillable="true" ma:displayName="Previous Name" ma:internalName="Previous_x0020_Name">
      <xsd:simpleType>
        <xsd:restriction base="dms:Text">
          <xsd:maxLength value="255"/>
        </xsd:restriction>
      </xsd:simpleType>
    </xsd:element>
    <xsd:element name="Scope" ma:index="29" nillable="true" ma:displayName="Scope" ma:list="{4512245b-8cd9-4784-9cd8-31f9d5ca5aeb}" ma:internalName="Scope" ma:showField="Title">
      <xsd:simpleType>
        <xsd:restriction base="dms:Lookup"/>
      </xsd:simpleType>
    </xsd:element>
    <xsd:element name="Comments" ma:index="31" nillable="true" ma:displayName="Comments" ma:internalName="Comments">
      <xsd:simpleType>
        <xsd:restriction base="dms:Text">
          <xsd:maxLength value="255"/>
        </xsd:restriction>
      </xsd:simpleType>
    </xsd:element>
    <xsd:element name="CI" ma:index="32" nillable="true" ma:displayName="CI" ma:internalName="CI">
      <xsd:simpleType>
        <xsd:restriction base="dms:Text">
          <xsd:maxLength value="255"/>
        </xsd:restriction>
      </xsd:simpleType>
    </xsd:element>
    <xsd:element name="On_x0020_Dom_x0020_Care_x0020_Site" ma:index="33" nillable="true" ma:displayName="On Dom Care Site" ma:default="0" ma:internalName="On_x0020_Dom_x0020_Care_x0020_Site">
      <xsd:simpleType>
        <xsd:restriction base="dms:Boolean"/>
      </xsd:simpleType>
    </xsd:element>
    <xsd:element name="SharePoint_x0020_Online" ma:index="34" nillable="true" ma:displayName="Content Locker" ma:format="Dropdown" ma:internalName="SharePoint_x0020_Online">
      <xsd:simpleType>
        <xsd:restriction base="dms:Choice">
          <xsd:enumeration value="Yes"/>
          <xsd:enumeration value="No"/>
        </xsd:restriction>
      </xsd:simpleType>
    </xsd:element>
    <xsd:element name="Document_x0020_Catalogue" ma:index="35" nillable="true" ma:displayName="Document Catalogue" ma:internalName="Document_x0020_Catalogue">
      <xsd:simpleType>
        <xsd:restriction base="dms:Text">
          <xsd:maxLength value="255"/>
        </xsd:restriction>
      </xsd:simpleType>
    </xsd:element>
    <xsd:element name="Referenced_x0020_Documents" ma:index="36" nillable="true" ma:displayName="Referenced Documents" ma:internalName="Referenced_x0020_Documents">
      <xsd:simpleType>
        <xsd:restriction base="dms:Note">
          <xsd:maxLength value="255"/>
        </xsd:restriction>
      </xsd:simpleType>
    </xsd:element>
    <xsd:element name="NSQHS" ma:index="37" nillable="true" ma:displayName="NSQHS" ma:internalName="NSQH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B88C5-FB20-4937-ABA9-FA8786462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7FFBE-1BDE-4D40-A748-86EEBDEFB68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b65f980-25d0-43fb-8585-3d6dad0487a6"/>
    <ds:schemaRef ds:uri="8f1a6ff1-9849-4161-8003-207825769aca"/>
    <ds:schemaRef ds:uri="82b726aa-3076-4137-b15a-35b5384151e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8F3C60-240E-402D-AFC1-E62C137F3204}">
  <ds:schemaRefs>
    <ds:schemaRef ds:uri="http://schemas.microsoft.com/sharepoint/v3/contenttype/transformers"/>
  </ds:schemaRefs>
</ds:datastoreItem>
</file>

<file path=customXml/itemProps4.xml><?xml version="1.0" encoding="utf-8"?>
<ds:datastoreItem xmlns:ds="http://schemas.openxmlformats.org/officeDocument/2006/customXml" ds:itemID="{4090CC3E-4D12-4AEC-9102-3ED7A1AEF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5f980-25d0-43fb-8585-3d6dad0487a6"/>
    <ds:schemaRef ds:uri="82b726aa-3076-4137-b15a-35b5384151e8"/>
    <ds:schemaRef ds:uri="8f1a6ff1-9849-4161-8003-207825769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C72162-A498-4674-B8F7-7505684E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Australian Standards Form A4-RDNS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HIV Enhanced Primary Care Co-ordination Program Referral Form</vt:lpstr>
    </vt:vector>
  </TitlesOfParts>
  <Company>Silver Chain Nursing Assoc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 Enhanced Primary Care Co-ordination Program Referral Form</dc:title>
  <dc:creator>Karen Kiesau</dc:creator>
  <cp:lastModifiedBy>Karen Kiesau</cp:lastModifiedBy>
  <cp:revision>3</cp:revision>
  <cp:lastPrinted>2016-09-28T07:17:00Z</cp:lastPrinted>
  <dcterms:created xsi:type="dcterms:W3CDTF">2020-07-06T05:02:00Z</dcterms:created>
  <dcterms:modified xsi:type="dcterms:W3CDTF">2020-07-06T05:03:00Z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0x010100BCC5F2AB4D64FF41A4475B76683F27C80042452485668D9E438763F30EAEC0CA05</vt:lpwstr>
  </property>
  <property fmtid="{D5CDD505-2E9C-101B-9397-08002B2CF9AE}" pid="3" name="Review status0">
    <vt:lpwstr>Checked out</vt:lpwstr>
  </property>
  <property fmtid="{D5CDD505-2E9C-101B-9397-08002B2CF9AE}" pid="4" name="Action0">
    <vt:lpwstr>Update</vt:lpwstr>
  </property>
  <property fmtid="{D5CDD505-2E9C-101B-9397-08002B2CF9AE}" pid="5" name="Action Required">
    <vt:lpwstr>Work in Progress</vt:lpwstr>
  </property>
  <property fmtid="{D5CDD505-2E9C-101B-9397-08002B2CF9AE}" pid="6" name="Editor/Checked Out To">
    <vt:lpwstr>Ann Tuvik</vt:lpwstr>
  </property>
</Properties>
</file>