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E5AD3" w:rsidR="00A00702" w:rsidP="00A00702" w:rsidRDefault="00A00702" w14:paraId="0EB38B2A" w14:textId="2D7CBF89">
      <w:pPr>
        <w:rPr>
          <w:b/>
        </w:rPr>
      </w:pPr>
      <w:r w:rsidRPr="002E5AD3">
        <w:rPr>
          <w:b/>
        </w:rPr>
        <w:t xml:space="preserve">Telephone Referrals: 08 92420347 (Mon – Fri, 9am – 5pm), Facsimile Referrals: </w:t>
      </w:r>
      <w:r w:rsidRPr="00290044" w:rsidR="00290044">
        <w:rPr>
          <w:b/>
        </w:rPr>
        <w:t>1300 601 788</w:t>
      </w:r>
    </w:p>
    <w:p w:rsidR="00A00702" w:rsidP="00A00702" w:rsidRDefault="00A00702" w14:paraId="18EE7A11" w14:textId="2488A75E"/>
    <w:p w:rsidRPr="0088054A" w:rsidR="0003578A" w:rsidP="00A00702" w:rsidRDefault="0003578A" w14:paraId="29897EAB" w14:textId="0F41CB22">
      <w:pPr>
        <w:rPr>
          <w:b/>
        </w:rPr>
      </w:pPr>
      <w:r w:rsidRPr="0088054A">
        <w:rPr>
          <w:b/>
        </w:rPr>
        <w:t>Email Referral: screferrals@silverchain.org.au</w:t>
      </w:r>
    </w:p>
    <w:p w:rsidR="00A00702" w:rsidP="00A00702" w:rsidRDefault="00A00702" w14:paraId="0FCD8D4F" w14:textId="77777777"/>
    <w:p w:rsidR="00A00702" w:rsidP="00A00702" w:rsidRDefault="00A00702" w14:paraId="5BB2CCD7" w14:textId="5BDD6A91">
      <w:pPr>
        <w:rPr>
          <w:b/>
        </w:rPr>
      </w:pPr>
      <w:r w:rsidRPr="00420CCF">
        <w:rPr>
          <w:b/>
        </w:rPr>
        <w:t xml:space="preserve">Criteria for </w:t>
      </w:r>
      <w:r w:rsidR="007F237C">
        <w:rPr>
          <w:b/>
        </w:rPr>
        <w:t xml:space="preserve">Primary Care at Home </w:t>
      </w:r>
      <w:r w:rsidRPr="00420CCF">
        <w:rPr>
          <w:b/>
        </w:rPr>
        <w:t>Referral</w:t>
      </w:r>
    </w:p>
    <w:p w:rsidRPr="00420CCF" w:rsidR="00A00702" w:rsidP="00A00702" w:rsidRDefault="00A00702" w14:paraId="75693655" w14:textId="77777777"/>
    <w:p w:rsidR="00A00702" w:rsidP="00A00702" w:rsidRDefault="00A00702" w14:paraId="6056601A" w14:textId="2121970E">
      <w:pPr>
        <w:pStyle w:val="Bullet1"/>
      </w:pPr>
      <w:r>
        <w:t>Physical health concerns or problems that are not being addressed.</w:t>
      </w:r>
    </w:p>
    <w:p w:rsidR="00A00702" w:rsidP="00A00702" w:rsidRDefault="00A00702" w14:paraId="6CB19DC9" w14:textId="2400C639">
      <w:pPr>
        <w:pStyle w:val="Bullet1"/>
      </w:pPr>
      <w:r>
        <w:t>No regular General Practitioner or difficulty accessing a General Practitioner.</w:t>
      </w:r>
    </w:p>
    <w:p w:rsidR="00A00702" w:rsidP="00A00702" w:rsidRDefault="00A00702" w14:paraId="74FF07C6" w14:textId="77777777"/>
    <w:tbl>
      <w:tblPr>
        <w:tblStyle w:val="TableGrid"/>
        <w:tblW w:w="5127" w:type="pct"/>
        <w:tblLook w:val="04A0" w:firstRow="1" w:lastRow="0" w:firstColumn="1" w:lastColumn="0" w:noHBand="0" w:noVBand="1"/>
      </w:tblPr>
      <w:tblGrid>
        <w:gridCol w:w="3411"/>
        <w:gridCol w:w="2138"/>
        <w:gridCol w:w="4266"/>
      </w:tblGrid>
      <w:tr w:rsidRPr="001D5D18" w:rsidR="00A00702" w:rsidTr="00A2741E" w14:paraId="0848B7A1" w14:textId="77777777">
        <w:trPr>
          <w:trHeight w:val="494"/>
        </w:trPr>
        <w:tc>
          <w:tcPr>
            <w:tcW w:w="1738" w:type="pct"/>
            <w:vAlign w:val="center"/>
          </w:tcPr>
          <w:p w:rsidR="00A00702" w:rsidP="0072359F" w:rsidRDefault="00A00702" w14:paraId="76DA3C86" w14:textId="77777777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>Client Name:</w:t>
            </w:r>
          </w:p>
          <w:p w:rsidRPr="001D5D18" w:rsidR="00A00702" w:rsidP="0072359F" w:rsidRDefault="00A00702" w14:paraId="2D50DBCA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120C98A5" w14:textId="7777777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Pr="001D5D18" w:rsidR="00A00702" w:rsidTr="00A2741E" w14:paraId="53BDD6B8" w14:textId="77777777">
        <w:trPr>
          <w:trHeight w:val="308"/>
        </w:trPr>
        <w:tc>
          <w:tcPr>
            <w:tcW w:w="1738" w:type="pct"/>
            <w:vAlign w:val="center"/>
          </w:tcPr>
          <w:p w:rsidR="00A00702" w:rsidP="0072359F" w:rsidRDefault="00A00702" w14:paraId="68B94C1D" w14:textId="77777777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>Client Date of Birth</w:t>
            </w:r>
            <w:r>
              <w:rPr>
                <w:rFonts w:cs="Arial"/>
              </w:rPr>
              <w:t>:</w:t>
            </w:r>
          </w:p>
          <w:p w:rsidRPr="001D5D18" w:rsidR="00A00702" w:rsidP="0072359F" w:rsidRDefault="00A00702" w14:paraId="27A9F052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3D752FF6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A00702" w:rsidTr="00A2741E" w14:paraId="06AE3598" w14:textId="77777777">
        <w:trPr>
          <w:trHeight w:val="373"/>
        </w:trPr>
        <w:tc>
          <w:tcPr>
            <w:tcW w:w="1738" w:type="pct"/>
            <w:vMerge w:val="restart"/>
            <w:vAlign w:val="center"/>
          </w:tcPr>
          <w:p w:rsidR="00A00702" w:rsidP="0072359F" w:rsidRDefault="00A00702" w14:paraId="34E32F54" w14:textId="77777777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>Client Address:</w:t>
            </w:r>
          </w:p>
          <w:p w:rsidRPr="001D5D18" w:rsidR="00A00702" w:rsidP="0072359F" w:rsidRDefault="00A00702" w14:paraId="0A9B853B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0B52E880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A00702" w:rsidTr="00A2741E" w14:paraId="58A1ECE9" w14:textId="77777777">
        <w:trPr>
          <w:trHeight w:val="374"/>
        </w:trPr>
        <w:tc>
          <w:tcPr>
            <w:tcW w:w="1738" w:type="pct"/>
            <w:vMerge/>
            <w:vAlign w:val="center"/>
          </w:tcPr>
          <w:p w:rsidRPr="001D5D18" w:rsidR="00A00702" w:rsidP="0072359F" w:rsidRDefault="00A00702" w14:paraId="644AB972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21B93138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A00702" w:rsidTr="00A2741E" w14:paraId="33273D51" w14:textId="77777777">
        <w:trPr>
          <w:trHeight w:val="366"/>
        </w:trPr>
        <w:tc>
          <w:tcPr>
            <w:tcW w:w="1738" w:type="pct"/>
            <w:vAlign w:val="center"/>
          </w:tcPr>
          <w:p w:rsidRPr="001D5D18" w:rsidR="00A00702" w:rsidP="0072359F" w:rsidRDefault="00A00702" w14:paraId="61629999" w14:textId="576F5A94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>Client Contact Number:</w:t>
            </w: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1EAB77FF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bookmarkStart w:name="_GoBack" w:id="1"/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bookmarkEnd w:id="1"/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A00702" w:rsidTr="00A2741E" w14:paraId="071FCEAA" w14:textId="77777777">
        <w:trPr>
          <w:trHeight w:val="400"/>
        </w:trPr>
        <w:tc>
          <w:tcPr>
            <w:tcW w:w="1738" w:type="pct"/>
            <w:vMerge w:val="restart"/>
            <w:vAlign w:val="center"/>
          </w:tcPr>
          <w:p w:rsidRPr="001D5D18" w:rsidR="00A00702" w:rsidP="0072359F" w:rsidRDefault="00A00702" w14:paraId="03681170" w14:textId="77777777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 xml:space="preserve">Referrer </w:t>
            </w:r>
            <w:r>
              <w:rPr>
                <w:rFonts w:cs="Arial"/>
              </w:rPr>
              <w:t>Name a</w:t>
            </w:r>
            <w:r w:rsidRPr="001D5D18">
              <w:rPr>
                <w:rFonts w:cs="Arial"/>
              </w:rPr>
              <w:t>nd Organisation:</w:t>
            </w: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4A71B454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A00702" w:rsidTr="00A2741E" w14:paraId="280CA9F8" w14:textId="77777777">
        <w:trPr>
          <w:trHeight w:val="420"/>
        </w:trPr>
        <w:tc>
          <w:tcPr>
            <w:tcW w:w="1738" w:type="pct"/>
            <w:vMerge/>
            <w:vAlign w:val="center"/>
          </w:tcPr>
          <w:p w:rsidRPr="001D5D18" w:rsidR="00A00702" w:rsidP="0072359F" w:rsidRDefault="00A00702" w14:paraId="6A48028F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E23AE1" w:rsidR="00A00702" w:rsidP="0072359F" w:rsidRDefault="00A00702" w14:paraId="679707A1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A00702" w:rsidTr="00A2741E" w14:paraId="0796A966" w14:textId="77777777">
        <w:trPr>
          <w:trHeight w:val="322"/>
        </w:trPr>
        <w:tc>
          <w:tcPr>
            <w:tcW w:w="1738" w:type="pct"/>
            <w:vAlign w:val="center"/>
          </w:tcPr>
          <w:p w:rsidRPr="001D5D18" w:rsidR="00A00702" w:rsidP="0072359F" w:rsidRDefault="00A00702" w14:paraId="08E159F3" w14:textId="77777777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 xml:space="preserve">Referrer Contact </w:t>
            </w:r>
            <w:r>
              <w:rPr>
                <w:rFonts w:cs="Arial"/>
              </w:rPr>
              <w:t>–</w:t>
            </w:r>
            <w:r w:rsidRPr="001D5D18">
              <w:rPr>
                <w:rFonts w:cs="Arial"/>
              </w:rPr>
              <w:t xml:space="preserve"> Phone</w:t>
            </w:r>
            <w:r>
              <w:rPr>
                <w:rFonts w:cs="Arial"/>
              </w:rPr>
              <w:t>:</w:t>
            </w: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4844845C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A00702" w:rsidTr="00085D86" w14:paraId="7F0D58B1" w14:textId="77777777">
        <w:trPr>
          <w:trHeight w:val="405"/>
        </w:trPr>
        <w:tc>
          <w:tcPr>
            <w:tcW w:w="1738" w:type="pct"/>
            <w:vAlign w:val="center"/>
          </w:tcPr>
          <w:p w:rsidRPr="001D5D18" w:rsidR="00A00702" w:rsidP="0072359F" w:rsidRDefault="00A00702" w14:paraId="614AE105" w14:textId="77777777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 xml:space="preserve">Referrer Contact </w:t>
            </w:r>
            <w:r>
              <w:rPr>
                <w:rFonts w:cs="Arial"/>
              </w:rPr>
              <w:t>–</w:t>
            </w:r>
            <w:r w:rsidRPr="001D5D18">
              <w:rPr>
                <w:rFonts w:cs="Arial"/>
              </w:rPr>
              <w:t xml:space="preserve"> Email</w:t>
            </w:r>
            <w:r>
              <w:rPr>
                <w:rFonts w:cs="Arial"/>
              </w:rPr>
              <w:t>:</w:t>
            </w:r>
          </w:p>
        </w:tc>
        <w:tc>
          <w:tcPr>
            <w:tcW w:w="3262" w:type="pct"/>
            <w:gridSpan w:val="2"/>
            <w:vAlign w:val="center"/>
          </w:tcPr>
          <w:p w:rsidRPr="001D5D18" w:rsidR="00A00702" w:rsidP="0072359F" w:rsidRDefault="00A00702" w14:paraId="10A758FB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085D86" w:rsidTr="005A7900" w14:paraId="40C49779" w14:textId="77777777">
        <w:trPr>
          <w:trHeight w:val="270"/>
        </w:trPr>
        <w:tc>
          <w:tcPr>
            <w:tcW w:w="1738" w:type="pct"/>
            <w:vMerge w:val="restart"/>
            <w:vAlign w:val="center"/>
          </w:tcPr>
          <w:p w:rsidR="00085D86" w:rsidP="00085D86" w:rsidRDefault="00085D86" w14:paraId="4BFCCA55" w14:textId="7D3B506F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>Key Concerns</w:t>
            </w:r>
            <w:r>
              <w:rPr>
                <w:rFonts w:cs="Arial"/>
              </w:rPr>
              <w:t>/Other Useful Health Information</w:t>
            </w:r>
          </w:p>
        </w:tc>
        <w:tc>
          <w:tcPr>
            <w:tcW w:w="3262" w:type="pct"/>
            <w:gridSpan w:val="2"/>
          </w:tcPr>
          <w:p w:rsidRPr="00E23AE1" w:rsidR="00085D86" w:rsidP="00085D86" w:rsidRDefault="00085D86" w14:paraId="3BEAFBA4" w14:textId="4A2C75A6">
            <w:pPr>
              <w:jc w:val="left"/>
              <w:rPr>
                <w:rFonts w:cs="Arial"/>
              </w:rPr>
            </w:pPr>
            <w:r w:rsidRPr="0061433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30">
              <w:rPr>
                <w:rFonts w:cs="Arial"/>
              </w:rPr>
              <w:instrText xml:space="preserve"> FORMTEXT </w:instrText>
            </w:r>
            <w:r w:rsidRPr="00614330">
              <w:rPr>
                <w:rFonts w:cs="Arial"/>
              </w:rPr>
            </w:r>
            <w:r w:rsidRPr="00614330">
              <w:rPr>
                <w:rFonts w:cs="Arial"/>
              </w:rPr>
              <w:fldChar w:fldCharType="separate"/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</w:rPr>
              <w:fldChar w:fldCharType="end"/>
            </w:r>
          </w:p>
        </w:tc>
      </w:tr>
      <w:tr w:rsidRPr="001D5D18" w:rsidR="00085D86" w:rsidTr="005A7900" w14:paraId="079C183E" w14:textId="77777777">
        <w:trPr>
          <w:trHeight w:val="270"/>
        </w:trPr>
        <w:tc>
          <w:tcPr>
            <w:tcW w:w="1738" w:type="pct"/>
            <w:vMerge/>
            <w:vAlign w:val="center"/>
          </w:tcPr>
          <w:p w:rsidR="00085D86" w:rsidP="00085D86" w:rsidRDefault="00085D86" w14:paraId="4ABC344F" w14:textId="62F56F04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</w:tcPr>
          <w:p w:rsidRPr="00E23AE1" w:rsidR="00085D86" w:rsidP="00085D86" w:rsidRDefault="00085D86" w14:paraId="312F88B3" w14:textId="26AA3C58">
            <w:pPr>
              <w:jc w:val="left"/>
              <w:rPr>
                <w:rFonts w:cs="Arial"/>
              </w:rPr>
            </w:pPr>
            <w:r w:rsidRPr="0061433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30">
              <w:rPr>
                <w:rFonts w:cs="Arial"/>
              </w:rPr>
              <w:instrText xml:space="preserve"> FORMTEXT </w:instrText>
            </w:r>
            <w:r w:rsidRPr="00614330">
              <w:rPr>
                <w:rFonts w:cs="Arial"/>
              </w:rPr>
            </w:r>
            <w:r w:rsidRPr="00614330">
              <w:rPr>
                <w:rFonts w:cs="Arial"/>
              </w:rPr>
              <w:fldChar w:fldCharType="separate"/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  <w:noProof/>
              </w:rPr>
              <w:t> </w:t>
            </w:r>
            <w:r w:rsidRPr="00614330">
              <w:rPr>
                <w:rFonts w:cs="Arial"/>
              </w:rPr>
              <w:fldChar w:fldCharType="end"/>
            </w:r>
          </w:p>
        </w:tc>
      </w:tr>
      <w:tr w:rsidRPr="001D5D18" w:rsidR="00B55C1D" w:rsidTr="00A2741E" w14:paraId="7E7CA8A2" w14:textId="77777777">
        <w:trPr>
          <w:trHeight w:val="345"/>
        </w:trPr>
        <w:tc>
          <w:tcPr>
            <w:tcW w:w="1738" w:type="pct"/>
            <w:vMerge/>
          </w:tcPr>
          <w:p w:rsidRPr="001D5D18" w:rsidR="00B55C1D" w:rsidP="0072359F" w:rsidRDefault="00B55C1D" w14:paraId="17DAE32C" w14:textId="7B86143E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B55C1D" w:rsidP="0072359F" w:rsidRDefault="00B55C1D" w14:paraId="4349BA4B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B55C1D" w:rsidTr="00A2741E" w14:paraId="040DD7D1" w14:textId="77777777">
        <w:trPr>
          <w:trHeight w:val="345"/>
        </w:trPr>
        <w:tc>
          <w:tcPr>
            <w:tcW w:w="1738" w:type="pct"/>
            <w:vMerge/>
            <w:vAlign w:val="center"/>
          </w:tcPr>
          <w:p w:rsidRPr="001D5D18" w:rsidR="00B55C1D" w:rsidP="0072359F" w:rsidRDefault="00B55C1D" w14:paraId="0F5E4371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B55C1D" w:rsidP="0072359F" w:rsidRDefault="00B55C1D" w14:paraId="2E4E11CE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B55C1D" w:rsidTr="00A2741E" w14:paraId="4D52EA77" w14:textId="77777777">
        <w:trPr>
          <w:trHeight w:val="345"/>
        </w:trPr>
        <w:tc>
          <w:tcPr>
            <w:tcW w:w="1738" w:type="pct"/>
            <w:vMerge/>
            <w:vAlign w:val="center"/>
          </w:tcPr>
          <w:p w:rsidRPr="001D5D18" w:rsidR="00B55C1D" w:rsidP="0072359F" w:rsidRDefault="00B55C1D" w14:paraId="221D2772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B55C1D" w:rsidP="0072359F" w:rsidRDefault="00B55C1D" w14:paraId="537F14EF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B55C1D" w:rsidTr="00A2741E" w14:paraId="18AD2992" w14:textId="77777777">
        <w:trPr>
          <w:trHeight w:val="345"/>
        </w:trPr>
        <w:tc>
          <w:tcPr>
            <w:tcW w:w="1738" w:type="pct"/>
            <w:vMerge/>
            <w:vAlign w:val="center"/>
          </w:tcPr>
          <w:p w:rsidRPr="001D5D18" w:rsidR="00B55C1D" w:rsidP="0072359F" w:rsidRDefault="00B55C1D" w14:paraId="00F9C8AD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B55C1D" w:rsidP="0072359F" w:rsidRDefault="00B55C1D" w14:paraId="0994487A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B55C1D" w:rsidTr="00A2741E" w14:paraId="43D6EC60" w14:textId="77777777">
        <w:trPr>
          <w:trHeight w:val="346"/>
        </w:trPr>
        <w:tc>
          <w:tcPr>
            <w:tcW w:w="1738" w:type="pct"/>
            <w:vMerge/>
            <w:vAlign w:val="center"/>
          </w:tcPr>
          <w:p w:rsidRPr="001D5D18" w:rsidR="00B55C1D" w:rsidP="0072359F" w:rsidRDefault="00B55C1D" w14:paraId="46207C53" w14:textId="77777777">
            <w:pPr>
              <w:jc w:val="left"/>
              <w:rPr>
                <w:rFonts w:cs="Arial"/>
              </w:rPr>
            </w:pPr>
          </w:p>
        </w:tc>
        <w:tc>
          <w:tcPr>
            <w:tcW w:w="3262" w:type="pct"/>
            <w:gridSpan w:val="2"/>
            <w:vAlign w:val="center"/>
          </w:tcPr>
          <w:p w:rsidRPr="001D5D18" w:rsidR="00B55C1D" w:rsidP="0072359F" w:rsidRDefault="00B55C1D" w14:paraId="674E59C6" w14:textId="77777777">
            <w:pPr>
              <w:jc w:val="left"/>
              <w:rPr>
                <w:rFonts w:cs="Arial"/>
              </w:rPr>
            </w:pPr>
            <w:r w:rsidRPr="00E23A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AE1">
              <w:rPr>
                <w:rFonts w:cs="Arial"/>
              </w:rPr>
              <w:instrText xml:space="preserve"> FORMTEXT </w:instrText>
            </w:r>
            <w:r w:rsidRPr="00E23AE1">
              <w:rPr>
                <w:rFonts w:cs="Arial"/>
              </w:rPr>
            </w:r>
            <w:r w:rsidRPr="00E23AE1">
              <w:rPr>
                <w:rFonts w:cs="Arial"/>
              </w:rPr>
              <w:fldChar w:fldCharType="separate"/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  <w:noProof/>
              </w:rPr>
              <w:t> </w:t>
            </w:r>
            <w:r w:rsidRPr="00E23AE1">
              <w:rPr>
                <w:rFonts w:cs="Arial"/>
              </w:rPr>
              <w:fldChar w:fldCharType="end"/>
            </w:r>
          </w:p>
        </w:tc>
      </w:tr>
      <w:tr w:rsidRPr="001D5D18" w:rsidR="00D04EFB" w:rsidTr="00A2741E" w14:paraId="17B6091A" w14:textId="77777777">
        <w:trPr>
          <w:trHeight w:val="346"/>
        </w:trPr>
        <w:tc>
          <w:tcPr>
            <w:tcW w:w="5000" w:type="pct"/>
            <w:gridSpan w:val="3"/>
            <w:vAlign w:val="center"/>
          </w:tcPr>
          <w:p w:rsidRPr="00E23AE1" w:rsidR="00D04EFB" w:rsidP="0072359F" w:rsidRDefault="00D04EFB" w14:paraId="05A7F6DC" w14:textId="24816D51">
            <w:pPr>
              <w:jc w:val="left"/>
              <w:rPr>
                <w:rFonts w:cs="Arial"/>
              </w:rPr>
            </w:pPr>
            <w:r w:rsidRPr="00B06ECE">
              <w:rPr>
                <w:b/>
              </w:rPr>
              <w:t>Environmental Risk:</w:t>
            </w:r>
          </w:p>
        </w:tc>
      </w:tr>
      <w:tr w:rsidRPr="001D5D18" w:rsidR="00B93868" w:rsidTr="00A2741E" w14:paraId="6DF5FED9" w14:textId="77777777">
        <w:trPr>
          <w:trHeight w:val="346"/>
        </w:trPr>
        <w:tc>
          <w:tcPr>
            <w:tcW w:w="2827" w:type="pct"/>
            <w:gridSpan w:val="2"/>
            <w:vAlign w:val="center"/>
          </w:tcPr>
          <w:p w:rsidRPr="00B06ECE" w:rsidR="00B93868" w:rsidP="0072359F" w:rsidRDefault="00B93868" w14:paraId="709A3A71" w14:textId="3E5E4256">
            <w:pPr>
              <w:jc w:val="left"/>
              <w:rPr>
                <w:rFonts w:cs="Arial"/>
              </w:rPr>
            </w:pPr>
            <w:r>
              <w:t>Where will this client be seen?</w:t>
            </w:r>
          </w:p>
        </w:tc>
        <w:tc>
          <w:tcPr>
            <w:tcW w:w="2173" w:type="pct"/>
            <w:vAlign w:val="center"/>
          </w:tcPr>
          <w:p w:rsidRPr="00E23AE1" w:rsidR="00B93868" w:rsidP="0072359F" w:rsidRDefault="00B93868" w14:paraId="67C0E3F4" w14:textId="300FB56F">
            <w:pPr>
              <w:jc w:val="left"/>
              <w:rPr>
                <w:rFonts w:cs="Arial"/>
              </w:rPr>
            </w:pPr>
            <w:r>
              <w:t xml:space="preserve">Clinic  </w:t>
            </w:r>
            <w:r w:rsidRPr="001D5D1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D18">
              <w:rPr>
                <w:rFonts w:cs="Arial"/>
              </w:rPr>
              <w:instrText xml:space="preserve"> FORMCHECKBOX </w:instrText>
            </w:r>
            <w:r w:rsidR="00085D86">
              <w:rPr>
                <w:rFonts w:cs="Arial"/>
              </w:rPr>
            </w:r>
            <w:r w:rsidR="00085D86">
              <w:rPr>
                <w:rFonts w:cs="Arial"/>
              </w:rPr>
              <w:fldChar w:fldCharType="separate"/>
            </w:r>
            <w:r w:rsidRPr="001D5D18">
              <w:rPr>
                <w:rFonts w:cs="Arial"/>
              </w:rPr>
              <w:fldChar w:fldCharType="end"/>
            </w:r>
            <w:r w:rsidR="00A2741E">
              <w:rPr>
                <w:rFonts w:cs="Arial"/>
              </w:rPr>
              <w:tab/>
            </w:r>
            <w:r>
              <w:rPr>
                <w:rFonts w:cs="Arial"/>
              </w:rPr>
              <w:t xml:space="preserve">Home </w:t>
            </w:r>
            <w:r w:rsidRPr="001D5D1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18">
              <w:rPr>
                <w:rFonts w:cs="Arial"/>
              </w:rPr>
              <w:instrText xml:space="preserve"> FORMCHECKBOX </w:instrText>
            </w:r>
            <w:r w:rsidR="00085D86">
              <w:rPr>
                <w:rFonts w:cs="Arial"/>
              </w:rPr>
            </w:r>
            <w:r w:rsidR="00085D86">
              <w:rPr>
                <w:rFonts w:cs="Arial"/>
              </w:rPr>
              <w:fldChar w:fldCharType="separate"/>
            </w:r>
            <w:r w:rsidRPr="001D5D18">
              <w:rPr>
                <w:rFonts w:cs="Arial"/>
              </w:rPr>
              <w:fldChar w:fldCharType="end"/>
            </w:r>
          </w:p>
        </w:tc>
      </w:tr>
      <w:tr w:rsidRPr="001D5D18" w:rsidR="00B93868" w:rsidTr="00A2741E" w14:paraId="15695F71" w14:textId="77777777">
        <w:trPr>
          <w:trHeight w:val="346"/>
        </w:trPr>
        <w:tc>
          <w:tcPr>
            <w:tcW w:w="2827" w:type="pct"/>
            <w:gridSpan w:val="2"/>
            <w:vAlign w:val="center"/>
          </w:tcPr>
          <w:p w:rsidR="00B93868" w:rsidP="0072359F" w:rsidRDefault="00B93868" w14:paraId="1B7698BD" w14:textId="25D2D5BA">
            <w:pPr>
              <w:jc w:val="left"/>
            </w:pPr>
            <w:r>
              <w:t>Do you have Case workers who visit this client alone?</w:t>
            </w:r>
          </w:p>
        </w:tc>
        <w:tc>
          <w:tcPr>
            <w:tcW w:w="2173" w:type="pct"/>
            <w:vAlign w:val="center"/>
          </w:tcPr>
          <w:p w:rsidRPr="00E23AE1" w:rsidR="00B93868" w:rsidP="0072359F" w:rsidRDefault="00B93868" w14:paraId="2FCE38E4" w14:textId="14DC1069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 xml:space="preserve">Yes </w:t>
            </w:r>
            <w:r w:rsidRPr="001D5D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18">
              <w:rPr>
                <w:rFonts w:cs="Arial"/>
              </w:rPr>
              <w:instrText xml:space="preserve"> FORMCHECKBOX </w:instrText>
            </w:r>
            <w:r w:rsidR="00085D86">
              <w:rPr>
                <w:rFonts w:cs="Arial"/>
              </w:rPr>
            </w:r>
            <w:r w:rsidR="00085D86">
              <w:rPr>
                <w:rFonts w:cs="Arial"/>
              </w:rPr>
              <w:fldChar w:fldCharType="separate"/>
            </w:r>
            <w:r w:rsidRPr="001D5D18">
              <w:rPr>
                <w:rFonts w:cs="Arial"/>
              </w:rPr>
              <w:fldChar w:fldCharType="end"/>
            </w:r>
            <w:r w:rsidRPr="001D5D18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r w:rsidRPr="001D5D18">
              <w:rPr>
                <w:rFonts w:cs="Arial"/>
              </w:rPr>
              <w:t xml:space="preserve">No </w:t>
            </w:r>
            <w:r w:rsidRPr="001D5D1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18">
              <w:rPr>
                <w:rFonts w:cs="Arial"/>
              </w:rPr>
              <w:instrText xml:space="preserve"> FORMCHECKBOX </w:instrText>
            </w:r>
            <w:r w:rsidR="00085D86">
              <w:rPr>
                <w:rFonts w:cs="Arial"/>
              </w:rPr>
            </w:r>
            <w:r w:rsidR="00085D86">
              <w:rPr>
                <w:rFonts w:cs="Arial"/>
              </w:rPr>
              <w:fldChar w:fldCharType="separate"/>
            </w:r>
            <w:r w:rsidRPr="001D5D18">
              <w:rPr>
                <w:rFonts w:cs="Arial"/>
              </w:rPr>
              <w:fldChar w:fldCharType="end"/>
            </w:r>
            <w:r w:rsidR="00A2741E">
              <w:rPr>
                <w:rFonts w:cs="Arial"/>
              </w:rPr>
              <w:tab/>
            </w:r>
            <w:r>
              <w:rPr>
                <w:rFonts w:cs="Arial"/>
              </w:rPr>
              <w:t>N/A</w:t>
            </w:r>
            <w:r w:rsidRPr="001D5D18">
              <w:rPr>
                <w:rFonts w:cs="Arial"/>
              </w:rPr>
              <w:t xml:space="preserve"> </w:t>
            </w:r>
            <w:r w:rsidRPr="001D5D1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18">
              <w:rPr>
                <w:rFonts w:cs="Arial"/>
              </w:rPr>
              <w:instrText xml:space="preserve"> FORMCHECKBOX </w:instrText>
            </w:r>
            <w:r w:rsidR="00085D86">
              <w:rPr>
                <w:rFonts w:cs="Arial"/>
              </w:rPr>
            </w:r>
            <w:r w:rsidR="00085D86">
              <w:rPr>
                <w:rFonts w:cs="Arial"/>
              </w:rPr>
              <w:fldChar w:fldCharType="separate"/>
            </w:r>
            <w:r w:rsidRPr="001D5D18">
              <w:rPr>
                <w:rFonts w:cs="Arial"/>
              </w:rPr>
              <w:fldChar w:fldCharType="end"/>
            </w:r>
          </w:p>
        </w:tc>
      </w:tr>
      <w:tr w:rsidRPr="001D5D18" w:rsidR="00B93868" w:rsidTr="00A2741E" w14:paraId="7DF3D9C7" w14:textId="77777777">
        <w:trPr>
          <w:trHeight w:val="346"/>
        </w:trPr>
        <w:tc>
          <w:tcPr>
            <w:tcW w:w="2827" w:type="pct"/>
            <w:gridSpan w:val="2"/>
            <w:vAlign w:val="center"/>
          </w:tcPr>
          <w:p w:rsidR="00B93868" w:rsidRDefault="00B93868" w14:paraId="3D87E03F" w14:textId="00CE0A7C">
            <w:pPr>
              <w:jc w:val="left"/>
              <w:rPr>
                <w:rFonts w:cs="Arial"/>
              </w:rPr>
            </w:pPr>
            <w:r>
              <w:rPr>
                <w:color w:val="000000"/>
              </w:rPr>
              <w:t>Are there any concerns in relation to the client’s behaviour or environment they may compromise the safety of our staff</w:t>
            </w:r>
            <w:r>
              <w:rPr>
                <w:rFonts w:cs="Arial"/>
              </w:rPr>
              <w:t>?</w:t>
            </w:r>
          </w:p>
        </w:tc>
        <w:tc>
          <w:tcPr>
            <w:tcW w:w="2173" w:type="pct"/>
            <w:vAlign w:val="center"/>
          </w:tcPr>
          <w:p w:rsidRPr="00E23AE1" w:rsidR="00B93868" w:rsidRDefault="00B93868" w14:paraId="20B29466" w14:textId="5AF0B4DA">
            <w:pPr>
              <w:jc w:val="left"/>
              <w:rPr>
                <w:rFonts w:cs="Arial"/>
              </w:rPr>
            </w:pPr>
            <w:r w:rsidRPr="001D5D18">
              <w:rPr>
                <w:rFonts w:cs="Arial"/>
              </w:rPr>
              <w:t xml:space="preserve">Yes </w:t>
            </w:r>
            <w:r w:rsidRPr="001D5D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18">
              <w:rPr>
                <w:rFonts w:cs="Arial"/>
              </w:rPr>
              <w:instrText xml:space="preserve"> FORMCHECKBOX </w:instrText>
            </w:r>
            <w:r w:rsidR="00085D86">
              <w:rPr>
                <w:rFonts w:cs="Arial"/>
              </w:rPr>
            </w:r>
            <w:r w:rsidR="00085D86">
              <w:rPr>
                <w:rFonts w:cs="Arial"/>
              </w:rPr>
              <w:fldChar w:fldCharType="separate"/>
            </w:r>
            <w:r w:rsidRPr="001D5D18">
              <w:rPr>
                <w:rFonts w:cs="Arial"/>
              </w:rPr>
              <w:fldChar w:fldCharType="end"/>
            </w:r>
            <w:r w:rsidRPr="001D5D18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r w:rsidRPr="001D5D18">
              <w:rPr>
                <w:rFonts w:cs="Arial"/>
              </w:rPr>
              <w:t xml:space="preserve">No </w:t>
            </w:r>
            <w:r w:rsidRPr="001D5D1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D18">
              <w:rPr>
                <w:rFonts w:cs="Arial"/>
              </w:rPr>
              <w:instrText xml:space="preserve"> FORMCHECKBOX </w:instrText>
            </w:r>
            <w:r w:rsidR="00085D86">
              <w:rPr>
                <w:rFonts w:cs="Arial"/>
              </w:rPr>
            </w:r>
            <w:r w:rsidR="00085D86">
              <w:rPr>
                <w:rFonts w:cs="Arial"/>
              </w:rPr>
              <w:fldChar w:fldCharType="separate"/>
            </w:r>
            <w:r w:rsidRPr="001D5D18">
              <w:rPr>
                <w:rFonts w:cs="Arial"/>
              </w:rPr>
              <w:fldChar w:fldCharType="end"/>
            </w:r>
          </w:p>
        </w:tc>
      </w:tr>
    </w:tbl>
    <w:p w:rsidR="006C0FA7" w:rsidP="00C44B7B" w:rsidRDefault="006C0FA7" w14:paraId="3435DF5A" w14:textId="77777777">
      <w:pPr>
        <w:jc w:val="left"/>
        <w:rPr>
          <w:rFonts w:cs="Arial"/>
        </w:rPr>
      </w:pPr>
    </w:p>
    <w:p w:rsidR="006C0FA7" w:rsidP="00C44B7B" w:rsidRDefault="006C0FA7" w14:paraId="1C759E72" w14:textId="5466D948">
      <w:pPr>
        <w:jc w:val="left"/>
        <w:rPr>
          <w:rFonts w:cs="Arial"/>
        </w:rPr>
      </w:pPr>
      <w:r>
        <w:rPr>
          <w:rFonts w:cs="Arial"/>
        </w:rPr>
        <w:t xml:space="preserve">If </w:t>
      </w:r>
      <w:r w:rsidR="00A2741E">
        <w:rPr>
          <w:rFonts w:cs="Arial"/>
        </w:rPr>
        <w:t>Yes, please comment:</w:t>
      </w:r>
    </w:p>
    <w:tbl>
      <w:tblPr>
        <w:tblStyle w:val="TableGrid"/>
        <w:tblW w:w="983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38"/>
      </w:tblGrid>
      <w:tr w:rsidR="006C0FA7" w:rsidTr="00085D86" w14:paraId="0B42C34B" w14:textId="77777777">
        <w:trPr>
          <w:trHeight w:val="1383"/>
        </w:trPr>
        <w:tc>
          <w:tcPr>
            <w:tcW w:w="9838" w:type="dxa"/>
          </w:tcPr>
          <w:p w:rsidR="006C0FA7" w:rsidP="00C44B7B" w:rsidRDefault="006C0FA7" w14:paraId="73367566" w14:textId="77777777">
            <w:pPr>
              <w:jc w:val="left"/>
              <w:rPr>
                <w:rFonts w:cs="Arial"/>
              </w:rPr>
            </w:pPr>
          </w:p>
        </w:tc>
      </w:tr>
    </w:tbl>
    <w:p w:rsidR="006C0FA7" w:rsidP="00C44B7B" w:rsidRDefault="006C0FA7" w14:paraId="11CF7D1A" w14:textId="650F712C">
      <w:pPr>
        <w:jc w:val="left"/>
        <w:rPr>
          <w:rFonts w:cs="Arial"/>
        </w:rPr>
      </w:pPr>
    </w:p>
    <w:sectPr w:rsidR="006C0FA7" w:rsidSect="00BB61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CF652" w14:textId="77777777" w:rsidR="00014504" w:rsidRDefault="00014504">
      <w:r>
        <w:separator/>
      </w:r>
    </w:p>
  </w:endnote>
  <w:endnote w:type="continuationSeparator" w:id="0">
    <w:p w14:paraId="06E267A2" w14:textId="77777777" w:rsidR="00014504" w:rsidRDefault="000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-284" w:type="dxa"/>
      <w:tblLayout w:type="fixed"/>
      <w:tblLook w:val="0000" w:firstRow="0" w:lastRow="0" w:firstColumn="0" w:lastColumn="0" w:noHBand="0" w:noVBand="0"/>
    </w:tblPr>
    <w:tblGrid>
      <w:gridCol w:w="3485"/>
      <w:gridCol w:w="3485"/>
      <w:gridCol w:w="3094"/>
    </w:tblGrid>
    <w:tr w:rsidRPr="009718F8" w:rsidR="009718F8" w:rsidTr="006A6E51" w14:paraId="7F1D301B" w14:textId="77777777">
      <w:tc>
        <w:tcPr>
          <w:tcW w:w="3485" w:type="dxa"/>
        </w:tcPr>
        <w:p w:rsidRPr="009718F8" w:rsidR="009718F8" w:rsidP="00014504" w:rsidRDefault="009718F8" w14:paraId="617CBC87" w14:textId="77777777">
          <w:pPr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>CC-FRM-</w:t>
          </w:r>
          <w:r w:rsidR="00014504">
            <w:rPr>
              <w:rFonts w:cs="Arial"/>
              <w:sz w:val="16"/>
              <w:szCs w:val="16"/>
            </w:rPr>
            <w:t>1290</w:t>
          </w:r>
        </w:p>
      </w:tc>
      <w:tc>
        <w:tcPr>
          <w:tcW w:w="3485" w:type="dxa"/>
        </w:tcPr>
        <w:p w:rsidRPr="009718F8" w:rsidR="009718F8" w:rsidP="009718F8" w:rsidRDefault="009718F8" w14:paraId="09597438" w14:textId="77777777">
          <w:pPr>
            <w:jc w:val="center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Last Review Date:  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094" w:type="dxa"/>
        </w:tcPr>
        <w:p w:rsidRPr="009718F8" w:rsidR="009718F8" w:rsidP="006A6E51" w:rsidRDefault="009718F8" w14:paraId="47CC2E68" w14:textId="6B515360">
          <w:pPr>
            <w:ind w:right="177"/>
            <w:jc w:val="right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Page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PAGE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C6456D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  <w:r w:rsidRPr="009718F8">
            <w:rPr>
              <w:rFonts w:cs="Arial"/>
              <w:sz w:val="16"/>
              <w:szCs w:val="16"/>
            </w:rPr>
            <w:t xml:space="preserve"> of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NUMPAGES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C6456D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718F8" w:rsidP="006A6E51" w:rsidRDefault="009718F8" w14:paraId="1DCB8455" w14:textId="77777777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296"/>
      <w:gridCol w:w="3296"/>
      <w:gridCol w:w="3297"/>
    </w:tblGrid>
    <w:tr w:rsidR="005B3E3C" w:rsidTr="00C21AA2" w14:paraId="6072A922" w14:textId="77777777">
      <w:tc>
        <w:tcPr>
          <w:tcW w:w="3296" w:type="dxa"/>
        </w:tcPr>
        <w:p w:rsidRPr="004E4658" w:rsidR="005B3E3C" w:rsidP="00014504" w:rsidRDefault="005B3E3C" w14:paraId="5AF1CBD5" w14:textId="77777777">
          <w:pPr>
            <w:jc w:val="left"/>
            <w:rPr>
              <w:color w:val="000000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CC-FRM-</w:t>
          </w:r>
          <w:r w:rsidR="00014504">
            <w:rPr>
              <w:rFonts w:cs="Arial"/>
              <w:sz w:val="16"/>
              <w:szCs w:val="16"/>
            </w:rPr>
            <w:t>1290</w:t>
          </w:r>
        </w:p>
      </w:tc>
      <w:tc>
        <w:tcPr>
          <w:tcW w:w="3296" w:type="dxa"/>
        </w:tcPr>
        <w:p w:rsidRPr="004E4658" w:rsidR="005B3E3C" w:rsidP="00C21AA2" w:rsidRDefault="005B3E3C" w14:paraId="092599F3" w14:textId="77777777">
          <w:pPr>
            <w:ind w:right="91"/>
            <w:jc w:val="center"/>
            <w:rPr>
              <w:rFonts w:cs="Arial"/>
              <w:sz w:val="16"/>
              <w:szCs w:val="16"/>
            </w:rPr>
          </w:pPr>
          <w:r w:rsidRPr="004E4658">
            <w:rPr>
              <w:color w:val="000000"/>
              <w:sz w:val="16"/>
              <w:szCs w:val="16"/>
            </w:rPr>
            <w:t>Review Date: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color w:val="000000"/>
              <w:sz w:val="16"/>
              <w:szCs w:val="16"/>
            </w:rPr>
            <w:t xml:space="preserve"> </w:t>
          </w:r>
          <w:r w:rsidRPr="004E4658" w:rsidR="006A6E51">
            <w:rPr>
              <w:rFonts w:cs="Arial"/>
              <w:sz w:val="16"/>
              <w:szCs w:val="16"/>
            </w:rPr>
            <w:fldChar w:fldCharType="begin"/>
          </w:r>
          <w:r w:rsidRPr="004E4658" w:rsidR="006A6E51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 w:rsidR="006A6E51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 w:rsidR="006A6E51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7" w:type="dxa"/>
        </w:tcPr>
        <w:p w:rsidRPr="004E4658" w:rsidR="005B3E3C" w:rsidP="00C21AA2" w:rsidRDefault="005B3E3C" w14:paraId="028FC484" w14:textId="1B64D4DD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00702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00702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B3E3C" w:rsidP="005B3E3C" w:rsidRDefault="005B3E3C" w14:paraId="29CF6B80" w14:textId="77777777">
    <w:pPr>
      <w:rPr>
        <w:sz w:val="8"/>
        <w:szCs w:val="8"/>
      </w:rPr>
    </w:pPr>
  </w:p>
</w:ftr>
</file>

<file path=word/footer3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000" w:firstRow="0" w:lastRow="0" w:firstColumn="0" w:lastColumn="0" w:noHBand="0" w:noVBand="0"/>
    </w:tblPr>
    <w:tblGrid>
      <w:gridCol w:w="3391"/>
      <w:gridCol w:w="3391"/>
      <w:gridCol w:w="3141"/>
    </w:tblGrid>
    <w:tr w:rsidR="005F7C57" w:rsidTr="00BA6408" w14:paraId="67A651DC" w14:textId="77777777">
      <w:tc>
        <w:tcPr>
          <w:tcW w:w="3391" w:type="dxa"/>
        </w:tcPr>
        <w:p w:rsidRPr="004E4658" w:rsidR="005F7C57" w:rsidP="00014504" w:rsidRDefault="00F41292" w14:paraId="67276FF7" w14:textId="0CAF13E6">
          <w:pPr>
            <w:jc w:val="left"/>
            <w:rPr>
              <w:color w:val="000000"/>
              <w:sz w:val="16"/>
              <w:szCs w:val="1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editId="2F5DC42D" wp14:anchorId="62DF6620">
                    <wp:simplePos x="0" y="0"/>
                    <wp:positionH relativeFrom="column">
                      <wp:posOffset>-1159510</wp:posOffset>
                    </wp:positionH>
                    <wp:positionV relativeFrom="paragraph">
                      <wp:posOffset>-862330</wp:posOffset>
                    </wp:positionV>
                    <wp:extent cx="1564640" cy="225425"/>
                    <wp:effectExtent l="2857" t="0" r="318" b="317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1564640" cy="2254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4" style="position:absolute;margin-left:-91.3pt;margin-top:-67.9pt;width:123.2pt;height:17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 [2732]" stroked="f" w14:anchorId="49A6D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"/>
                </w:pict>
              </mc:Fallback>
            </mc:AlternateContent>
          </w:r>
          <w:r w:rsidR="00F17EC2">
            <w:rPr>
              <w:rFonts w:cs="Arial"/>
              <w:sz w:val="16"/>
              <w:szCs w:val="16"/>
            </w:rPr>
            <w:t>B</w:t>
          </w:r>
          <w:r w:rsidR="00125466">
            <w:rPr>
              <w:rFonts w:cs="Arial"/>
              <w:sz w:val="16"/>
              <w:szCs w:val="16"/>
            </w:rPr>
            <w:t>C-FRM</w:t>
          </w:r>
          <w:r w:rsidR="00F17EC2">
            <w:rPr>
              <w:rFonts w:cs="Arial"/>
              <w:sz w:val="16"/>
              <w:szCs w:val="16"/>
            </w:rPr>
            <w:t>C</w:t>
          </w:r>
          <w:r w:rsidR="00125466">
            <w:rPr>
              <w:rFonts w:cs="Arial"/>
              <w:sz w:val="16"/>
              <w:szCs w:val="16"/>
            </w:rPr>
            <w:t>-</w:t>
          </w:r>
          <w:r w:rsidR="00F17EC2">
            <w:rPr>
              <w:rFonts w:cs="Arial"/>
              <w:sz w:val="16"/>
              <w:szCs w:val="16"/>
            </w:rPr>
            <w:t>0398</w:t>
          </w:r>
        </w:p>
      </w:tc>
      <w:tc>
        <w:tcPr>
          <w:tcW w:w="3391" w:type="dxa"/>
        </w:tcPr>
        <w:p w:rsidRPr="004E4658" w:rsidR="005F7C57" w:rsidP="00843318" w:rsidRDefault="00F17EC2" w14:paraId="6EFF48FE" w14:textId="378C9D4C">
          <w:pPr>
            <w:ind w:right="91"/>
            <w:jc w:val="center"/>
            <w:rPr>
              <w:rFonts w:cs="Arial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Effective To</w:t>
          </w:r>
          <w:r w:rsidRPr="004E4658" w:rsidR="005F7C57">
            <w:rPr>
              <w:color w:val="000000"/>
              <w:sz w:val="16"/>
              <w:szCs w:val="16"/>
            </w:rPr>
            <w:t>:</w:t>
          </w:r>
          <w:r w:rsidR="005F7C57">
            <w:rPr>
              <w:color w:val="000000"/>
              <w:sz w:val="16"/>
              <w:szCs w:val="16"/>
            </w:rPr>
            <w:t xml:space="preserve"> </w:t>
          </w:r>
          <w:r w:rsidRPr="004E4658" w:rsidR="005F7C57">
            <w:rPr>
              <w:color w:val="000000"/>
              <w:sz w:val="16"/>
              <w:szCs w:val="16"/>
            </w:rPr>
            <w:t xml:space="preserve"> </w:t>
          </w:r>
          <w:r w:rsidR="00A2741E">
            <w:rPr>
              <w:rFonts w:cs="Arial"/>
              <w:sz w:val="16"/>
              <w:szCs w:val="16"/>
            </w:rPr>
            <w:t>2101</w:t>
          </w:r>
          <w:r>
            <w:rPr>
              <w:rFonts w:cs="Arial"/>
              <w:sz w:val="16"/>
              <w:szCs w:val="16"/>
            </w:rPr>
            <w:t>22</w:t>
          </w:r>
        </w:p>
      </w:tc>
      <w:tc>
        <w:tcPr>
          <w:tcW w:w="3141" w:type="dxa"/>
        </w:tcPr>
        <w:p w:rsidRPr="004E4658" w:rsidR="005F7C57" w:rsidP="00363776" w:rsidRDefault="005F7C57" w14:paraId="52A0388D" w14:textId="11E57DFA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 w:rsidR="00EA5780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 w:rsidR="00EA5780">
            <w:rPr>
              <w:rStyle w:val="PageNumber"/>
              <w:sz w:val="16"/>
              <w:szCs w:val="16"/>
            </w:rPr>
            <w:fldChar w:fldCharType="separate"/>
          </w:r>
          <w:r w:rsidR="00C6456D">
            <w:rPr>
              <w:rStyle w:val="PageNumber"/>
              <w:noProof/>
              <w:sz w:val="16"/>
              <w:szCs w:val="16"/>
            </w:rPr>
            <w:t>1</w:t>
          </w:r>
          <w:r w:rsidRPr="004E4658" w:rsidR="00EA5780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 w:rsidR="00EA5780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 w:rsidR="00EA5780">
            <w:rPr>
              <w:rStyle w:val="PageNumber"/>
              <w:sz w:val="16"/>
              <w:szCs w:val="16"/>
            </w:rPr>
            <w:fldChar w:fldCharType="separate"/>
          </w:r>
          <w:r w:rsidR="00C6456D">
            <w:rPr>
              <w:rStyle w:val="PageNumber"/>
              <w:noProof/>
              <w:sz w:val="16"/>
              <w:szCs w:val="16"/>
            </w:rPr>
            <w:t>2</w:t>
          </w:r>
          <w:r w:rsidRPr="004E4658" w:rsidR="00EA5780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F7C57" w:rsidP="005F7C57" w:rsidRDefault="008B44EE" w14:paraId="729F608D" w14:textId="77777777">
    <w:pPr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editId="54510E8C" wp14:anchorId="57759139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8B44EE" w:rsidP="00A207EB" w:rsidRDefault="008B44EE" w14:paraId="2A7EF8BB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759139">
              <v:stroke joinstyle="miter"/>
              <v:path gradientshapeok="t" o:connecttype="rect"/>
            </v:shapetype>
            <v:shape id="Text Box 39" style="position:absolute;left:0;text-align:left;margin-left:28.35pt;margin-top:144.1pt;width:509.15pt;height:65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">
              <v:textbox>
                <w:txbxContent>
                  <w:p w:rsidRPr="00E56171" w:rsidR="008B44EE" w:rsidP="00A207EB" w:rsidRDefault="008B44EE" w14:paraId="2A7EF8BB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D634" w14:textId="77777777" w:rsidR="00014504" w:rsidRDefault="00014504">
      <w:r>
        <w:separator/>
      </w:r>
    </w:p>
  </w:footnote>
  <w:footnote w:type="continuationSeparator" w:id="0">
    <w:p w14:paraId="27DE728B" w14:textId="77777777" w:rsidR="00014504" w:rsidRDefault="00014504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Look w:val="01E0" w:firstRow="1" w:lastRow="1" w:firstColumn="1" w:lastColumn="1" w:noHBand="0" w:noVBand="0"/>
    </w:tblPr>
    <w:tblGrid>
      <w:gridCol w:w="4807"/>
      <w:gridCol w:w="3879"/>
    </w:tblGrid>
    <w:tr w:rsidRPr="00D92711" w:rsidR="00A2521C" w:rsidTr="00BA6408" w14:paraId="140CC1B0" w14:textId="77777777">
      <w:trPr>
        <w:trHeight w:val="2210"/>
      </w:trPr>
      <w:tc>
        <w:tcPr>
          <w:tcW w:w="4807" w:type="dxa"/>
          <w:tcMar>
            <w:top w:w="57" w:type="dxa"/>
            <w:bottom w:w="0" w:type="dxa"/>
          </w:tcMar>
        </w:tcPr>
        <w:p w:rsidRPr="00D92711" w:rsidR="00A2521C" w:rsidP="00FE4382" w:rsidRDefault="00A2521C" w14:paraId="4A2B1DA9" w14:textId="77777777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95616" behindDoc="1" locked="0" layoutInCell="1" allowOverlap="1" wp14:editId="045F6668" wp14:anchorId="79A32F6D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4" name="Picture 284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D92711" w:rsidR="00A2521C" w:rsidP="00FE4382" w:rsidRDefault="00A2521C" w14:paraId="731DB64E" w14:textId="77777777">
          <w:pPr>
            <w:jc w:val="left"/>
            <w:rPr>
              <w:sz w:val="20"/>
              <w:szCs w:val="24"/>
            </w:rPr>
          </w:pPr>
        </w:p>
        <w:p w:rsidRPr="00D92711" w:rsidR="00A2521C" w:rsidP="00FE4382" w:rsidRDefault="00A2521C" w14:paraId="55E7CD57" w14:textId="77777777">
          <w:pPr>
            <w:jc w:val="left"/>
            <w:rPr>
              <w:sz w:val="20"/>
              <w:szCs w:val="24"/>
            </w:rPr>
          </w:pPr>
        </w:p>
        <w:p w:rsidRPr="00D92711" w:rsidR="00A2521C" w:rsidP="00FE4382" w:rsidRDefault="00A2521C" w14:paraId="38BD57F3" w14:textId="77777777">
          <w:pPr>
            <w:jc w:val="left"/>
            <w:rPr>
              <w:sz w:val="20"/>
              <w:szCs w:val="24"/>
            </w:rPr>
          </w:pPr>
        </w:p>
        <w:p w:rsidR="00A2521C" w:rsidP="00FE4382" w:rsidRDefault="00A2521C" w14:paraId="52E3DAD8" w14:textId="77777777">
          <w:pPr>
            <w:jc w:val="left"/>
            <w:rPr>
              <w:sz w:val="20"/>
              <w:szCs w:val="24"/>
            </w:rPr>
          </w:pPr>
        </w:p>
        <w:p w:rsidR="00A2521C" w:rsidP="000C44FE" w:rsidRDefault="00014504" w14:paraId="0A4F7AF2" w14:textId="77777777">
          <w:pPr>
            <w:jc w:val="left"/>
            <w:rPr>
              <w:rFonts w:cs="Arial"/>
              <w:b/>
              <w:szCs w:val="20"/>
            </w:rPr>
          </w:pPr>
          <w:r w:rsidRPr="00014504">
            <w:rPr>
              <w:i/>
              <w:sz w:val="20"/>
              <w:szCs w:val="20"/>
            </w:rPr>
            <w:t xml:space="preserve">Improved Access </w:t>
          </w:r>
          <w:proofErr w:type="gramStart"/>
          <w:r w:rsidRPr="00014504">
            <w:rPr>
              <w:i/>
              <w:sz w:val="20"/>
              <w:szCs w:val="20"/>
            </w:rPr>
            <w:t>To</w:t>
          </w:r>
          <w:proofErr w:type="gramEnd"/>
          <w:r w:rsidRPr="00014504">
            <w:rPr>
              <w:i/>
              <w:sz w:val="20"/>
              <w:szCs w:val="20"/>
            </w:rPr>
            <w:t xml:space="preserve"> Primary Healthcare (IAPH) Referral Form</w:t>
          </w:r>
        </w:p>
        <w:p w:rsidRPr="00D92711" w:rsidR="00A2521C" w:rsidP="00FE4382" w:rsidRDefault="00C44B7B" w14:paraId="262C4DAA" w14:textId="77777777">
          <w:pPr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703808" behindDoc="0" locked="0" layoutInCell="1" allowOverlap="1" wp14:editId="1C31BC31" wp14:anchorId="4736CBB5">
                    <wp:simplePos x="0" y="0"/>
                    <wp:positionH relativeFrom="margin">
                      <wp:posOffset>-28575</wp:posOffset>
                    </wp:positionH>
                    <wp:positionV relativeFrom="page">
                      <wp:posOffset>1371600</wp:posOffset>
                    </wp:positionV>
                    <wp:extent cx="6245860" cy="803592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5860" cy="803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C44B7B" w:rsidR="006A6E51" w:rsidP="006A6E51" w:rsidRDefault="006A6E51" w14:paraId="5453695F" w14:textId="7777777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736CBB5">
                    <v:stroke joinstyle="miter"/>
                    <v:path gradientshapeok="t" o:connecttype="rect"/>
                  </v:shapetype>
                  <v:shape id="Text Box 28" style="position:absolute;margin-left:-2.25pt;margin-top:108pt;width:491.8pt;height:632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">
                    <v:textbox>
                      <w:txbxContent>
                        <w:p w:rsidRPr="00C44B7B" w:rsidR="006A6E51" w:rsidP="006A6E51" w:rsidRDefault="006A6E51" w14:paraId="5453695F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3879" w:type="dxa"/>
        </w:tcPr>
        <w:p w:rsidRPr="00D92711" w:rsidR="00A2521C" w:rsidP="00FE4382" w:rsidRDefault="005A5CA7" w14:paraId="1EFE3C41" w14:textId="77777777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717120" behindDoc="0" locked="0" layoutInCell="1" allowOverlap="1" wp14:editId="76FBAA33" wp14:anchorId="4DE57664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-30480</wp:posOffset>
                    </wp:positionV>
                    <wp:extent cx="2757966" cy="1276350"/>
                    <wp:effectExtent l="0" t="0" r="23495" b="190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CA7" w:rsidP="005A5CA7" w:rsidRDefault="005A5CA7" w14:paraId="5A4476CA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5CA7" w:rsidP="005A5CA7" w:rsidRDefault="005A5CA7" w14:paraId="0F8E119B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5CA7" w:rsidP="005A5CA7" w:rsidRDefault="005A5CA7" w14:paraId="58462233" w14:textId="7777777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Surname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5CA7" w:rsidP="005A5CA7" w:rsidRDefault="005A5CA7" w14:paraId="159AF5E4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5CA7" w:rsidP="005A5CA7" w:rsidRDefault="005A5CA7" w14:paraId="74D7ECDD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5CA7" w:rsidP="005A5CA7" w:rsidRDefault="005A5CA7" w14:paraId="1AA6CD9A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CA7" w:rsidP="005A5CA7" w:rsidRDefault="005A5CA7" w14:paraId="5E28AF0E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6" style="position:absolute;margin-left:31.35pt;margin-top:-2.4pt;width:217.15pt;height:100.5pt;z-index:251717120;mso-width-relative:margin" coordsize="27579,12763" o:spid="_x0000_s1027" w14:anchorId="4DE5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">
                    <v:rect id="Rectangle 7" style="position:absolute;width:27578;height:12763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v:textbox>
                        <w:txbxContent>
                          <w:p w:rsidR="005A5CA7" w:rsidP="005A5CA7" w:rsidRDefault="005A5CA7" w14:paraId="5A4476CA" w14:textId="7777777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A5CA7" w:rsidP="005A5CA7" w:rsidRDefault="005A5CA7" w14:paraId="0F8E119B" w14:textId="7777777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A5CA7" w:rsidP="005A5CA7" w:rsidRDefault="005A5CA7" w14:paraId="58462233" w14:textId="7777777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A5CA7" w:rsidP="005A5CA7" w:rsidRDefault="005A5CA7" w14:paraId="159AF5E4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A5CA7" w:rsidP="005A5CA7" w:rsidRDefault="005A5CA7" w14:paraId="74D7ECDD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A5CA7" w:rsidP="005A5CA7" w:rsidRDefault="005A5CA7" w14:paraId="1AA6CD9A" w14:textId="7777777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9" style="position:absolute;left:14981;width:12598;height:4038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v:textbox>
                        <w:txbxContent>
                          <w:p w:rsidR="005A5CA7" w:rsidP="005A5CA7" w:rsidRDefault="005A5CA7" w14:paraId="5E28AF0E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A2521C"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editId="01D13901" wp14:anchorId="1E356786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3" name="Rectangle 2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521C" w:rsidP="00FE4382" w:rsidRDefault="00A2521C" w14:paraId="0D0A16CC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23" style="position:absolute;margin-left:133.8pt;margin-top:-103.75pt;width:99.2pt;height:31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w14:anchorId="1E35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SzLAIAAFI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F9iNLMsAgAAUgQAAA4AAAAAAAAAAAAAAAAALgIA&#10;AGRycy9lMm9Eb2MueG1sUEsBAi0AFAAGAAgAAAAhAN9AZjDiAAAADQEAAA8AAAAAAAAAAAAAAAAA&#10;hgQAAGRycy9kb3ducmV2LnhtbFBLBQYAAAAABAAEAPMAAACVBQAAAAA=&#10;">
                    <v:textbox>
                      <w:txbxContent>
                        <w:p w:rsidR="00A2521C" w:rsidP="00FE4382" w:rsidRDefault="00A2521C" w14:paraId="0D0A16CC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A2521C" w:rsidP="00FE4382" w:rsidRDefault="00A2521C" w14:paraId="57193E0A" w14:textId="77777777">
          <w:pPr>
            <w:jc w:val="lef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editId="422682C1" wp14:anchorId="52848D1D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4" name="Rectangle 2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521C" w:rsidP="00FE4382" w:rsidRDefault="00A2521C" w14:paraId="0F0B8E9A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24" style="position:absolute;margin-left:133.8pt;margin-top:-103.75pt;width:99.2pt;height:31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w14:anchorId="52848D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juKwIAAFI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">
                    <v:textbox>
                      <w:txbxContent>
                        <w:p w:rsidR="00A2521C" w:rsidP="00FE4382" w:rsidRDefault="00A2521C" w14:paraId="0F0B8E9A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Pr="00D92711" w:rsidR="00A2521C" w:rsidP="00FE4382" w:rsidRDefault="00A2521C" w14:paraId="496A74B9" w14:textId="77777777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D92711" w:rsidR="00A2521C" w:rsidP="00A2521C" w:rsidRDefault="008307CB" w14:paraId="486F46AB" w14:textId="77777777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editId="21C815E8" wp14:anchorId="6089CE9C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623211" w:rsidP="00623211" w:rsidRDefault="00623211" w14:paraId="51130A0B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style="position:absolute;left:0;text-align:left;margin-left:0;margin-top:291.25pt;width:56.65pt;height:253.1pt;z-index:2516864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" w14:anchorId="6089CE9C">
              <v:textbox style="layout-flow:vertical;mso-layout-flow-alt:bottom-to-top" inset="8.24mm,0,0,0">
                <w:txbxContent>
                  <w:p w:rsidRPr="002602F0" w:rsidR="00623211" w:rsidP="00623211" w:rsidRDefault="00623211" w14:paraId="51130A0B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editId="12DA3E6B" wp14:anchorId="37F02578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P="00FE4382" w:rsidRDefault="00FE4382" w14:paraId="7508DAC4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FE4382" w:rsidP="00FE4382" w:rsidRDefault="00FE4382" w14:paraId="6FBD7933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FE4382" w:rsidP="00FE4382" w:rsidRDefault="00FE4382" w14:paraId="52DF9E39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style="position:absolute;left:0;text-align:left;margin-left:-603.55pt;margin-top:226.8pt;width:65.2pt;height:404.2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DnLmRjyAQAAyQMAAA4AAAAAAAAAAAAAAAAA&#10;LgIAAGRycy9lMm9Eb2MueG1sUEsBAi0AFAAGAAgAAAAhAH0N2HjmAAAAEAEAAA8AAAAAAAAAAAAA&#10;AAAATAQAAGRycy9kb3ducmV2LnhtbFBLBQYAAAAABAAEAPMAAABfBQAAAAA=&#10;" w14:anchorId="37F02578">
              <v:textbox style="layout-flow:vertical;mso-layout-flow-alt:bottom-to-top" inset="8.24mm,0,0,0">
                <w:txbxContent>
                  <w:p w:rsidR="00FE4382" w:rsidP="00FE4382" w:rsidRDefault="00FE4382" w14:paraId="7508DAC4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6FBD7933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52DF9E39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33"/>
      <w:gridCol w:w="4649"/>
    </w:tblGrid>
    <w:tr w:rsidRPr="00D92711" w:rsidR="00FE4382" w:rsidTr="00C44B7B" w14:paraId="00E88748" w14:textId="77777777">
      <w:trPr>
        <w:trHeight w:val="1928"/>
      </w:trPr>
      <w:tc>
        <w:tcPr>
          <w:tcW w:w="500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bottom w:w="0" w:type="dxa"/>
          </w:tcMar>
        </w:tcPr>
        <w:p w:rsidRPr="00D92711" w:rsidR="00FE4382" w:rsidP="00BB6179" w:rsidRDefault="00FE4382" w14:paraId="2DEC0103" w14:textId="77777777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67968" behindDoc="1" locked="0" layoutInCell="1" allowOverlap="1" wp14:editId="01326BDF" wp14:anchorId="50E1CAEB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5" name="Picture 285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D92711" w:rsidR="00FE4382" w:rsidP="00BB6179" w:rsidRDefault="00FE4382" w14:paraId="51EF8A4F" w14:textId="77777777">
          <w:pPr>
            <w:jc w:val="left"/>
            <w:rPr>
              <w:sz w:val="20"/>
              <w:szCs w:val="24"/>
            </w:rPr>
          </w:pPr>
        </w:p>
        <w:p w:rsidRPr="00D92711" w:rsidR="00FE4382" w:rsidP="00BB6179" w:rsidRDefault="00FE4382" w14:paraId="6D99D7B5" w14:textId="77777777">
          <w:pPr>
            <w:jc w:val="left"/>
            <w:rPr>
              <w:sz w:val="20"/>
              <w:szCs w:val="24"/>
            </w:rPr>
          </w:pPr>
        </w:p>
        <w:p w:rsidRPr="00D92711" w:rsidR="00FE4382" w:rsidP="00BB6179" w:rsidRDefault="00FE4382" w14:paraId="41F520E2" w14:textId="77777777">
          <w:pPr>
            <w:jc w:val="left"/>
            <w:rPr>
              <w:sz w:val="20"/>
              <w:szCs w:val="24"/>
            </w:rPr>
          </w:pPr>
        </w:p>
        <w:p w:rsidR="00FE4382" w:rsidP="00BB6179" w:rsidRDefault="00FE4382" w14:paraId="73FB47C1" w14:textId="77777777">
          <w:pPr>
            <w:jc w:val="left"/>
            <w:rPr>
              <w:sz w:val="20"/>
              <w:szCs w:val="24"/>
            </w:rPr>
          </w:pPr>
        </w:p>
        <w:p w:rsidR="00FE4382" w:rsidP="00BB6179" w:rsidRDefault="00014504" w14:paraId="09FCA629" w14:textId="77777777">
          <w:pPr>
            <w:ind w:left="-68"/>
            <w:jc w:val="left"/>
            <w:rPr>
              <w:rFonts w:cs="Arial"/>
              <w:b/>
              <w:szCs w:val="20"/>
            </w:rPr>
          </w:pPr>
          <w:r w:rsidRPr="00014504">
            <w:rPr>
              <w:i/>
              <w:sz w:val="20"/>
              <w:szCs w:val="20"/>
            </w:rPr>
            <w:t xml:space="preserve">Improved Access </w:t>
          </w:r>
          <w:proofErr w:type="gramStart"/>
          <w:r w:rsidRPr="00014504">
            <w:rPr>
              <w:i/>
              <w:sz w:val="20"/>
              <w:szCs w:val="20"/>
            </w:rPr>
            <w:t>To</w:t>
          </w:r>
          <w:proofErr w:type="gramEnd"/>
          <w:r w:rsidRPr="00014504">
            <w:rPr>
              <w:i/>
              <w:sz w:val="20"/>
              <w:szCs w:val="20"/>
            </w:rPr>
            <w:t xml:space="preserve"> Primary Healthcare (IAPH) Referral Form</w:t>
          </w:r>
        </w:p>
        <w:p w:rsidRPr="00D92711" w:rsidR="00FE4382" w:rsidP="00BB6179" w:rsidRDefault="0078746F" w14:paraId="3C7F2DDD" w14:textId="77777777">
          <w:pPr>
            <w:ind w:left="-224"/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715072" behindDoc="0" locked="0" layoutInCell="1" allowOverlap="0" wp14:editId="30135A0B" wp14:anchorId="14843C8B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3074670</wp:posOffset>
                    </wp:positionV>
                    <wp:extent cx="144000" cy="3031200"/>
                    <wp:effectExtent l="0" t="0" r="27940" b="1714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4000" cy="3031200"/>
                              <a:chOff x="0" y="0"/>
                              <a:chExt cx="144000" cy="3030075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288607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style="position:absolute;margin-left:-42.8pt;margin-top:242.1pt;width:11.35pt;height:238.7pt;z-index:251715072;mso-position-horizontal-relative:page;mso-position-vertical-relative:page;mso-width-relative:margin;mso-height-relative:margin" coordsize="1440,30300" o:spid="_x0000_s1026" o:allowoverlap="f" w14:anchorId="0366F3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">
                    <v:oval id="Oval 17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"/>
                    <v:oval id="Oval 18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yC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:rsidRPr="00D92711" w:rsidR="00FE4382" w:rsidP="00BB6179" w:rsidRDefault="00D14ABF" w14:paraId="760F4F3F" w14:textId="77777777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72064" behindDoc="0" locked="0" layoutInCell="1" allowOverlap="1" wp14:editId="5C4AF53F" wp14:anchorId="0F08B66C">
                    <wp:simplePos x="0" y="0"/>
                    <wp:positionH relativeFrom="column">
                      <wp:posOffset>243840</wp:posOffset>
                    </wp:positionH>
                    <wp:positionV relativeFrom="paragraph">
                      <wp:posOffset>-33655</wp:posOffset>
                    </wp:positionV>
                    <wp:extent cx="2761615" cy="1276350"/>
                    <wp:effectExtent l="0" t="0" r="19685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61615" cy="1276350"/>
                              <a:chOff x="0" y="0"/>
                              <a:chExt cx="2761615" cy="1276350"/>
                            </a:xfrm>
                          </wpg:grpSpPr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382" w:rsidP="00FE4382" w:rsidRDefault="00FE4382" w14:paraId="26C9DC07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E4382" w:rsidP="00FE4382" w:rsidRDefault="00FE4382" w14:paraId="290ACB7E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E4382" w:rsidP="00FE4382" w:rsidRDefault="00FE4382" w14:paraId="1E2D572C" w14:textId="7777777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Surname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E4382" w:rsidP="00FE4382" w:rsidRDefault="00FE4382" w14:paraId="4C7607E1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E4382" w:rsidP="00FE4382" w:rsidRDefault="00FE4382" w14:paraId="671914DC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E4382" w:rsidP="00FE4382" w:rsidRDefault="00FE4382" w14:paraId="484218C2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775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382" w:rsidP="00FE4382" w:rsidRDefault="00FE4382" w14:paraId="781D8884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2" style="position:absolute;margin-left:19.2pt;margin-top:-2.65pt;width:217.45pt;height:100.5pt;z-index:251672064;mso-width-relative:margin" coordsize="27616,12763" o:spid="_x0000_s1034" w14:anchorId="0F08B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">
                    <v:rect id="Rectangle 206" style="position:absolute;width:27578;height:12763;visibility:visible;mso-wrap-style:square;v-text-anchor:top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    <v:textbox>
                        <w:txbxContent>
                          <w:p w:rsidR="00FE4382" w:rsidP="00FE4382" w:rsidRDefault="00FE4382" w14:paraId="26C9DC07" w14:textId="7777777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E4382" w:rsidP="00FE4382" w:rsidRDefault="00FE4382" w14:paraId="290ACB7E" w14:textId="7777777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E4382" w:rsidP="00FE4382" w:rsidRDefault="00FE4382" w14:paraId="1E2D572C" w14:textId="7777777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E4382" w:rsidP="00FE4382" w:rsidRDefault="00FE4382" w14:paraId="4C7607E1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E4382" w:rsidP="00FE4382" w:rsidRDefault="00FE4382" w14:paraId="671914DC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E4382" w:rsidP="00FE4382" w:rsidRDefault="00FE4382" w14:paraId="484218C2" w14:textId="7777777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208" style="position:absolute;left:15017;width:12599;height:4038;visibility:visible;mso-wrap-style:square;v-text-anchor:top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    <v:textbox>
                        <w:txbxContent>
                          <w:p w:rsidR="00FE4382" w:rsidP="00FE4382" w:rsidRDefault="00FE4382" w14:paraId="781D8884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FE4382"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editId="59F33080" wp14:anchorId="42AF4B93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07" name="Rectangle 2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382" w:rsidP="00FE4382" w:rsidRDefault="00FE4382" w14:paraId="59857E56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07" style="position:absolute;margin-left:133.8pt;margin-top:-103.75pt;width:99.2pt;height:3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w14:anchorId="42AF4B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zDLQ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">
                    <v:textbox>
                      <w:txbxContent>
                        <w:p w:rsidR="00FE4382" w:rsidP="00FE4382" w:rsidRDefault="00FE4382" w14:paraId="59857E5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FE4382" w:rsidP="00BB6179" w:rsidRDefault="00FE4382" w14:paraId="714C9237" w14:textId="77777777">
          <w:pPr>
            <w:jc w:val="left"/>
            <w:rPr>
              <w:noProof/>
            </w:rPr>
          </w:pPr>
        </w:p>
        <w:p w:rsidRPr="00D92711" w:rsidR="00FE4382" w:rsidP="00BB6179" w:rsidRDefault="00FE4382" w14:paraId="2192342E" w14:textId="77777777">
          <w:pPr>
            <w:jc w:val="left"/>
            <w:rPr>
              <w:noProof/>
              <w:sz w:val="20"/>
              <w:szCs w:val="24"/>
            </w:rPr>
          </w:pPr>
        </w:p>
      </w:tc>
    </w:tr>
  </w:tbl>
  <w:p w:rsidR="00FE4382" w:rsidRDefault="00BB6179" w14:paraId="739A7BF7" w14:textId="7777777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editId="696F7E3D" wp14:anchorId="31D8E900">
              <wp:simplePos x="0" y="0"/>
              <wp:positionH relativeFrom="column">
                <wp:posOffset>-32385</wp:posOffset>
              </wp:positionH>
              <wp:positionV relativeFrom="page">
                <wp:posOffset>1933575</wp:posOffset>
              </wp:positionV>
              <wp:extent cx="6295390" cy="8054340"/>
              <wp:effectExtent l="0" t="0" r="10160" b="2286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805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A745BE" w:rsidP="00A745BE" w:rsidRDefault="00A745BE" w14:paraId="5CD31073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D8E900">
              <v:stroke joinstyle="miter"/>
              <v:path gradientshapeok="t" o:connecttype="rect"/>
            </v:shapetype>
            <v:shape id="Text Box 29" style="position:absolute;left:0;text-align:left;margin-left:-2.55pt;margin-top:152.25pt;width:495.7pt;height:634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38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">
              <v:textbox>
                <w:txbxContent>
                  <w:p w:rsidRPr="0020111A" w:rsidR="00A745BE" w:rsidP="00A745BE" w:rsidRDefault="00A745BE" w14:paraId="5CD31073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 w:rsidR="000A1662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editId="042DF808" wp14:anchorId="44E444BE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0A1662" w:rsidP="000A1662" w:rsidRDefault="000A1662" w14:paraId="38545FF0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left:0;text-align:left;margin-left:0;margin-top:291.45pt;width:56.7pt;height:253.1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N5Sy0vxAQAAxgMAAA4AAAAAAAAAAAAAAAAALgIAAGRy&#10;cy9lMm9Eb2MueG1sUEsBAi0AFAAGAAgAAAAhAJAgpX3hAAAACQEAAA8AAAAAAAAAAAAAAAAASwQA&#10;AGRycy9kb3ducmV2LnhtbFBLBQYAAAAABAAEAPMAAABZBQAAAAA=&#10;" w14:anchorId="44E444BE">
              <v:textbox style="layout-flow:vertical;mso-layout-flow-alt:bottom-to-top" inset="8.24mm,0,0,0">
                <w:txbxContent>
                  <w:p w:rsidRPr="002602F0" w:rsidR="000A1662" w:rsidP="000A1662" w:rsidRDefault="000A1662" w14:paraId="38545FF0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editId="3C7B23EC" wp14:anchorId="4BB6BC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P="00FE4382" w:rsidRDefault="00FE4382" w14:paraId="23597854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FE4382" w:rsidP="00FE4382" w:rsidRDefault="00FE4382" w14:paraId="3A69FC38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FE4382" w:rsidP="00FE4382" w:rsidRDefault="00FE4382" w14:paraId="0EFDB1AF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style="position:absolute;left:0;text-align:left;margin-left:-603.55pt;margin-top:226.8pt;width:65.2pt;height:404.2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PTX+z/yAQAAygMAAA4AAAAAAAAAAAAAAAAA&#10;LgIAAGRycy9lMm9Eb2MueG1sUEsBAi0AFAAGAAgAAAAhAH0N2HjmAAAAEAEAAA8AAAAAAAAAAAAA&#10;AAAATAQAAGRycy9kb3ducmV2LnhtbFBLBQYAAAAABAAEAPMAAABfBQAAAAA=&#10;" w14:anchorId="4BB6BCF0">
              <v:textbox style="layout-flow:vertical;mso-layout-flow-alt:bottom-to-top" inset="8.24mm,0,0,0">
                <w:txbxContent>
                  <w:p w:rsidR="00FE4382" w:rsidP="00FE4382" w:rsidRDefault="00FE4382" w14:paraId="23597854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3A69FC38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0EFDB1AF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918"/>
      <w:gridCol w:w="4556"/>
    </w:tblGrid>
    <w:tr w:rsidRPr="00D92711" w:rsidR="00D92711" w:rsidTr="000A1662" w14:paraId="015308C4" w14:textId="77777777">
      <w:trPr>
        <w:trHeight w:val="2210"/>
      </w:trPr>
      <w:tc>
        <w:tcPr>
          <w:tcW w:w="4918" w:type="dxa"/>
          <w:tcMar>
            <w:top w:w="57" w:type="dxa"/>
            <w:bottom w:w="0" w:type="dxa"/>
          </w:tcMar>
        </w:tcPr>
        <w:p w:rsidRPr="00D92711" w:rsidR="00D92711" w:rsidP="00A2741E" w:rsidRDefault="00D92711" w14:paraId="7F8AC002" w14:textId="77777777">
          <w:r>
            <w:rPr>
              <w:noProof/>
            </w:rPr>
            <w:drawing>
              <wp:anchor distT="0" distB="0" distL="114300" distR="114300" simplePos="0" relativeHeight="251645440" behindDoc="1" locked="0" layoutInCell="1" allowOverlap="1" wp14:editId="1AD0FD86" wp14:anchorId="1086B4C1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6" name="Picture 286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D92711" w:rsidR="00D92711" w:rsidP="00A2741E" w:rsidRDefault="00D92711" w14:paraId="08F51AF2" w14:textId="77777777"/>
        <w:p w:rsidRPr="00D92711" w:rsidR="00D92711" w:rsidP="00A2741E" w:rsidRDefault="00D92711" w14:paraId="3E176019" w14:textId="77777777"/>
        <w:p w:rsidRPr="00D92711" w:rsidR="00D92711" w:rsidP="00D14ABF" w:rsidRDefault="00D92711" w14:paraId="21CE830A" w14:textId="77777777">
          <w:pPr>
            <w:ind w:left="-210"/>
            <w:jc w:val="left"/>
            <w:rPr>
              <w:sz w:val="20"/>
              <w:szCs w:val="24"/>
            </w:rPr>
          </w:pPr>
        </w:p>
        <w:p w:rsidR="00CE7B97" w:rsidP="00A2741E" w:rsidRDefault="00CE7B97" w14:paraId="0A85D5F3" w14:textId="77777777"/>
        <w:p w:rsidRPr="00D92711" w:rsidR="00684BFD" w:rsidP="00A00702" w:rsidRDefault="0088054A" w14:paraId="45704395" w14:textId="65A4E328">
          <w:pPr>
            <w:ind w:left="-68"/>
            <w:jc w:val="left"/>
            <w:rPr>
              <w:b/>
              <w:sz w:val="20"/>
              <w:szCs w:val="24"/>
            </w:rPr>
          </w:pPr>
          <w:r>
            <w:rPr>
              <w:b/>
            </w:rPr>
            <w:t>PRIMARY CARE AT HOME – REFERRAL FORM</w:t>
          </w:r>
        </w:p>
      </w:tc>
      <w:tc>
        <w:tcPr>
          <w:tcW w:w="4556" w:type="dxa"/>
        </w:tcPr>
        <w:p w:rsidRPr="00D92711" w:rsidR="00D92711" w:rsidP="00A2741E" w:rsidRDefault="00D14ABF" w14:paraId="7EDD8E2E" w14:textId="77777777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editId="23359BB2" wp14:anchorId="28CB8838">
                    <wp:simplePos x="0" y="0"/>
                    <wp:positionH relativeFrom="column">
                      <wp:posOffset>238722</wp:posOffset>
                    </wp:positionH>
                    <wp:positionV relativeFrom="paragraph">
                      <wp:posOffset>7990</wp:posOffset>
                    </wp:positionV>
                    <wp:extent cx="2757966" cy="1276350"/>
                    <wp:effectExtent l="0" t="0" r="23495" b="1905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3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1" w:rsidP="00D92711" w:rsidRDefault="00D92711" w14:paraId="2E77FD42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2711" w:rsidP="00D92711" w:rsidRDefault="00D92711" w14:paraId="4C3B8971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2711" w:rsidP="00D92711" w:rsidRDefault="00D92711" w14:paraId="2314A44C" w14:textId="7777777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Surname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2711" w:rsidP="00D92711" w:rsidRDefault="00D92711" w14:paraId="69EFAED4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2711" w:rsidP="00D92711" w:rsidRDefault="00D92711" w14:paraId="2B12F633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2711" w:rsidP="00D92711" w:rsidRDefault="00D92711" w14:paraId="117BCDAF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1" w:rsidP="00D92711" w:rsidRDefault="00D92711" w14:paraId="74CE91B1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3" style="position:absolute;left:0;text-align:left;margin-left:18.8pt;margin-top:.65pt;width:217.15pt;height:100.5pt;z-index:251652608;mso-width-relative:margin" coordsize="27579,12763" o:spid="_x0000_s1041" w14:anchorId="28CB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">
                    <v:rect id="Rectangle 30" style="position:absolute;width:27578;height:12763;visibility:visible;mso-wrap-style:square;v-text-anchor:top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<v:textbox>
                        <w:txbxContent>
                          <w:p w:rsidR="00D92711" w:rsidP="00D92711" w:rsidRDefault="00D92711" w14:paraId="2E77FD42" w14:textId="7777777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92711" w:rsidP="00D92711" w:rsidRDefault="00D92711" w14:paraId="4C3B8971" w14:textId="7777777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92711" w:rsidP="00D92711" w:rsidRDefault="00D92711" w14:paraId="2314A44C" w14:textId="7777777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92711" w:rsidP="00D92711" w:rsidRDefault="00D92711" w14:paraId="69EFAED4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92711" w:rsidP="00D92711" w:rsidRDefault="00D92711" w14:paraId="2B12F633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92711" w:rsidP="00D92711" w:rsidRDefault="00D92711" w14:paraId="117BCDAF" w14:textId="7777777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40" style="position:absolute;left:14981;width:12598;height:4038;visibility:visible;mso-wrap-style:square;v-text-anchor:top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  <v:textbox>
                        <w:txbxContent>
                          <w:p w:rsidR="00D92711" w:rsidP="00D92711" w:rsidRDefault="00D92711" w14:paraId="74CE91B1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D927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 wp14:editId="3033D216" wp14:anchorId="5AA2BCDA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44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2711" w:rsidP="00D92711" w:rsidRDefault="00D92711" w14:paraId="2CEDAF06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4" style="position:absolute;left:0;text-align:left;margin-left:133.8pt;margin-top:-103.75pt;width:99.2pt;height:31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w14:anchorId="5AA2BC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LxMgBUsAgAAUQQAAA4AAAAAAAAAAAAAAAAALgIA&#10;AGRycy9lMm9Eb2MueG1sUEsBAi0AFAAGAAgAAAAhAN9AZjDiAAAADQEAAA8AAAAAAAAAAAAAAAAA&#10;hgQAAGRycy9kb3ducmV2LnhtbFBLBQYAAAAABAAEAPMAAACVBQAAAAA=&#10;">
                    <v:textbox>
                      <w:txbxContent>
                        <w:p w:rsidR="00D92711" w:rsidP="00D92711" w:rsidRDefault="00D92711" w14:paraId="2CEDAF0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D92711" w:rsidP="00A2741E" w:rsidRDefault="00D92711" w14:paraId="35604815" w14:textId="77777777">
          <w:pPr>
            <w:rPr>
              <w:noProof/>
            </w:rPr>
          </w:pPr>
        </w:p>
        <w:p w:rsidRPr="00D92711" w:rsidR="00D92711" w:rsidP="00D92711" w:rsidRDefault="00D92711" w14:paraId="49BA0B5F" w14:textId="77777777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D92711" w:rsidR="00D92711" w:rsidP="00D92711" w:rsidRDefault="00C44B7B" w14:paraId="69840517" w14:textId="77777777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editId="7B894449" wp14:anchorId="5D8CBF06">
              <wp:simplePos x="0" y="0"/>
              <wp:positionH relativeFrom="page">
                <wp:posOffset>733425</wp:posOffset>
              </wp:positionH>
              <wp:positionV relativeFrom="page">
                <wp:posOffset>1971675</wp:posOffset>
              </wp:positionV>
              <wp:extent cx="6281894" cy="8014335"/>
              <wp:effectExtent l="0" t="0" r="24130" b="2476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894" cy="801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4F64A3" w:rsidP="00BA6408" w:rsidRDefault="004F64A3" w14:paraId="132A6966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8CBF06">
              <v:stroke joinstyle="miter"/>
              <v:path gradientshapeok="t" o:connecttype="rect"/>
            </v:shapetype>
            <v:shape id="Text Box 47" style="position:absolute;margin-left:57.75pt;margin-top:155.25pt;width:494.65pt;height:631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">
              <v:textbox>
                <w:txbxContent>
                  <w:p w:rsidRPr="0020111A" w:rsidR="004F64A3" w:rsidP="00BA6408" w:rsidRDefault="004F64A3" w14:paraId="132A6966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93A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editId="13264CAE" wp14:anchorId="2A622B5D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C91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:rsidR="000A1662" w:rsidP="002B7B1E" w:rsidRDefault="000A1662" w14:paraId="642EF029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style="position:absolute;margin-left:567pt;margin-top:0;width:28.35pt;height:4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spid="_x0000_s1046" fillcolor="black [3213]" stroked="f" w14:anchorId="2A622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">
              <v:fill type="pattern" color2="#ff8c91" o:title="" r:id="rId2"/>
              <v:textbox style="layout-flow:vertical" inset=",,,1.3mm">
                <w:txbxContent>
                  <w:p w:rsidR="000A1662" w:rsidP="002B7B1E" w:rsidRDefault="000A1662" w14:paraId="642EF029" w14:textId="77777777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Pr="00D92711" w:rsidR="00D92711" w:rsidP="006E4D7B" w:rsidRDefault="00620F1E" w14:paraId="77C050AC" w14:textId="77777777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editId="3D028948" wp14:anchorId="3F586409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F1E" w:rsidP="007B3726" w:rsidRDefault="00620F1E" w14:paraId="7C71D0FE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620F1E" w:rsidP="007B3726" w:rsidRDefault="00620F1E" w14:paraId="356B9E61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620F1E" w:rsidP="007B3726" w:rsidRDefault="00620F1E" w14:paraId="7CA7BDAF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style="position:absolute;margin-left:-603.55pt;margin-top:226.75pt;width:65.2pt;height:404.2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b7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V+dVdlifeR+CKe14m/ARjyL98x04K2qpP+5B9JS&#10;dJ8sy1JcLZdv4x6mGxt0NrZnA6xqkTc0SDGZt2Ha170js2u5wqS+xRvWrzGptSj0xObEm9cliXNa&#10;7biPz+8p6/cH3PwC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BxEOb78wEAAMgDAAAOAAAAAAAAAAAAAAAA&#10;AC4CAABkcnMvZTJvRG9jLnhtbFBLAQItABQABgAIAAAAIQDibY4j5gAAABABAAAPAAAAAAAAAAAA&#10;AAAAAE0EAABkcnMvZG93bnJldi54bWxQSwUGAAAAAAQABADzAAAAYAUAAAAA&#10;" w14:anchorId="3F586409">
              <v:textbox style="layout-flow:vertical;mso-layout-flow-alt:bottom-to-top" inset="8.24mm,0,0,0">
                <w:txbxContent>
                  <w:p w:rsidR="00620F1E" w:rsidP="007B3726" w:rsidRDefault="00620F1E" w14:paraId="7C71D0FE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620F1E" w:rsidP="007B3726" w:rsidRDefault="00620F1E" w14:paraId="356B9E61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620F1E" w:rsidP="007B3726" w:rsidRDefault="00620F1E" w14:paraId="7CA7BDAF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Pr="00D92711" w:rsidR="00D92711" w:rsidP="00D92711" w:rsidRDefault="0078746F" w14:paraId="4A24E998" w14:textId="77777777">
    <w:pPr>
      <w:tabs>
        <w:tab w:val="center" w:pos="4153"/>
        <w:tab w:val="right" w:pos="8306"/>
      </w:tabs>
      <w:jc w:val="left"/>
      <w:rPr>
        <w:b/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editId="03BD3BD5" wp14:anchorId="22CF3F54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style="position:absolute;margin-left:-35.45pt;margin-top:129.3pt;width:11.35pt;height:238.7pt;z-index:251713024;mso-width-relative:margin;mso-height-relative:margin" coordsize="1440,30300" o:spid="_x0000_s1026" w14:anchorId="00001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1760" behindDoc="0" locked="1" layoutInCell="1" allowOverlap="1" wp14:editId="418C4CA8" wp14:anchorId="0DAD0458">
              <wp:simplePos x="0" y="0"/>
              <wp:positionH relativeFrom="page">
                <wp:posOffset>7134225</wp:posOffset>
              </wp:positionH>
              <wp:positionV relativeFrom="page">
                <wp:posOffset>5316220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014504" w:rsidR="00D14ABF" w:rsidRDefault="0088054A" w14:paraId="60C377B8" w14:textId="7A802D8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</w:rPr>
                            <w:t>PRIMARY CARE AT HOME – REFERRAL FORM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style="position:absolute;margin-left:561.75pt;margin-top:418.6pt;width:28.3pt;height:374.1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4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" w14:anchorId="0DAD0458">
              <v:textbox style="layout-flow:vertical">
                <w:txbxContent>
                  <w:p w:rsidRPr="00014504" w:rsidR="00D14ABF" w:rsidRDefault="0088054A" w14:paraId="60C377B8" w14:textId="7A802D88">
                    <w:pPr>
                      <w:rPr>
                        <w:sz w:val="20"/>
                      </w:rPr>
                    </w:pPr>
                    <w:r>
                      <w:rPr>
                        <w:b/>
                      </w:rPr>
                      <w:t>PRIMARY CARE AT HOME – REFERRAL FORM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editId="6C04FF9C" wp14:anchorId="566B4363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ABF" w:rsidP="00D14ABF" w:rsidRDefault="00D14ABF" w14:paraId="183EB18D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D14ABF" w:rsidP="00D14ABF" w:rsidRDefault="00D14ABF" w14:paraId="382E290B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D14ABF" w:rsidP="00D14ABF" w:rsidRDefault="00D14ABF" w14:paraId="5DE9550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0;margin-top:0;width:65.2pt;height:404.2pt;z-index:251700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spid="_x0000_s1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fXVYa/EBAADGAwAADgAAAAAAAAAAAAAAAAAuAgAAZHJzL2Uy&#10;b0RvYy54bWxQSwECLQAUAAYACAAAACEA8+yyVt0AAAAFAQAADwAAAAAAAAAAAAAAAABLBAAAZHJz&#10;L2Rvd25yZXYueG1sUEsFBgAAAAAEAAQA8wAAAFUFAAAAAA==&#10;" w14:anchorId="566B4363">
              <v:textbox style="layout-flow:vertical;mso-layout-flow-alt:bottom-to-top" inset="8.24mm,0,0,0">
                <w:txbxContent>
                  <w:p w:rsidR="00D14ABF" w:rsidP="00D14ABF" w:rsidRDefault="00D14ABF" w14:paraId="183EB18D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D14ABF" w:rsidP="00D14ABF" w:rsidRDefault="00D14ABF" w14:paraId="382E290B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D14ABF" w:rsidP="00D14ABF" w:rsidRDefault="00D14ABF" w14:paraId="5DE9550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C1E"/>
    <w:multiLevelType w:val="hybridMultilevel"/>
    <w:tmpl w:val="1C4AA766"/>
    <w:lvl w:ilvl="0" w:tplc="A610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C32"/>
    <w:multiLevelType w:val="hybridMultilevel"/>
    <w:tmpl w:val="80FA6D46"/>
    <w:lvl w:ilvl="0" w:tplc="A6102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RV4LXdrv77WyvHTay94RMpE/Klf8dHZd2VSjfiC9w/Hw5ihlu1EU8jIvUjzYztnd04gYIOiGTFj6LiynrnLuQ==" w:salt="fQSeA/3Y5nDrVPzQfip1lA=="/>
  <w:styleLockTheme/>
  <w:styleLockQFSet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04"/>
    <w:rsid w:val="00014504"/>
    <w:rsid w:val="0003578A"/>
    <w:rsid w:val="0004302D"/>
    <w:rsid w:val="00085D86"/>
    <w:rsid w:val="000868AE"/>
    <w:rsid w:val="000A0178"/>
    <w:rsid w:val="000A1662"/>
    <w:rsid w:val="000B0439"/>
    <w:rsid w:val="000B1101"/>
    <w:rsid w:val="000C44FE"/>
    <w:rsid w:val="000E09C4"/>
    <w:rsid w:val="000F5259"/>
    <w:rsid w:val="00102D8D"/>
    <w:rsid w:val="00103671"/>
    <w:rsid w:val="00125466"/>
    <w:rsid w:val="001340F5"/>
    <w:rsid w:val="001923F4"/>
    <w:rsid w:val="001B7A61"/>
    <w:rsid w:val="001D173C"/>
    <w:rsid w:val="001F3852"/>
    <w:rsid w:val="00212999"/>
    <w:rsid w:val="0021500A"/>
    <w:rsid w:val="00241DA8"/>
    <w:rsid w:val="00270969"/>
    <w:rsid w:val="00281FE8"/>
    <w:rsid w:val="002843CF"/>
    <w:rsid w:val="00290044"/>
    <w:rsid w:val="002B0507"/>
    <w:rsid w:val="002B7B1E"/>
    <w:rsid w:val="002C3C1F"/>
    <w:rsid w:val="002D0039"/>
    <w:rsid w:val="00303529"/>
    <w:rsid w:val="00315859"/>
    <w:rsid w:val="00330ACF"/>
    <w:rsid w:val="00343645"/>
    <w:rsid w:val="00345F97"/>
    <w:rsid w:val="00363776"/>
    <w:rsid w:val="00364496"/>
    <w:rsid w:val="003674AA"/>
    <w:rsid w:val="003D0DE7"/>
    <w:rsid w:val="003F4117"/>
    <w:rsid w:val="00403E41"/>
    <w:rsid w:val="00406416"/>
    <w:rsid w:val="00426320"/>
    <w:rsid w:val="004346B8"/>
    <w:rsid w:val="0044224B"/>
    <w:rsid w:val="00464D96"/>
    <w:rsid w:val="00470799"/>
    <w:rsid w:val="00482DD1"/>
    <w:rsid w:val="004A6D49"/>
    <w:rsid w:val="004B7B5E"/>
    <w:rsid w:val="004C2C31"/>
    <w:rsid w:val="004C485A"/>
    <w:rsid w:val="004C61F0"/>
    <w:rsid w:val="004D63AE"/>
    <w:rsid w:val="004D6470"/>
    <w:rsid w:val="004E4048"/>
    <w:rsid w:val="004E4658"/>
    <w:rsid w:val="004F15AD"/>
    <w:rsid w:val="004F64A3"/>
    <w:rsid w:val="004F74A4"/>
    <w:rsid w:val="005404BF"/>
    <w:rsid w:val="00555E6D"/>
    <w:rsid w:val="00561D88"/>
    <w:rsid w:val="00565F33"/>
    <w:rsid w:val="005845E4"/>
    <w:rsid w:val="005852C6"/>
    <w:rsid w:val="005A3EE9"/>
    <w:rsid w:val="005A5CA7"/>
    <w:rsid w:val="005B3E3C"/>
    <w:rsid w:val="005B4403"/>
    <w:rsid w:val="005B4D06"/>
    <w:rsid w:val="005E2B16"/>
    <w:rsid w:val="005F7C57"/>
    <w:rsid w:val="006116F6"/>
    <w:rsid w:val="00611C5E"/>
    <w:rsid w:val="00616992"/>
    <w:rsid w:val="00620F1E"/>
    <w:rsid w:val="00623211"/>
    <w:rsid w:val="00673935"/>
    <w:rsid w:val="00684BFD"/>
    <w:rsid w:val="006934ED"/>
    <w:rsid w:val="006A6E51"/>
    <w:rsid w:val="006B237F"/>
    <w:rsid w:val="006B78AA"/>
    <w:rsid w:val="006C0FA7"/>
    <w:rsid w:val="006E4D7B"/>
    <w:rsid w:val="006E57F6"/>
    <w:rsid w:val="006F0D50"/>
    <w:rsid w:val="006F7B7E"/>
    <w:rsid w:val="00700A70"/>
    <w:rsid w:val="00704925"/>
    <w:rsid w:val="007049A1"/>
    <w:rsid w:val="00705B52"/>
    <w:rsid w:val="00706B74"/>
    <w:rsid w:val="00714E0C"/>
    <w:rsid w:val="00722928"/>
    <w:rsid w:val="00735D45"/>
    <w:rsid w:val="00744046"/>
    <w:rsid w:val="0074615F"/>
    <w:rsid w:val="00761C99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37C"/>
    <w:rsid w:val="007F2D21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8054A"/>
    <w:rsid w:val="008B1ECD"/>
    <w:rsid w:val="008B44EE"/>
    <w:rsid w:val="008F0931"/>
    <w:rsid w:val="0091564B"/>
    <w:rsid w:val="00934011"/>
    <w:rsid w:val="009524C2"/>
    <w:rsid w:val="00965D51"/>
    <w:rsid w:val="009718F8"/>
    <w:rsid w:val="0097428F"/>
    <w:rsid w:val="00985902"/>
    <w:rsid w:val="00987A24"/>
    <w:rsid w:val="009A0906"/>
    <w:rsid w:val="00A00702"/>
    <w:rsid w:val="00A00C20"/>
    <w:rsid w:val="00A077B5"/>
    <w:rsid w:val="00A2521C"/>
    <w:rsid w:val="00A2741E"/>
    <w:rsid w:val="00A6229F"/>
    <w:rsid w:val="00A7418F"/>
    <w:rsid w:val="00A745BE"/>
    <w:rsid w:val="00A8191F"/>
    <w:rsid w:val="00A93A41"/>
    <w:rsid w:val="00AC410B"/>
    <w:rsid w:val="00AD00D1"/>
    <w:rsid w:val="00AD5A0C"/>
    <w:rsid w:val="00AF64CB"/>
    <w:rsid w:val="00B020D1"/>
    <w:rsid w:val="00B06ECE"/>
    <w:rsid w:val="00B07BAB"/>
    <w:rsid w:val="00B309C0"/>
    <w:rsid w:val="00B55C1D"/>
    <w:rsid w:val="00B601CD"/>
    <w:rsid w:val="00B60294"/>
    <w:rsid w:val="00B67DE5"/>
    <w:rsid w:val="00B93868"/>
    <w:rsid w:val="00BA6408"/>
    <w:rsid w:val="00BB260A"/>
    <w:rsid w:val="00BB5465"/>
    <w:rsid w:val="00BB6179"/>
    <w:rsid w:val="00BC7E04"/>
    <w:rsid w:val="00BD1E23"/>
    <w:rsid w:val="00BF6629"/>
    <w:rsid w:val="00C058D1"/>
    <w:rsid w:val="00C14409"/>
    <w:rsid w:val="00C14DB9"/>
    <w:rsid w:val="00C20740"/>
    <w:rsid w:val="00C323F7"/>
    <w:rsid w:val="00C44B7B"/>
    <w:rsid w:val="00C44C6B"/>
    <w:rsid w:val="00C603A4"/>
    <w:rsid w:val="00C6456D"/>
    <w:rsid w:val="00C75AF1"/>
    <w:rsid w:val="00C76771"/>
    <w:rsid w:val="00C842E8"/>
    <w:rsid w:val="00C90FBD"/>
    <w:rsid w:val="00CB4A89"/>
    <w:rsid w:val="00CC6C6B"/>
    <w:rsid w:val="00CD2571"/>
    <w:rsid w:val="00CE67F6"/>
    <w:rsid w:val="00CE7B97"/>
    <w:rsid w:val="00D04EFB"/>
    <w:rsid w:val="00D14ABF"/>
    <w:rsid w:val="00D67DB7"/>
    <w:rsid w:val="00D80EB1"/>
    <w:rsid w:val="00D92711"/>
    <w:rsid w:val="00DD23F6"/>
    <w:rsid w:val="00DE6636"/>
    <w:rsid w:val="00E20BC8"/>
    <w:rsid w:val="00E22C22"/>
    <w:rsid w:val="00E44B85"/>
    <w:rsid w:val="00E7090C"/>
    <w:rsid w:val="00E71CAE"/>
    <w:rsid w:val="00E771EA"/>
    <w:rsid w:val="00E83199"/>
    <w:rsid w:val="00E84FAB"/>
    <w:rsid w:val="00EA2C2F"/>
    <w:rsid w:val="00EA5780"/>
    <w:rsid w:val="00EE621D"/>
    <w:rsid w:val="00EF4748"/>
    <w:rsid w:val="00F17EC2"/>
    <w:rsid w:val="00F24F47"/>
    <w:rsid w:val="00F41292"/>
    <w:rsid w:val="00F60598"/>
    <w:rsid w:val="00F7340B"/>
    <w:rsid w:val="00F87646"/>
    <w:rsid w:val="00FB22C7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057F356"/>
  <w15:docId w15:val="{4C87A764-86CA-4506-8B71-E5C9C51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02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3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AD5A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F2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house_fp1\Office2010$\Templates\Quality\Australian%20Standards%20Form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6" ma:contentTypeDescription="" ma:contentTypeScope="" ma:versionID="f33a1bb0d41530239f52030fa605e4bc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59e91551e4c251b22c829d5911c5895e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Katy Aish</DisplayName>
        <AccountId>321</AccountId>
        <AccountType/>
      </UserInfo>
    </DocOwner>
    <CDMSInternalReference xmlns="5fe5fc88-2d8e-4746-a521-784642bd228c">CC-FRM-1290</CDMSInternalReference>
    <WorkingDocumentID xmlns="5fe5fc88-2d8e-4746-a521-784642bd228c">PDMS-815386935-1859</WorkingDocumentID>
    <CDMSStandardsText xmlns="5fe5fc88-2d8e-4746-a521-784642bd228c" xsi:nil="true"/>
    <CDMSDocumentNumber xmlns="5fe5fc88-2d8e-4746-a521-784642bd228c">BC-FRMC-0398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Manager, Vulnerable Clients, Clinical Ops, WA</TermName>
          <TermId xmlns="http://schemas.microsoft.com/office/infopath/2007/PartnerControls">166a2e60-34ee-4ec4-ae48-a329e9098c8f</TermId>
        </TermInfo>
      </Terms>
    </e3318295dfd54c93a327852594aa7829>
    <CDMSNextReviewDate xmlns="5fe5fc88-2d8e-4746-a521-784642bd228c">2022-01-20T16:00:00+00:00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Acute</TermName>
          <TermId xmlns="http://schemas.microsoft.com/office/infopath/2007/PartnerControls">465a1cb1-ee67-43e9-a450-fcd7f72b8770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Clinical Services,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135</Value>
      <Value>268</Value>
      <Value>78</Value>
      <Value>261</Value>
      <Value>76</Value>
      <Value>75</Value>
      <Value>176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Clinical Services, WA</TermName>
          <TermId xmlns="http://schemas.microsoft.com/office/infopath/2007/PartnerControls">354d1c75-5b35-441c-9641-a04731611460</TermId>
        </TermInfo>
      </Terms>
    </pad5ddd873de4443ae0c16900bbfb40c>
    <RelatedDocuments xmlns="5fe5fc88-2d8e-4746-a521-784642bd228c" xsi:nil="true"/>
    <CDMSSecondApproverRoleText xmlns="5fe5fc88-2d8e-4746-a521-784642bd228c" xsi:nil="true"/>
    <FirstApprover xmlns="5fe5fc88-2d8e-4746-a521-784642bd228c">
      <UserInfo>
        <DisplayName>Ann Tuvik</DisplayName>
        <AccountId>83</AccountId>
        <AccountType/>
      </UserInfo>
    </FirstApprover>
    <CDMSDocOwnerRoleText xmlns="5fe5fc88-2d8e-4746-a521-784642bd228c">Program Manager, Vulnerable Clients, Clinical Ops,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2019-01-20T16:00:00+00:00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/>
    </c3dddb974fbe4426813d9ad440af57d1>
    <DatePublished xmlns="5fe5fc88-2d8e-4746-a521-784642bd228c">2020-10-13T09:00:00+00:00</DatePublished>
    <RevisionNumber xmlns="5fe5fc88-2d8e-4746-a521-784642bd228c">0.01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PDMS-1926627992-5422</_dlc_DocId>
    <_dlc_DocIdUrl xmlns="5fe5fc88-2d8e-4746-a521-784642bd228c">
      <Url>https://silverchaingroup.sharepoint.com/sites/CDMS/_layouts/15/DocIdRedir.aspx?ID=PDMS-1926627992-5422</Url>
      <Description>PDMS-1926627992-5422</Description>
    </_dlc_DocIdUrl>
    <PinIt xmlns="5fe5fc88-2d8e-4746-a521-784642bd228c" xsi:nil="true"/>
    <Suggestion xmlns="5fe5fc88-2d8e-4746-a521-784642bd228c" xsi:nil="true"/>
    <CDMSManualText xmlns="5fe5fc88-2d8e-4746-a521-784642bd228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65E33-CD22-48F9-83C3-1BDAA3E857E5}"/>
</file>

<file path=customXml/itemProps3.xml><?xml version="1.0" encoding="utf-8"?>
<ds:datastoreItem xmlns:ds="http://schemas.openxmlformats.org/officeDocument/2006/customXml" ds:itemID="{70EF7099-B034-4302-AAED-3AA95C0906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07FFBE-1BDE-4D40-A748-86EEBDEFB6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terms/"/>
    <ds:schemaRef ds:uri="5fe5fc88-2d8e-4746-a521-784642bd228c"/>
    <ds:schemaRef ds:uri="6c96cba2-57ac-40a7-a59a-620419c434a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E334A6-27F5-40A3-AD74-5FA37E65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Australian Standards Form A4</Template>
  <TotalTime>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at Home - Referral Form</vt:lpstr>
    </vt:vector>
  </TitlesOfParts>
  <Company>Silver Chain Nursing Assoc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at Home - Referral Form</dc:title>
  <dc:creator>Sasi Rajah Rethnam</dc:creator>
  <cp:keywords/>
  <dc:description/>
  <cp:lastModifiedBy>Sasi Rajah Rethnam</cp:lastModifiedBy>
  <cp:revision>8</cp:revision>
  <cp:lastPrinted>2016-09-28T07:17:00Z</cp:lastPrinted>
  <dcterms:created xsi:type="dcterms:W3CDTF">2019-01-21T04:05:00Z</dcterms:created>
  <dcterms:modified xsi:type="dcterms:W3CDTF">2020-10-13T13:25:00Z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Order">
    <vt:r8>194100</vt:r8>
  </property>
  <property fmtid="{D5CDD505-2E9C-101B-9397-08002B2CF9AE}" pid="8" name="_dlc_DocIdItemGuid">
    <vt:lpwstr>e3d40f3a-2a22-43de-a6e7-06c97d07c11e</vt:lpwstr>
  </property>
  <property fmtid="{D5CDD505-2E9C-101B-9397-08002B2CF9AE}" pid="9" name="CDMSEntity">
    <vt:lpwstr>75;#Silver Chain|567a1e68-48ce-4312-8140-0d20e7d26d32</vt:lpwstr>
  </property>
  <property fmtid="{D5CDD505-2E9C-101B-9397-08002B2CF9AE}" pid="10" name="CDMSSensitivity">
    <vt:lpwstr/>
  </property>
  <property fmtid="{D5CDD505-2E9C-101B-9397-08002B2CF9AE}" pid="11" name="CDMSSecondApproverRole">
    <vt:lpwstr/>
  </property>
  <property fmtid="{D5CDD505-2E9C-101B-9397-08002B2CF9AE}" pid="12" name="CDMSManual">
    <vt:lpwstr/>
  </property>
  <property fmtid="{D5CDD505-2E9C-101B-9397-08002B2CF9AE}" pid="13" name="CDMSDocumentType">
    <vt:lpwstr>268;#FRMC - Form Client|8f60d586-da36-4553-8c11-594db9293647</vt:lpwstr>
  </property>
  <property fmtid="{D5CDD505-2E9C-101B-9397-08002B2CF9AE}" pid="14" name="RMSRiskRating">
    <vt:lpwstr/>
  </property>
  <property fmtid="{D5CDD505-2E9C-101B-9397-08002B2CF9AE}" pid="15" name="CDMSApproverRole">
    <vt:lpwstr>135;#Director Clinical Ops, Clinical Services, WA|354d1c75-5b35-441c-9641-a04731611460</vt:lpwstr>
  </property>
  <property fmtid="{D5CDD505-2E9C-101B-9397-08002B2CF9AE}" pid="16" name="CDMSFunction">
    <vt:lpwstr>78;#Acute|465a1cb1-ee67-43e9-a450-fcd7f72b8770</vt:lpwstr>
  </property>
  <property fmtid="{D5CDD505-2E9C-101B-9397-08002B2CF9AE}" pid="17" name="CDMSStandards">
    <vt:lpwstr/>
  </property>
  <property fmtid="{D5CDD505-2E9C-101B-9397-08002B2CF9AE}" pid="18" name="CDMSScope">
    <vt:lpwstr>261;#WA|6882280a-3b5a-42cf-b7d1-de1b737a75fa</vt:lpwstr>
  </property>
  <property fmtid="{D5CDD505-2E9C-101B-9397-08002B2CF9AE}" pid="19" name="CDMSDepartment">
    <vt:lpwstr>76;#BC - Best Care|8de2c7a2-c5ac-4dbb-b567-f38e922a657b</vt:lpwstr>
  </property>
  <property fmtid="{D5CDD505-2E9C-101B-9397-08002B2CF9AE}" pid="20" name="CDMSDocOwnerRole">
    <vt:lpwstr>176;#Program Manager, Vulnerable Clients, Clinical Ops, WA|166a2e60-34ee-4ec4-ae48-a329e9098c8f</vt:lpwstr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URL">
    <vt:lpwstr/>
  </property>
  <property fmtid="{D5CDD505-2E9C-101B-9397-08002B2CF9AE}" pid="26" name="QPFlag">
    <vt:bool>false</vt:bool>
  </property>
  <property fmtid="{D5CDD505-2E9C-101B-9397-08002B2CF9AE}" pid="27" name="ReviewTiming">
    <vt:r8>36</vt:r8>
  </property>
</Properties>
</file>